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A0" w:rsidRDefault="00853838" w:rsidP="00B867A0">
      <w:r>
        <w:rPr>
          <w:noProof/>
        </w:rPr>
        <w:pict>
          <v:rect id="Rectangle 371" o:spid="_x0000_s4068" style="position:absolute;left:0;text-align:left;margin-left:-21.6pt;margin-top:-58.8pt;width:598.05pt;height:856.4pt;z-index:-3;visibility:visible" stroked="f" strokeweight="1pt">
            <v:fill color2="#c5e0b3" recolor="t" rotate="t" focus="100%" type="gradient"/>
          </v:rect>
        </w:pict>
      </w:r>
    </w:p>
    <w:p w:rsidR="00B867A0" w:rsidRDefault="00B867A0" w:rsidP="00B867A0"/>
    <w:p w:rsidR="00B867A0" w:rsidRDefault="00B867A0" w:rsidP="00B867A0"/>
    <w:p w:rsidR="001E3934" w:rsidRDefault="001E3934" w:rsidP="001E3934"/>
    <w:p w:rsidR="001E3934" w:rsidRDefault="001E3934" w:rsidP="001E3934"/>
    <w:p w:rsidR="001E3934" w:rsidRDefault="001E3934" w:rsidP="001E3934"/>
    <w:p w:rsidR="001E3934" w:rsidRDefault="001E3934" w:rsidP="001E3934"/>
    <w:p w:rsidR="001E3934" w:rsidRDefault="001E3934" w:rsidP="001E3934"/>
    <w:p w:rsidR="001E3934" w:rsidRDefault="00853838" w:rsidP="001E39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15" type="#_x0000_t75" style="position:absolute;left:0;text-align:left;margin-left:0;margin-top:20.4pt;width:444.25pt;height:127pt;z-index:2;mso-position-horizontal:center">
            <v:imagedata r:id="rId8" o:title="すまいる" chromakey="white"/>
          </v:shape>
        </w:pict>
      </w:r>
    </w:p>
    <w:p w:rsidR="001E3934" w:rsidRDefault="001E3934" w:rsidP="001E3934"/>
    <w:p w:rsidR="001E3934" w:rsidRDefault="001E3934" w:rsidP="00B867A0"/>
    <w:p w:rsidR="001E3934" w:rsidRDefault="001E3934" w:rsidP="00B867A0"/>
    <w:p w:rsidR="001E3934" w:rsidRDefault="001E3934" w:rsidP="00B867A0"/>
    <w:p w:rsidR="00DD0D9D" w:rsidRDefault="00DD0D9D" w:rsidP="00B867A0"/>
    <w:p w:rsidR="001E3934" w:rsidRPr="0006423C" w:rsidRDefault="001E3934" w:rsidP="001E3934">
      <w:pPr>
        <w:spacing w:beforeLines="30" w:before="120"/>
        <w:jc w:val="center"/>
        <w:rPr>
          <w:rFonts w:ascii="HGPSoeiKakugothicUB" w:eastAsia="HGPSoeiKakugothicUB" w:hAnsi="HGPSoeiKakugothicUB"/>
          <w:color w:val="4A8B17"/>
          <w:sz w:val="80"/>
          <w:szCs w:val="80"/>
        </w:rPr>
      </w:pPr>
      <w:r w:rsidRPr="0006423C">
        <w:rPr>
          <w:rFonts w:ascii="HGPSoeiKakugothicUB" w:eastAsia="HGPSoeiKakugothicUB" w:hAnsi="HGPSoeiKakugothicUB" w:hint="eastAsia"/>
          <w:color w:val="4A8B17"/>
          <w:spacing w:val="246"/>
          <w:sz w:val="80"/>
          <w:szCs w:val="80"/>
          <w:fitText w:val="5200" w:id="953411072"/>
        </w:rPr>
        <w:t>ハンドブッ</w:t>
      </w:r>
      <w:r w:rsidRPr="0006423C">
        <w:rPr>
          <w:rFonts w:ascii="HGPSoeiKakugothicUB" w:eastAsia="HGPSoeiKakugothicUB" w:hAnsi="HGPSoeiKakugothicUB" w:hint="eastAsia"/>
          <w:color w:val="4A8B17"/>
          <w:spacing w:val="5"/>
          <w:sz w:val="80"/>
          <w:szCs w:val="80"/>
          <w:fitText w:val="5200" w:id="953411072"/>
        </w:rPr>
        <w:t>ク</w:t>
      </w:r>
    </w:p>
    <w:p w:rsidR="001E3934" w:rsidRPr="001E3934" w:rsidRDefault="00DC58C6" w:rsidP="001E3934">
      <w:pPr>
        <w:jc w:val="center"/>
        <w:rPr>
          <w:rFonts w:ascii="HGMaruGothicMPRO" w:eastAsia="HGMaruGothicMPRO"/>
          <w:color w:val="704C0E"/>
          <w:sz w:val="32"/>
          <w:szCs w:val="32"/>
        </w:rPr>
      </w:pPr>
      <w:r>
        <w:rPr>
          <w:rFonts w:ascii="HGMaruGothicMPRO" w:eastAsia="HGMaruGothicMPRO" w:hint="eastAsia"/>
          <w:color w:val="704C0E"/>
          <w:sz w:val="32"/>
          <w:szCs w:val="32"/>
        </w:rPr>
        <w:t>平成３</w:t>
      </w:r>
      <w:r w:rsidR="002E1302">
        <w:rPr>
          <w:rFonts w:ascii="HGMaruGothicMPRO" w:eastAsia="HGMaruGothicMPRO" w:hint="eastAsia"/>
          <w:color w:val="704C0E"/>
          <w:sz w:val="32"/>
          <w:szCs w:val="32"/>
        </w:rPr>
        <w:t>１</w:t>
      </w:r>
      <w:r w:rsidR="001E3934" w:rsidRPr="001E3934">
        <w:rPr>
          <w:rFonts w:ascii="HGMaruGothicMPRO" w:eastAsia="HGMaruGothicMPRO" w:hint="eastAsia"/>
          <w:color w:val="704C0E"/>
          <w:sz w:val="32"/>
          <w:szCs w:val="32"/>
        </w:rPr>
        <w:t>年</w:t>
      </w:r>
      <w:r w:rsidR="00B03C16">
        <w:rPr>
          <w:rFonts w:ascii="HGMaruGothicMPRO" w:eastAsia="HGMaruGothicMPRO" w:hint="eastAsia"/>
          <w:color w:val="704C0E"/>
          <w:sz w:val="32"/>
          <w:szCs w:val="32"/>
        </w:rPr>
        <w:t>４</w:t>
      </w:r>
      <w:r w:rsidR="001E3934" w:rsidRPr="001E3934">
        <w:rPr>
          <w:rFonts w:ascii="HGMaruGothicMPRO" w:eastAsia="HGMaruGothicMPRO" w:hint="eastAsia"/>
          <w:color w:val="704C0E"/>
          <w:sz w:val="32"/>
          <w:szCs w:val="32"/>
        </w:rPr>
        <w:t>月１日改正</w:t>
      </w:r>
    </w:p>
    <w:p w:rsidR="001E3934" w:rsidRPr="001E3934" w:rsidRDefault="001E3934" w:rsidP="00B867A0"/>
    <w:p w:rsidR="00997E19" w:rsidRDefault="00997E19" w:rsidP="00997E19"/>
    <w:p w:rsidR="001E3934" w:rsidRDefault="001E3934" w:rsidP="00B867A0"/>
    <w:p w:rsidR="001E3934" w:rsidRDefault="001E3934" w:rsidP="00B867A0"/>
    <w:p w:rsidR="001E3934" w:rsidRDefault="001E3934" w:rsidP="00B867A0"/>
    <w:p w:rsidR="001E3934" w:rsidRDefault="001E3934" w:rsidP="00B867A0"/>
    <w:p w:rsidR="00B867A0" w:rsidRDefault="00B867A0" w:rsidP="00B867A0"/>
    <w:p w:rsidR="001E3934" w:rsidRDefault="001E3934" w:rsidP="00B867A0"/>
    <w:p w:rsidR="00B867A0" w:rsidRDefault="00B867A0" w:rsidP="00B867A0"/>
    <w:p w:rsidR="00B867A0" w:rsidRDefault="00B867A0" w:rsidP="00B867A0"/>
    <w:p w:rsidR="00B867A0" w:rsidRDefault="00B867A0" w:rsidP="00B867A0"/>
    <w:p w:rsidR="00B867A0" w:rsidRPr="00991969" w:rsidRDefault="00B867A0" w:rsidP="00B22A85">
      <w:pPr>
        <w:spacing w:beforeLines="30" w:before="120"/>
        <w:jc w:val="center"/>
        <w:rPr>
          <w:rFonts w:ascii="HGPSoeiKakugothicUB" w:eastAsia="HGPSoeiKakugothicUB" w:hAnsi="HGPSoeiKakugothicUB"/>
          <w:color w:val="5C2E00"/>
          <w:sz w:val="72"/>
          <w:szCs w:val="72"/>
        </w:rPr>
      </w:pPr>
      <w:r w:rsidRPr="00991969">
        <w:rPr>
          <w:rFonts w:ascii="HGPSoeiKakugothicUB" w:eastAsia="HGPSoeiKakugothicUB" w:hAnsi="HGPSoeiKakugothicUB" w:hint="eastAsia"/>
          <w:color w:val="5C2E00"/>
          <w:sz w:val="72"/>
          <w:szCs w:val="72"/>
        </w:rPr>
        <w:t xml:space="preserve">吉 野 </w:t>
      </w:r>
      <w:r w:rsidR="001E3934" w:rsidRPr="00991969">
        <w:rPr>
          <w:rFonts w:ascii="HGPSoeiKakugothicUB" w:eastAsia="HGPSoeiKakugothicUB" w:hAnsi="HGPSoeiKakugothicUB" w:hint="eastAsia"/>
          <w:color w:val="5C2E00"/>
          <w:sz w:val="72"/>
          <w:szCs w:val="72"/>
        </w:rPr>
        <w:t>町</w:t>
      </w:r>
    </w:p>
    <w:p w:rsidR="00B867A0" w:rsidRPr="00B03C16" w:rsidRDefault="00B867A0" w:rsidP="00B867A0">
      <w:pPr>
        <w:rPr>
          <w:sz w:val="72"/>
          <w:szCs w:val="72"/>
        </w:rPr>
        <w:sectPr w:rsidR="00B867A0" w:rsidRPr="00B03C16" w:rsidSect="00045F80">
          <w:footerReference w:type="even" r:id="rId9"/>
          <w:pgSz w:w="11907" w:h="16840" w:code="9"/>
          <w:pgMar w:top="1134" w:right="397" w:bottom="1134" w:left="397" w:header="57" w:footer="113" w:gutter="0"/>
          <w:cols w:space="802"/>
          <w:docGrid w:type="lines" w:linePitch="401" w:charSpace="47655"/>
        </w:sectPr>
      </w:pPr>
    </w:p>
    <w:p w:rsidR="00215EFC" w:rsidRPr="00215EFC" w:rsidRDefault="00A00A30" w:rsidP="00DC58C6">
      <w:pPr>
        <w:tabs>
          <w:tab w:val="left" w:pos="10632"/>
        </w:tabs>
        <w:snapToGrid w:val="0"/>
        <w:jc w:val="center"/>
        <w:rPr>
          <w:rStyle w:val="HGM-PRO14pt"/>
          <w:rFonts w:cs="ＭＳ 明朝"/>
        </w:rPr>
      </w:pPr>
      <w:r w:rsidRPr="0036243C">
        <w:rPr>
          <w:rFonts w:ascii="HGMaruGothicMPRO" w:eastAsia="HGMaruGothicMPRO" w:hAnsi="HGMaruGothicMPRO" w:hint="eastAsia"/>
          <w:sz w:val="40"/>
          <w:szCs w:val="28"/>
        </w:rPr>
        <w:lastRenderedPageBreak/>
        <w:t xml:space="preserve"> </w:t>
      </w:r>
      <w:r w:rsidR="0008284C">
        <w:rPr>
          <w:rFonts w:ascii="HGMaruGothicMPRO" w:eastAsia="HGMaruGothicMPRO" w:hAnsi="HGMaruGothicMPRO" w:cs="ＭＳ 明朝" w:hint="eastAsia"/>
          <w:b/>
          <w:sz w:val="40"/>
          <w:szCs w:val="28"/>
        </w:rPr>
        <w:t>ダイヤ改正のあらまし</w:t>
      </w:r>
      <w:r w:rsidRPr="00A00A30">
        <w:rPr>
          <w:rFonts w:ascii="HGMaruGothicMPRO" w:eastAsia="HGMaruGothicMPRO" w:hAnsi="HGMaruGothicMPRO" w:hint="eastAsia"/>
          <w:sz w:val="28"/>
          <w:szCs w:val="28"/>
        </w:rPr>
        <w:t>（平成</w:t>
      </w:r>
      <w:r w:rsidR="00DC58C6">
        <w:rPr>
          <w:rFonts w:ascii="HGMaruGothicMPRO" w:eastAsia="HGMaruGothicMPRO" w:hAnsi="HGMaruGothicMPRO" w:hint="eastAsia"/>
          <w:sz w:val="28"/>
          <w:szCs w:val="28"/>
        </w:rPr>
        <w:t>３</w:t>
      </w:r>
      <w:r w:rsidR="0006423C">
        <w:rPr>
          <w:rFonts w:ascii="HGMaruGothicMPRO" w:eastAsia="HGMaruGothicMPRO" w:hAnsi="HGMaruGothicMPRO" w:hint="eastAsia"/>
          <w:sz w:val="28"/>
          <w:szCs w:val="28"/>
        </w:rPr>
        <w:t>１</w:t>
      </w:r>
      <w:r w:rsidRPr="00A00A30">
        <w:rPr>
          <w:rFonts w:ascii="HGMaruGothicMPRO" w:eastAsia="HGMaruGothicMPRO" w:hAnsi="HGMaruGothicMPRO" w:hint="eastAsia"/>
          <w:sz w:val="28"/>
          <w:szCs w:val="28"/>
        </w:rPr>
        <w:t>年</w:t>
      </w:r>
      <w:r w:rsidR="0006423C">
        <w:rPr>
          <w:rFonts w:ascii="HGMaruGothicMPRO" w:eastAsia="HGMaruGothicMPRO" w:hAnsi="HGMaruGothicMPRO" w:hint="eastAsia"/>
          <w:sz w:val="28"/>
          <w:szCs w:val="28"/>
        </w:rPr>
        <w:t>４</w:t>
      </w:r>
      <w:r w:rsidRPr="00A00A30">
        <w:rPr>
          <w:rFonts w:ascii="HGMaruGothicMPRO" w:eastAsia="HGMaruGothicMPRO" w:hAnsi="HGMaruGothicMPRO" w:hint="eastAsia"/>
          <w:sz w:val="28"/>
          <w:szCs w:val="28"/>
        </w:rPr>
        <w:t>月１日）</w:t>
      </w:r>
    </w:p>
    <w:p w:rsidR="00B02C3E" w:rsidRDefault="00853838" w:rsidP="00DC58C6">
      <w:pPr>
        <w:pStyle w:val="0mm10mm"/>
        <w:spacing w:beforeLines="50" w:before="202"/>
        <w:ind w:left="281" w:hanging="281"/>
      </w:pPr>
      <w:r>
        <w:rPr>
          <w:noProof/>
        </w:rPr>
        <w:pict>
          <v:roundrect id="_x0000_s1519" style="position:absolute;left:0;text-align:left;margin-left:-9.25pt;margin-top:5.35pt;width:546.6pt;height:701.95pt;z-index:3" arcsize="2785f" filled="f" strokeweight="1pt">
            <v:textbox inset="5.85pt,.7pt,5.85pt,.7pt"/>
          </v:roundrect>
        </w:pict>
      </w:r>
      <w:r w:rsidR="00761ABD">
        <w:rPr>
          <w:rFonts w:hint="eastAsia"/>
        </w:rPr>
        <w:t>１．</w:t>
      </w:r>
      <w:r w:rsidR="0006423C">
        <w:rPr>
          <w:rFonts w:hint="eastAsia"/>
        </w:rPr>
        <w:t>路線・ダイヤの変更</w:t>
      </w:r>
    </w:p>
    <w:p w:rsidR="00DC58C6" w:rsidRPr="00FC6B81" w:rsidRDefault="0006423C" w:rsidP="00FC6B81">
      <w:pPr>
        <w:pStyle w:val="a3"/>
        <w:ind w:firstLine="281"/>
        <w:rPr>
          <w:rFonts w:ascii="HGMaruGothicMPRO" w:eastAsia="HGMaruGothicMPRO" w:hAnsi="HGMaruGothicMPRO"/>
          <w:sz w:val="28"/>
        </w:rPr>
      </w:pPr>
      <w:r w:rsidRPr="00FC6B81">
        <w:rPr>
          <w:rFonts w:ascii="HGMaruGothicMPRO" w:eastAsia="HGMaruGothicMPRO" w:hAnsi="HGMaruGothicMPRO" w:hint="eastAsia"/>
          <w:sz w:val="28"/>
        </w:rPr>
        <w:t>スマイルバスの運行効率の向上を図るため、一部の路線について、利用の状況に応じ</w:t>
      </w:r>
      <w:r w:rsidR="00FC6B81">
        <w:rPr>
          <w:rFonts w:ascii="HGMaruGothicMPRO" w:eastAsia="HGMaruGothicMPRO" w:hAnsi="HGMaruGothicMPRO" w:hint="eastAsia"/>
          <w:sz w:val="28"/>
        </w:rPr>
        <w:t>て</w:t>
      </w:r>
      <w:r w:rsidRPr="00FC6B81">
        <w:rPr>
          <w:rFonts w:ascii="HGMaruGothicMPRO" w:eastAsia="HGMaruGothicMPRO" w:hAnsi="HGMaruGothicMPRO" w:hint="eastAsia"/>
          <w:sz w:val="28"/>
        </w:rPr>
        <w:t>運行区間や運行ダイヤ、運行方式を見直します。</w:t>
      </w:r>
    </w:p>
    <w:p w:rsidR="0006423C" w:rsidRDefault="00DC58C6" w:rsidP="005F730F">
      <w:pPr>
        <w:pStyle w:val="0mm10mm"/>
        <w:spacing w:before="101"/>
        <w:ind w:left="281" w:hanging="281"/>
      </w:pPr>
      <w:r>
        <w:rPr>
          <w:rFonts w:hint="eastAsia"/>
        </w:rPr>
        <w:t>［Ａコース</w:t>
      </w:r>
      <w:r w:rsidR="000B559C">
        <w:rPr>
          <w:rFonts w:hint="eastAsia"/>
        </w:rPr>
        <w:t>・中竜門巡回線</w:t>
      </w:r>
      <w:r>
        <w:rPr>
          <w:rFonts w:hint="eastAsia"/>
        </w:rPr>
        <w:t>］</w:t>
      </w:r>
      <w:r w:rsidR="00D50FCF" w:rsidRPr="0025198A">
        <w:rPr>
          <w:rFonts w:hint="eastAsia"/>
          <w:color w:val="FFFFFF"/>
          <w:highlight w:val="black"/>
        </w:rPr>
        <w:t>平日</w:t>
      </w:r>
    </w:p>
    <w:p w:rsidR="007E412C" w:rsidRDefault="007E412C" w:rsidP="00305CB5">
      <w:pPr>
        <w:pStyle w:val="HGM-PRO11-1"/>
        <w:spacing w:beforeLines="25" w:before="101"/>
        <w:ind w:left="492" w:hanging="281"/>
        <w:rPr>
          <w:sz w:val="28"/>
        </w:rPr>
      </w:pPr>
      <w:r>
        <w:rPr>
          <w:rFonts w:hint="eastAsia"/>
          <w:sz w:val="28"/>
        </w:rPr>
        <w:t>①</w:t>
      </w:r>
      <w:r w:rsidR="00D50FCF">
        <w:rPr>
          <w:rFonts w:hint="eastAsia"/>
          <w:sz w:val="28"/>
        </w:rPr>
        <w:t xml:space="preserve"> </w:t>
      </w:r>
      <w:r w:rsidR="000B559C">
        <w:rPr>
          <w:rFonts w:hint="eastAsia"/>
          <w:sz w:val="28"/>
        </w:rPr>
        <w:t>三茶屋から下色生で折り返し</w:t>
      </w:r>
      <w:r w:rsidR="00D64AD6">
        <w:rPr>
          <w:rFonts w:hint="eastAsia"/>
          <w:sz w:val="28"/>
        </w:rPr>
        <w:t>、</w:t>
      </w:r>
      <w:r w:rsidR="000B559C">
        <w:rPr>
          <w:rFonts w:hint="eastAsia"/>
          <w:sz w:val="28"/>
        </w:rPr>
        <w:t>小名・殿川に向か</w:t>
      </w:r>
      <w:r w:rsidR="00723773">
        <w:rPr>
          <w:rFonts w:hint="eastAsia"/>
          <w:sz w:val="28"/>
        </w:rPr>
        <w:t>う</w:t>
      </w:r>
      <w:r w:rsidR="00530F66">
        <w:rPr>
          <w:rFonts w:hint="eastAsia"/>
          <w:sz w:val="28"/>
        </w:rPr>
        <w:t>次</w:t>
      </w:r>
      <w:r w:rsidR="00723773">
        <w:rPr>
          <w:rFonts w:hint="eastAsia"/>
          <w:sz w:val="28"/>
        </w:rPr>
        <w:t>の</w:t>
      </w:r>
      <w:r w:rsidR="000B559C">
        <w:rPr>
          <w:rFonts w:hint="eastAsia"/>
          <w:sz w:val="28"/>
        </w:rPr>
        <w:t>便について、</w:t>
      </w:r>
      <w:r w:rsidR="00D64AD6">
        <w:rPr>
          <w:rFonts w:hint="eastAsia"/>
          <w:sz w:val="28"/>
        </w:rPr>
        <w:t>運行区間を延伸して</w:t>
      </w:r>
      <w:r w:rsidR="000B559C">
        <w:rPr>
          <w:rFonts w:hint="eastAsia"/>
          <w:sz w:val="28"/>
        </w:rPr>
        <w:t>入野で折り返すようにします</w:t>
      </w:r>
      <w:r w:rsidR="009D558D" w:rsidRPr="000B559C">
        <w:rPr>
          <w:rFonts w:hint="eastAsia"/>
          <w:sz w:val="28"/>
        </w:rPr>
        <w:t>。</w:t>
      </w:r>
    </w:p>
    <w:p w:rsidR="00530F66" w:rsidRDefault="00530F66" w:rsidP="00723773">
      <w:pPr>
        <w:pStyle w:val="HGM-PRO11-1"/>
        <w:ind w:left="492" w:hanging="281"/>
        <w:rPr>
          <w:sz w:val="28"/>
        </w:rPr>
      </w:pPr>
      <w:r>
        <w:rPr>
          <w:rFonts w:hint="eastAsia"/>
          <w:sz w:val="28"/>
        </w:rPr>
        <w:t xml:space="preserve">　・吉北小16:15発</w:t>
      </w:r>
      <w:r w:rsidR="00FC6B8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殿川行　・吉野病院17:05（17:35）発</w:t>
      </w:r>
      <w:r w:rsidR="00FC6B8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小名行</w:t>
      </w:r>
    </w:p>
    <w:p w:rsidR="00530F66" w:rsidRPr="00530F66" w:rsidRDefault="00530F66" w:rsidP="00723773">
      <w:pPr>
        <w:pStyle w:val="HGM-PRO11-1"/>
        <w:ind w:left="492" w:hanging="281"/>
        <w:rPr>
          <w:sz w:val="28"/>
        </w:rPr>
      </w:pPr>
      <w:r>
        <w:rPr>
          <w:rFonts w:hint="eastAsia"/>
          <w:sz w:val="28"/>
        </w:rPr>
        <w:t xml:space="preserve">　・上市駅18:25発</w:t>
      </w:r>
      <w:r w:rsidR="00FC6B8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小名行</w:t>
      </w:r>
    </w:p>
    <w:p w:rsidR="00D64AD6" w:rsidRDefault="00723773" w:rsidP="00305CB5">
      <w:pPr>
        <w:pStyle w:val="HGM-PRO11-1"/>
        <w:spacing w:beforeLines="25" w:before="101"/>
        <w:ind w:left="492" w:hanging="281"/>
        <w:rPr>
          <w:sz w:val="28"/>
        </w:rPr>
      </w:pPr>
      <w:r w:rsidRPr="00D64AD6">
        <w:rPr>
          <w:rFonts w:hint="eastAsia"/>
          <w:sz w:val="28"/>
        </w:rPr>
        <w:t>② 利用が少ない</w:t>
      </w:r>
      <w:r w:rsidR="00D64AD6" w:rsidRPr="00D64AD6">
        <w:rPr>
          <w:rFonts w:hint="eastAsia"/>
          <w:sz w:val="28"/>
        </w:rPr>
        <w:t>次の便は</w:t>
      </w:r>
      <w:r w:rsidR="00D64AD6">
        <w:rPr>
          <w:rFonts w:hint="eastAsia"/>
          <w:sz w:val="28"/>
        </w:rPr>
        <w:t>運行を取り止めます</w:t>
      </w:r>
      <w:r w:rsidRPr="00D64AD6">
        <w:rPr>
          <w:rFonts w:hint="eastAsia"/>
          <w:sz w:val="28"/>
        </w:rPr>
        <w:t>。</w:t>
      </w:r>
    </w:p>
    <w:p w:rsidR="00501438" w:rsidRDefault="00D64AD6" w:rsidP="00D64AD6">
      <w:pPr>
        <w:pStyle w:val="HGM-PRO11-1"/>
        <w:ind w:left="492" w:hanging="281"/>
        <w:rPr>
          <w:sz w:val="28"/>
        </w:rPr>
      </w:pPr>
      <w:r>
        <w:rPr>
          <w:rFonts w:hint="eastAsia"/>
          <w:sz w:val="28"/>
        </w:rPr>
        <w:t xml:space="preserve">　・吉北小</w:t>
      </w:r>
      <w:r>
        <w:rPr>
          <w:sz w:val="28"/>
        </w:rPr>
        <w:t>13:50</w:t>
      </w:r>
      <w:r>
        <w:rPr>
          <w:rFonts w:hint="eastAsia"/>
          <w:sz w:val="28"/>
        </w:rPr>
        <w:t>発</w:t>
      </w:r>
      <w:r w:rsidR="00FC6B8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殿川行　・吉北小15:00発</w:t>
      </w:r>
      <w:r w:rsidR="00FC6B8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殿川行</w:t>
      </w:r>
    </w:p>
    <w:p w:rsidR="00D64AD6" w:rsidRPr="00D64AD6" w:rsidRDefault="00D64AD6" w:rsidP="00D64AD6">
      <w:pPr>
        <w:pStyle w:val="HGM-PRO11-1"/>
        <w:ind w:left="492" w:hanging="281"/>
        <w:rPr>
          <w:sz w:val="28"/>
        </w:rPr>
      </w:pPr>
      <w:r>
        <w:rPr>
          <w:rFonts w:hint="eastAsia"/>
          <w:sz w:val="28"/>
        </w:rPr>
        <w:t xml:space="preserve">　・殿川14:18発</w:t>
      </w:r>
      <w:r w:rsidR="00FC6B8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三茶屋行　・殿川15:27発</w:t>
      </w:r>
      <w:r w:rsidR="00FC6B81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吉北小行</w:t>
      </w:r>
    </w:p>
    <w:p w:rsidR="00946A00" w:rsidRPr="00D64AD6" w:rsidRDefault="00B03963" w:rsidP="00305CB5">
      <w:pPr>
        <w:pStyle w:val="HGM-PRO11-1"/>
        <w:spacing w:beforeLines="25" w:before="101"/>
        <w:ind w:left="492" w:hanging="281"/>
        <w:rPr>
          <w:sz w:val="28"/>
        </w:rPr>
      </w:pPr>
      <w:r w:rsidRPr="00D64AD6">
        <w:rPr>
          <w:rFonts w:hint="eastAsia"/>
          <w:sz w:val="28"/>
        </w:rPr>
        <w:t>③ 上市駅19:25発殿川行</w:t>
      </w:r>
      <w:r w:rsidR="00C8629E">
        <w:rPr>
          <w:rFonts w:hint="eastAsia"/>
          <w:sz w:val="28"/>
        </w:rPr>
        <w:t>は、</w:t>
      </w:r>
      <w:r w:rsidR="00265F90" w:rsidRPr="00D64AD6">
        <w:rPr>
          <w:rFonts w:hint="eastAsia"/>
          <w:sz w:val="28"/>
        </w:rPr>
        <w:t>運行区間を短縮して三茶屋行とします</w:t>
      </w:r>
      <w:r w:rsidRPr="00D64AD6">
        <w:rPr>
          <w:rFonts w:hint="eastAsia"/>
          <w:sz w:val="28"/>
        </w:rPr>
        <w:t>。</w:t>
      </w:r>
    </w:p>
    <w:p w:rsidR="00B03963" w:rsidRDefault="00B03963" w:rsidP="005F730F">
      <w:pPr>
        <w:pStyle w:val="0mm10mm"/>
        <w:spacing w:before="101"/>
        <w:ind w:left="281" w:hanging="281"/>
      </w:pPr>
      <w:r>
        <w:rPr>
          <w:rFonts w:hint="eastAsia"/>
        </w:rPr>
        <w:t>［Ｂコース］</w:t>
      </w:r>
    </w:p>
    <w:p w:rsidR="00D64AD6" w:rsidRDefault="00B03963" w:rsidP="00305CB5">
      <w:pPr>
        <w:pStyle w:val="HGM-PRO11-1"/>
        <w:spacing w:beforeLines="25" w:before="101"/>
        <w:ind w:left="492" w:hanging="281"/>
        <w:rPr>
          <w:sz w:val="28"/>
        </w:rPr>
      </w:pPr>
      <w:r>
        <w:rPr>
          <w:rFonts w:hint="eastAsia"/>
          <w:sz w:val="28"/>
        </w:rPr>
        <w:t xml:space="preserve">① </w:t>
      </w:r>
      <w:r w:rsidR="00C8629E" w:rsidRPr="00373423">
        <w:rPr>
          <w:rFonts w:hint="eastAsia"/>
          <w:color w:val="FFFFFF"/>
          <w:sz w:val="28"/>
          <w:highlight w:val="black"/>
        </w:rPr>
        <w:t>平日</w:t>
      </w:r>
      <w:r w:rsidR="00C8629E">
        <w:rPr>
          <w:rFonts w:hint="eastAsia"/>
          <w:color w:val="FFFFFF"/>
          <w:sz w:val="28"/>
        </w:rPr>
        <w:t xml:space="preserve"> </w:t>
      </w:r>
      <w:r>
        <w:rPr>
          <w:rFonts w:hint="eastAsia"/>
          <w:sz w:val="28"/>
        </w:rPr>
        <w:t>Ａコースの夕方の便が</w:t>
      </w:r>
      <w:r w:rsidR="00305CB5">
        <w:rPr>
          <w:rFonts w:hint="eastAsia"/>
          <w:sz w:val="28"/>
        </w:rPr>
        <w:t>色生～</w:t>
      </w:r>
      <w:r>
        <w:rPr>
          <w:rFonts w:hint="eastAsia"/>
          <w:sz w:val="28"/>
        </w:rPr>
        <w:t>入野</w:t>
      </w:r>
      <w:r w:rsidR="00305CB5">
        <w:rPr>
          <w:rFonts w:hint="eastAsia"/>
          <w:sz w:val="28"/>
        </w:rPr>
        <w:t>経由</w:t>
      </w:r>
      <w:r>
        <w:rPr>
          <w:rFonts w:hint="eastAsia"/>
          <w:sz w:val="28"/>
        </w:rPr>
        <w:t>となるのに</w:t>
      </w:r>
      <w:r w:rsidR="00D64AD6">
        <w:rPr>
          <w:rFonts w:hint="eastAsia"/>
          <w:sz w:val="28"/>
        </w:rPr>
        <w:t>合わせ</w:t>
      </w:r>
      <w:r>
        <w:rPr>
          <w:rFonts w:hint="eastAsia"/>
          <w:sz w:val="28"/>
        </w:rPr>
        <w:t>、同じ時間帯に</w:t>
      </w:r>
      <w:r w:rsidR="00305CB5">
        <w:rPr>
          <w:rFonts w:hint="eastAsia"/>
          <w:sz w:val="28"/>
        </w:rPr>
        <w:t>同じ区間を</w:t>
      </w:r>
      <w:r>
        <w:rPr>
          <w:rFonts w:hint="eastAsia"/>
          <w:sz w:val="28"/>
        </w:rPr>
        <w:t>運行</w:t>
      </w:r>
      <w:r w:rsidR="00305CB5">
        <w:rPr>
          <w:rFonts w:hint="eastAsia"/>
          <w:sz w:val="28"/>
        </w:rPr>
        <w:t>する</w:t>
      </w:r>
      <w:r>
        <w:rPr>
          <w:rFonts w:hint="eastAsia"/>
          <w:sz w:val="28"/>
        </w:rPr>
        <w:t>Ｂコースの</w:t>
      </w:r>
      <w:r w:rsidR="00D64AD6">
        <w:rPr>
          <w:rFonts w:hint="eastAsia"/>
          <w:sz w:val="28"/>
        </w:rPr>
        <w:t>次の便は、</w:t>
      </w:r>
      <w:r w:rsidR="00074ADD" w:rsidRPr="00074ADD">
        <w:rPr>
          <w:rFonts w:hint="eastAsia"/>
          <w:sz w:val="28"/>
        </w:rPr>
        <w:t>運行区間を短縮して南国栖行とします。</w:t>
      </w:r>
    </w:p>
    <w:p w:rsidR="00305CB5" w:rsidRDefault="00D64AD6" w:rsidP="00B03963">
      <w:pPr>
        <w:pStyle w:val="HGM-PRO11-1"/>
        <w:ind w:left="492" w:hanging="281"/>
        <w:rPr>
          <w:sz w:val="28"/>
        </w:rPr>
      </w:pPr>
      <w:r>
        <w:rPr>
          <w:rFonts w:hint="eastAsia"/>
          <w:sz w:val="28"/>
        </w:rPr>
        <w:t xml:space="preserve">　・吉野病院15:50発</w:t>
      </w:r>
      <w:r w:rsidR="00074AD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南国栖経由三茶屋行</w:t>
      </w:r>
    </w:p>
    <w:p w:rsidR="00D64AD6" w:rsidRDefault="00305CB5" w:rsidP="00B03963">
      <w:pPr>
        <w:pStyle w:val="HGM-PRO11-1"/>
        <w:ind w:left="492" w:hanging="281"/>
        <w:rPr>
          <w:sz w:val="28"/>
        </w:rPr>
      </w:pPr>
      <w:r>
        <w:rPr>
          <w:rFonts w:hint="eastAsia"/>
          <w:sz w:val="28"/>
        </w:rPr>
        <w:t xml:space="preserve">　</w:t>
      </w:r>
      <w:r w:rsidR="00D64AD6">
        <w:rPr>
          <w:rFonts w:hint="eastAsia"/>
          <w:sz w:val="28"/>
        </w:rPr>
        <w:t>・</w:t>
      </w:r>
      <w:r>
        <w:rPr>
          <w:rFonts w:hint="eastAsia"/>
          <w:sz w:val="28"/>
        </w:rPr>
        <w:t>上市駅18:25発</w:t>
      </w:r>
      <w:r w:rsidR="00074AD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南国栖経由入野行</w:t>
      </w:r>
    </w:p>
    <w:p w:rsidR="00305CB5" w:rsidRDefault="00305CB5" w:rsidP="00B03963">
      <w:pPr>
        <w:pStyle w:val="HGM-PRO11-1"/>
        <w:ind w:left="492" w:hanging="281"/>
        <w:rPr>
          <w:sz w:val="28"/>
        </w:rPr>
      </w:pPr>
      <w:r>
        <w:rPr>
          <w:rFonts w:hint="eastAsia"/>
          <w:sz w:val="28"/>
        </w:rPr>
        <w:t xml:space="preserve">　（吉野病院・上市駅から色生・入野へは、Ａコースをご利用下さい）。</w:t>
      </w:r>
    </w:p>
    <w:p w:rsidR="00074ADD" w:rsidRPr="00501438" w:rsidRDefault="00B03963" w:rsidP="00074ADD">
      <w:pPr>
        <w:pStyle w:val="1112"/>
      </w:pPr>
      <w:r>
        <w:rPr>
          <w:rFonts w:hint="eastAsia"/>
        </w:rPr>
        <w:t xml:space="preserve">② </w:t>
      </w:r>
      <w:r w:rsidR="00C8629E" w:rsidRPr="00373423">
        <w:rPr>
          <w:rFonts w:hint="eastAsia"/>
          <w:color w:val="FFFFFF"/>
          <w:highlight w:val="black"/>
        </w:rPr>
        <w:t>平日</w:t>
      </w:r>
      <w:r w:rsidR="00C8629E">
        <w:rPr>
          <w:rFonts w:hint="eastAsia"/>
          <w:color w:val="FFFFFF"/>
        </w:rPr>
        <w:t xml:space="preserve"> </w:t>
      </w:r>
      <w:r>
        <w:rPr>
          <w:rFonts w:hint="eastAsia"/>
        </w:rPr>
        <w:t>上市駅19:25発</w:t>
      </w:r>
      <w:r w:rsidR="00C8629E">
        <w:rPr>
          <w:rFonts w:hint="eastAsia"/>
        </w:rPr>
        <w:t>、</w:t>
      </w:r>
      <w:r w:rsidR="00C8629E" w:rsidRPr="0025198A">
        <w:rPr>
          <w:rFonts w:hint="eastAsia"/>
          <w:color w:val="FFFFFF"/>
          <w:highlight w:val="magenta"/>
        </w:rPr>
        <w:t>土曜日</w:t>
      </w:r>
      <w:r w:rsidR="00C8629E">
        <w:rPr>
          <w:rFonts w:hint="eastAsia"/>
        </w:rPr>
        <w:t xml:space="preserve"> 上市駅18:25発 </w:t>
      </w:r>
      <w:r>
        <w:rPr>
          <w:rFonts w:hint="eastAsia"/>
        </w:rPr>
        <w:t>湯盛温泉杉の湯行は、運行区間を短縮し</w:t>
      </w:r>
      <w:r w:rsidR="00265F90">
        <w:rPr>
          <w:rFonts w:hint="eastAsia"/>
        </w:rPr>
        <w:t>て</w:t>
      </w:r>
      <w:r>
        <w:rPr>
          <w:rFonts w:hint="eastAsia"/>
        </w:rPr>
        <w:t>南国栖行とします。</w:t>
      </w:r>
    </w:p>
    <w:p w:rsidR="00265F90" w:rsidRDefault="00265F90" w:rsidP="005F730F">
      <w:pPr>
        <w:pStyle w:val="0mm10mm"/>
        <w:spacing w:before="101"/>
        <w:ind w:left="281" w:hanging="281"/>
      </w:pPr>
      <w:r>
        <w:rPr>
          <w:rFonts w:hint="eastAsia"/>
        </w:rPr>
        <w:t>［Ｃコース］</w:t>
      </w:r>
      <w:r w:rsidR="00C8629E" w:rsidRPr="00373423">
        <w:rPr>
          <w:rFonts w:hint="eastAsia"/>
          <w:color w:val="FFFFFF"/>
          <w:highlight w:val="black"/>
        </w:rPr>
        <w:t>平日</w:t>
      </w:r>
      <w:r w:rsidR="00C8629E" w:rsidRPr="00C8629E">
        <w:rPr>
          <w:rFonts w:hint="eastAsia"/>
          <w:color w:val="FFFFFF"/>
        </w:rPr>
        <w:t xml:space="preserve"> </w:t>
      </w:r>
      <w:r w:rsidR="00C8629E" w:rsidRPr="00C8629E">
        <w:rPr>
          <w:rFonts w:hint="eastAsia"/>
          <w:color w:val="FFFFFF"/>
          <w:highlight w:val="magenta"/>
        </w:rPr>
        <w:t>土曜日</w:t>
      </w:r>
    </w:p>
    <w:p w:rsidR="00EE41E7" w:rsidRPr="00FC6B81" w:rsidRDefault="00265F90" w:rsidP="00265F90">
      <w:pPr>
        <w:pStyle w:val="HGM-PRO11-1"/>
        <w:ind w:left="492" w:hanging="281"/>
        <w:rPr>
          <w:rFonts w:hAnsi="HGMaruGothicMPRO"/>
          <w:color w:val="000099"/>
          <w:sz w:val="28"/>
        </w:rPr>
      </w:pPr>
      <w:r w:rsidRPr="00FC6B81">
        <w:rPr>
          <w:rFonts w:hAnsi="HGMaruGothicMPRO" w:hint="eastAsia"/>
          <w:color w:val="000099"/>
          <w:sz w:val="28"/>
          <w:u w:val="single"/>
        </w:rPr>
        <w:t>事前予約式乗合タクシー</w:t>
      </w:r>
      <w:r w:rsidRPr="00FC6B81">
        <w:rPr>
          <w:rFonts w:hAnsi="HGMaruGothicMPRO" w:hint="eastAsia"/>
          <w:color w:val="000099"/>
          <w:sz w:val="28"/>
        </w:rPr>
        <w:t>から</w:t>
      </w:r>
      <w:r w:rsidRPr="00FC6B81">
        <w:rPr>
          <w:rFonts w:hAnsi="HGMaruGothicMPRO" w:hint="eastAsia"/>
          <w:b/>
          <w:color w:val="000099"/>
          <w:sz w:val="28"/>
          <w:u w:val="single"/>
        </w:rPr>
        <w:t>定期運行のコミュニティバス</w:t>
      </w:r>
      <w:r w:rsidRPr="00FC6B81">
        <w:rPr>
          <w:rFonts w:hAnsi="HGMaruGothicMPRO" w:hint="eastAsia"/>
          <w:color w:val="000099"/>
          <w:sz w:val="28"/>
        </w:rPr>
        <w:t>に変更します。</w:t>
      </w:r>
    </w:p>
    <w:p w:rsidR="00265F90" w:rsidRDefault="00EE41E7" w:rsidP="00305CB5">
      <w:pPr>
        <w:pStyle w:val="HGM-PRO11-1"/>
        <w:spacing w:beforeLines="25" w:before="101"/>
        <w:ind w:left="492" w:hanging="281"/>
        <w:rPr>
          <w:rFonts w:hAnsi="HGMaruGothicMPRO"/>
          <w:sz w:val="28"/>
        </w:rPr>
      </w:pPr>
      <w:r>
        <w:rPr>
          <w:rFonts w:hAnsi="HGMaruGothicMPRO" w:hint="eastAsia"/>
          <w:sz w:val="28"/>
        </w:rPr>
        <w:t xml:space="preserve">① </w:t>
      </w:r>
      <w:r w:rsidR="00265F90">
        <w:rPr>
          <w:rFonts w:hAnsi="HGMaruGothicMPRO" w:hint="eastAsia"/>
          <w:sz w:val="28"/>
        </w:rPr>
        <w:t>全便・全区間</w:t>
      </w:r>
      <w:r w:rsidR="00265F90" w:rsidRPr="00265F90">
        <w:rPr>
          <w:rFonts w:hAnsi="HGMaruGothicMPRO" w:hint="eastAsia"/>
          <w:sz w:val="28"/>
        </w:rPr>
        <w:t>運行し</w:t>
      </w:r>
      <w:r>
        <w:rPr>
          <w:rFonts w:hAnsi="HGMaruGothicMPRO" w:hint="eastAsia"/>
          <w:sz w:val="28"/>
        </w:rPr>
        <w:t>、</w:t>
      </w:r>
      <w:r w:rsidR="00265F90" w:rsidRPr="00265F90">
        <w:rPr>
          <w:rFonts w:hAnsi="HGMaruGothicMPRO" w:hint="eastAsia"/>
          <w:sz w:val="28"/>
        </w:rPr>
        <w:t>予約は不要になります。</w:t>
      </w:r>
    </w:p>
    <w:p w:rsidR="00EE41E7" w:rsidRPr="00EE41E7" w:rsidRDefault="00EE41E7" w:rsidP="00305CB5">
      <w:pPr>
        <w:pStyle w:val="HGM-PRO11-1"/>
        <w:spacing w:beforeLines="25" w:before="101"/>
        <w:ind w:left="492" w:hanging="281"/>
        <w:rPr>
          <w:rFonts w:hAnsi="HGMaruGothicMPRO"/>
          <w:sz w:val="28"/>
        </w:rPr>
      </w:pPr>
      <w:r>
        <w:rPr>
          <w:rFonts w:hAnsi="HGMaruGothicMPRO" w:hint="eastAsia"/>
          <w:sz w:val="28"/>
        </w:rPr>
        <w:t>② 運賃は、コミュニティバスと同額になります（大人１乗車200円など）。</w:t>
      </w:r>
    </w:p>
    <w:p w:rsidR="00EE41E7" w:rsidRDefault="00EE41E7" w:rsidP="00305CB5">
      <w:pPr>
        <w:pStyle w:val="HGM-PRO11-1"/>
        <w:spacing w:beforeLines="25" w:before="101"/>
        <w:ind w:left="492" w:hanging="281"/>
        <w:rPr>
          <w:rFonts w:hAnsi="HGMaruGothicMPRO"/>
          <w:sz w:val="28"/>
        </w:rPr>
      </w:pPr>
      <w:r>
        <w:rPr>
          <w:rFonts w:hAnsi="HGMaruGothicMPRO" w:hint="eastAsia"/>
          <w:sz w:val="28"/>
        </w:rPr>
        <w:t>③ 利用の少ない左曽口～上左曽、吉野病院～上市駅は運行を取り止めます。</w:t>
      </w:r>
    </w:p>
    <w:p w:rsidR="00EE41E7" w:rsidRDefault="00EE41E7" w:rsidP="00305CB5">
      <w:pPr>
        <w:pStyle w:val="HGM-PRO11-1"/>
        <w:spacing w:beforeLines="25" w:before="101"/>
        <w:ind w:left="492" w:hanging="281"/>
        <w:rPr>
          <w:rFonts w:hAnsi="HGMaruGothicMPRO"/>
          <w:sz w:val="28"/>
        </w:rPr>
      </w:pPr>
      <w:r>
        <w:rPr>
          <w:rFonts w:hAnsi="HGMaruGothicMPRO" w:hint="eastAsia"/>
          <w:sz w:val="28"/>
        </w:rPr>
        <w:t>④ Ｂコースと運行区間が重なる国栖～上矢治間は乗降できません。この間は、Ｂコースをご利用下さい。</w:t>
      </w:r>
    </w:p>
    <w:p w:rsidR="00EE41E7" w:rsidRPr="00501438" w:rsidRDefault="00EE41E7" w:rsidP="00305CB5">
      <w:pPr>
        <w:pStyle w:val="HGM-PRO11-1"/>
        <w:spacing w:beforeLines="25" w:before="101"/>
        <w:ind w:left="492" w:hanging="281"/>
      </w:pPr>
      <w:r>
        <w:rPr>
          <w:rFonts w:hAnsi="HGMaruGothicMPRO" w:hint="eastAsia"/>
          <w:sz w:val="28"/>
        </w:rPr>
        <w:t>⑤ 運行ダイヤを</w:t>
      </w:r>
      <w:r w:rsidR="00332982">
        <w:rPr>
          <w:rFonts w:hAnsi="HGMaruGothicMPRO" w:hint="eastAsia"/>
          <w:sz w:val="28"/>
        </w:rPr>
        <w:t>全体的に</w:t>
      </w:r>
      <w:r>
        <w:rPr>
          <w:rFonts w:hAnsi="HGMaruGothicMPRO" w:hint="eastAsia"/>
          <w:sz w:val="28"/>
        </w:rPr>
        <w:t>見直します。</w:t>
      </w:r>
    </w:p>
    <w:p w:rsidR="004D3FB7" w:rsidRDefault="00332982" w:rsidP="00305CB5">
      <w:pPr>
        <w:pStyle w:val="0mm10mm"/>
        <w:spacing w:beforeLines="50" w:before="202"/>
        <w:ind w:left="281" w:hanging="281"/>
      </w:pPr>
      <w:r>
        <w:rPr>
          <w:rFonts w:hint="eastAsia"/>
        </w:rPr>
        <w:t>２</w:t>
      </w:r>
      <w:r w:rsidR="00CA7DAF">
        <w:rPr>
          <w:rFonts w:hint="eastAsia"/>
        </w:rPr>
        <w:t>．</w:t>
      </w:r>
      <w:r>
        <w:rPr>
          <w:rFonts w:hint="eastAsia"/>
        </w:rPr>
        <w:t>バス停の新設</w:t>
      </w:r>
    </w:p>
    <w:p w:rsidR="00DB568F" w:rsidRPr="00074ADD" w:rsidRDefault="00332982" w:rsidP="00074ADD">
      <w:pPr>
        <w:pStyle w:val="a3"/>
        <w:spacing w:beforeLines="25" w:before="101"/>
        <w:ind w:firstLine="281"/>
        <w:rPr>
          <w:rFonts w:ascii="HGMaruGothicMPRO" w:eastAsia="HGMaruGothicMPRO" w:hAnsi="HGMaruGothicMPRO"/>
          <w:sz w:val="28"/>
        </w:rPr>
      </w:pPr>
      <w:r w:rsidRPr="00074ADD">
        <w:rPr>
          <w:rFonts w:ascii="HGMaruGothicMPRO" w:eastAsia="HGMaruGothicMPRO" w:hAnsi="HGMaruGothicMPRO" w:hint="eastAsia"/>
          <w:sz w:val="28"/>
        </w:rPr>
        <w:t>Ｄコースの町営住宅前～如意輪寺間に、「太閤花見塚前」バス停を新設します。</w:t>
      </w:r>
    </w:p>
    <w:p w:rsidR="00410046" w:rsidRPr="00410046" w:rsidRDefault="0083253B" w:rsidP="00740153">
      <w:pPr>
        <w:pStyle w:val="111"/>
        <w:snapToGrid w:val="0"/>
        <w:ind w:left="612" w:hanging="401"/>
        <w:jc w:val="center"/>
        <w:rPr>
          <w:rStyle w:val="HGM-PRO14pt"/>
          <w:szCs w:val="28"/>
        </w:rPr>
      </w:pPr>
      <w:r>
        <w:rPr>
          <w:rFonts w:hAnsi="HGMaruGothicMPRO"/>
          <w:sz w:val="40"/>
          <w:szCs w:val="28"/>
        </w:rPr>
        <w:br w:type="column"/>
      </w:r>
      <w:r w:rsidR="004D3FB7" w:rsidRPr="0016593D">
        <w:rPr>
          <w:rFonts w:hAnsi="HGMaruGothicMPRO" w:hint="eastAsia"/>
          <w:b/>
          <w:sz w:val="40"/>
          <w:szCs w:val="28"/>
        </w:rPr>
        <w:lastRenderedPageBreak/>
        <w:t>スマイル</w:t>
      </w:r>
      <w:r w:rsidR="004D3FB7" w:rsidRPr="0016593D">
        <w:rPr>
          <w:rFonts w:hAnsi="HGMaruGothicMPRO"/>
          <w:b/>
          <w:sz w:val="40"/>
          <w:szCs w:val="28"/>
        </w:rPr>
        <w:t>バス</w:t>
      </w:r>
      <w:r w:rsidR="00410046" w:rsidRPr="0016593D">
        <w:rPr>
          <w:rFonts w:hAnsi="HGMaruGothicMPRO" w:hint="eastAsia"/>
          <w:b/>
          <w:sz w:val="40"/>
          <w:szCs w:val="28"/>
        </w:rPr>
        <w:t>・やまぶきバス</w:t>
      </w:r>
      <w:r w:rsidR="004D3FB7" w:rsidRPr="0016593D">
        <w:rPr>
          <w:rFonts w:hAnsi="HGMaruGothicMPRO"/>
          <w:b/>
          <w:sz w:val="40"/>
          <w:szCs w:val="28"/>
        </w:rPr>
        <w:t>のご利用について</w:t>
      </w:r>
    </w:p>
    <w:p w:rsidR="004D3FB7" w:rsidRPr="00935D8C" w:rsidRDefault="00853838" w:rsidP="00740153">
      <w:pPr>
        <w:pStyle w:val="0mm10mm"/>
        <w:spacing w:beforeLines="50" w:before="202"/>
        <w:ind w:left="222" w:hanging="222"/>
      </w:pPr>
      <w:r>
        <w:rPr>
          <w:b/>
          <w:sz w:val="22"/>
          <w:szCs w:val="22"/>
        </w:rPr>
        <w:pict>
          <v:roundrect id="_x0000_s1520" style="position:absolute;left:0;text-align:left;margin-left:-6.1pt;margin-top:5.35pt;width:543.05pt;height:276.75pt;z-index:4" arcsize="2524f" filled="f" strokeweight="1pt">
            <v:textbox inset="5.85pt,.7pt,5.85pt,.7pt"/>
          </v:roundrect>
        </w:pict>
      </w:r>
      <w:r w:rsidR="004D3FB7" w:rsidRPr="00935D8C">
        <w:rPr>
          <w:rFonts w:hint="eastAsia"/>
        </w:rPr>
        <w:t xml:space="preserve">■ </w:t>
      </w:r>
      <w:r w:rsidR="004D3FB7" w:rsidRPr="00935D8C">
        <w:rPr>
          <w:rFonts w:hint="eastAsia"/>
          <w:b/>
        </w:rPr>
        <w:t>運行日：</w:t>
      </w:r>
      <w:r w:rsidR="004D3FB7" w:rsidRPr="00935D8C">
        <w:rPr>
          <w:rFonts w:hint="eastAsia"/>
        </w:rPr>
        <w:t xml:space="preserve">　月曜日～土曜日</w:t>
      </w:r>
      <w:r w:rsidR="00502E0C">
        <w:rPr>
          <w:rFonts w:hint="eastAsia"/>
        </w:rPr>
        <w:t>（</w:t>
      </w:r>
      <w:r w:rsidR="00502E0C">
        <w:t>Ｂコース・上市駅～南国栖</w:t>
      </w:r>
      <w:r w:rsidR="00502E0C">
        <w:rPr>
          <w:rFonts w:hint="eastAsia"/>
        </w:rPr>
        <w:t>間は</w:t>
      </w:r>
      <w:r w:rsidR="00502E0C">
        <w:t>日曜・</w:t>
      </w:r>
      <w:r w:rsidR="00502E0C">
        <w:rPr>
          <w:rFonts w:hint="eastAsia"/>
        </w:rPr>
        <w:t>祝日</w:t>
      </w:r>
      <w:r w:rsidR="00502E0C">
        <w:t>も運行）</w:t>
      </w:r>
    </w:p>
    <w:p w:rsidR="00021FCE" w:rsidRDefault="00021FCE" w:rsidP="00935D8C">
      <w:pPr>
        <w:ind w:leftChars="100" w:left="492" w:hangingChars="100" w:hanging="281"/>
        <w:rPr>
          <w:rFonts w:ascii="HGMaruGothicMPRO" w:eastAsia="HGMaruGothicMPRO" w:hAnsi="HGMaruGothicMPRO"/>
          <w:sz w:val="28"/>
          <w:szCs w:val="24"/>
        </w:rPr>
      </w:pPr>
      <w:r>
        <w:rPr>
          <w:rFonts w:ascii="HGMaruGothicMPRO" w:eastAsia="HGMaruGothicMPRO" w:hAnsi="HGMaruGothicMPRO" w:hint="eastAsia"/>
          <w:sz w:val="28"/>
          <w:szCs w:val="24"/>
        </w:rPr>
        <w:t>・12月29日・30日は土曜ダイヤで運行</w:t>
      </w:r>
      <w:r>
        <w:rPr>
          <w:rFonts w:ascii="HGMaruGothicMPRO" w:eastAsia="HGMaruGothicMPRO" w:hAnsi="HGMaruGothicMPRO"/>
          <w:sz w:val="28"/>
          <w:szCs w:val="24"/>
        </w:rPr>
        <w:t>します。</w:t>
      </w:r>
    </w:p>
    <w:p w:rsidR="00935D8C" w:rsidRPr="00935D8C" w:rsidRDefault="00935D8C" w:rsidP="00935D8C">
      <w:pPr>
        <w:ind w:leftChars="100" w:left="492" w:hangingChars="100" w:hanging="281"/>
        <w:rPr>
          <w:rFonts w:ascii="HGMaruGothicMPRO" w:eastAsia="HGMaruGothicMPRO" w:hAnsi="HGMaruGothicMPRO"/>
          <w:sz w:val="28"/>
          <w:szCs w:val="24"/>
        </w:rPr>
      </w:pPr>
      <w:r w:rsidRPr="00935D8C">
        <w:rPr>
          <w:rFonts w:ascii="HGMaruGothicMPRO" w:eastAsia="HGMaruGothicMPRO" w:hAnsi="HGMaruGothicMPRO" w:hint="eastAsia"/>
          <w:sz w:val="28"/>
          <w:szCs w:val="24"/>
        </w:rPr>
        <w:t>・年末年始（12月</w:t>
      </w:r>
      <w:r w:rsidR="00502E0C">
        <w:rPr>
          <w:rFonts w:ascii="HGMaruGothicMPRO" w:eastAsia="HGMaruGothicMPRO" w:hAnsi="HGMaruGothicMPRO" w:hint="eastAsia"/>
          <w:sz w:val="28"/>
          <w:szCs w:val="24"/>
        </w:rPr>
        <w:t>31</w:t>
      </w:r>
      <w:r w:rsidRPr="00935D8C">
        <w:rPr>
          <w:rFonts w:ascii="HGMaruGothicMPRO" w:eastAsia="HGMaruGothicMPRO" w:hAnsi="HGMaruGothicMPRO" w:hint="eastAsia"/>
          <w:sz w:val="28"/>
          <w:szCs w:val="24"/>
        </w:rPr>
        <w:t>日～1月3日）は全コース・全区間運行しません。</w:t>
      </w:r>
    </w:p>
    <w:p w:rsidR="00410046" w:rsidRDefault="004D3FB7" w:rsidP="001E0AB7">
      <w:pPr>
        <w:spacing w:beforeLines="25" w:before="101"/>
        <w:rPr>
          <w:rFonts w:ascii="HGMaruGothicMPRO" w:eastAsia="HGMaruGothicMPRO" w:hAnsi="HGMaruGothicMPRO"/>
          <w:sz w:val="28"/>
          <w:szCs w:val="24"/>
        </w:rPr>
      </w:pPr>
      <w:r w:rsidRPr="004D3FB7">
        <w:rPr>
          <w:rFonts w:ascii="HGMaruGothicMPRO" w:eastAsia="HGMaruGothicMPRO" w:hint="eastAsia"/>
          <w:b/>
          <w:sz w:val="28"/>
          <w:szCs w:val="28"/>
        </w:rPr>
        <w:t>■ 運　賃：</w:t>
      </w:r>
      <w:r w:rsidRPr="004D3FB7">
        <w:rPr>
          <w:rFonts w:ascii="HGMaruGothicMPRO" w:eastAsia="HGMaruGothicMPRO" w:hint="eastAsia"/>
          <w:sz w:val="28"/>
          <w:szCs w:val="28"/>
        </w:rPr>
        <w:t xml:space="preserve">　大人1人1回200円（小人100円）</w:t>
      </w:r>
    </w:p>
    <w:p w:rsidR="00410046" w:rsidRDefault="00410046" w:rsidP="001E0AB7">
      <w:pPr>
        <w:spacing w:beforeLines="25" w:before="101"/>
        <w:rPr>
          <w:rFonts w:ascii="HGMaruGothicMPRO" w:eastAsia="HGMaruGothicMPRO"/>
          <w:sz w:val="28"/>
          <w:szCs w:val="28"/>
        </w:rPr>
      </w:pPr>
      <w:r w:rsidRPr="004D3FB7">
        <w:rPr>
          <w:rFonts w:ascii="HGMaruGothicMPRO" w:eastAsia="HGMaruGothicMPRO" w:hint="eastAsia"/>
          <w:b/>
          <w:sz w:val="28"/>
          <w:szCs w:val="28"/>
        </w:rPr>
        <w:t xml:space="preserve">■ </w:t>
      </w:r>
      <w:r>
        <w:rPr>
          <w:rFonts w:ascii="HGMaruGothicMPRO" w:eastAsia="HGMaruGothicMPRO" w:hint="eastAsia"/>
          <w:b/>
          <w:sz w:val="28"/>
          <w:szCs w:val="28"/>
        </w:rPr>
        <w:t>回数券・定期券</w:t>
      </w:r>
      <w:r w:rsidR="005E09E2">
        <w:rPr>
          <w:rFonts w:ascii="HGMaruGothicMPRO" w:eastAsia="HGMaruGothicMPRO" w:hint="eastAsia"/>
          <w:b/>
          <w:sz w:val="28"/>
          <w:szCs w:val="28"/>
        </w:rPr>
        <w:t>等</w:t>
      </w:r>
      <w:r w:rsidRPr="004D3FB7">
        <w:rPr>
          <w:rFonts w:ascii="HGMaruGothicMPRO" w:eastAsia="HGMaruGothicMPRO" w:hint="eastAsia"/>
          <w:b/>
          <w:sz w:val="28"/>
          <w:szCs w:val="28"/>
        </w:rPr>
        <w:t>：</w:t>
      </w:r>
      <w:r>
        <w:rPr>
          <w:rFonts w:ascii="HGMaruGothicMPRO" w:eastAsia="HGMaruGothicMPRO" w:hint="eastAsia"/>
          <w:sz w:val="28"/>
          <w:szCs w:val="28"/>
        </w:rPr>
        <w:t xml:space="preserve">　回数券・定期券</w:t>
      </w:r>
      <w:r w:rsidR="005E09E2">
        <w:rPr>
          <w:rFonts w:ascii="HGMaruGothicMPRO" w:eastAsia="HGMaruGothicMPRO" w:hint="eastAsia"/>
          <w:sz w:val="28"/>
          <w:szCs w:val="28"/>
        </w:rPr>
        <w:t>等</w:t>
      </w:r>
      <w:r>
        <w:rPr>
          <w:rFonts w:ascii="HGMaruGothicMPRO" w:eastAsia="HGMaruGothicMPRO" w:hint="eastAsia"/>
          <w:sz w:val="28"/>
          <w:szCs w:val="28"/>
        </w:rPr>
        <w:t>の運賃は</w:t>
      </w:r>
      <w:r w:rsidR="00740153">
        <w:rPr>
          <w:rFonts w:ascii="HGMaruGothicMPRO" w:eastAsia="HGMaruGothicMPRO" w:hint="eastAsia"/>
          <w:sz w:val="28"/>
          <w:szCs w:val="28"/>
        </w:rPr>
        <w:t>下</w:t>
      </w:r>
      <w:r w:rsidR="00610FB9">
        <w:rPr>
          <w:rFonts w:ascii="HGMaruGothicMPRO" w:eastAsia="HGMaruGothicMPRO" w:hint="eastAsia"/>
          <w:sz w:val="28"/>
          <w:szCs w:val="28"/>
        </w:rPr>
        <w:t>の</w:t>
      </w:r>
      <w:r>
        <w:rPr>
          <w:rFonts w:ascii="HGMaruGothicMPRO" w:eastAsia="HGMaruGothicMPRO" w:hint="eastAsia"/>
          <w:sz w:val="28"/>
          <w:szCs w:val="28"/>
        </w:rPr>
        <w:t>表のとおりです。</w:t>
      </w:r>
    </w:p>
    <w:p w:rsidR="00410046" w:rsidRDefault="00410046" w:rsidP="00410046">
      <w:pPr>
        <w:ind w:leftChars="100" w:left="492" w:hangingChars="100" w:hanging="281"/>
        <w:rPr>
          <w:rFonts w:ascii="HGMaruGothicMPRO" w:eastAsia="HGMaruGothicMPRO" w:hAnsi="HGMaruGothicMPRO"/>
          <w:sz w:val="28"/>
          <w:szCs w:val="24"/>
        </w:rPr>
      </w:pPr>
      <w:r w:rsidRPr="00410046">
        <w:rPr>
          <w:rFonts w:ascii="HGMaruGothicMPRO" w:eastAsia="HGMaruGothicMPRO" w:hAnsi="HGMaruGothicMPRO" w:hint="eastAsia"/>
          <w:sz w:val="28"/>
          <w:szCs w:val="24"/>
        </w:rPr>
        <w:t>・</w:t>
      </w:r>
      <w:r>
        <w:rPr>
          <w:rFonts w:ascii="HGMaruGothicMPRO" w:eastAsia="HGMaruGothicMPRO" w:hAnsi="HGMaruGothicMPRO" w:hint="eastAsia"/>
          <w:sz w:val="28"/>
          <w:szCs w:val="24"/>
        </w:rPr>
        <w:t>スマイルバスの回数券は、やまぶきバス</w:t>
      </w:r>
      <w:r w:rsidR="001C5D0A">
        <w:rPr>
          <w:rFonts w:ascii="HGMaruGothicMPRO" w:eastAsia="HGMaruGothicMPRO" w:hAnsi="HGMaruGothicMPRO" w:hint="eastAsia"/>
          <w:sz w:val="28"/>
          <w:szCs w:val="24"/>
        </w:rPr>
        <w:t>（</w:t>
      </w:r>
      <w:r w:rsidR="001C5D0A">
        <w:rPr>
          <w:rFonts w:ascii="HGMaruGothicMPRO" w:eastAsia="HGMaruGothicMPRO" w:hAnsi="HGMaruGothicMPRO"/>
          <w:sz w:val="28"/>
          <w:szCs w:val="24"/>
        </w:rPr>
        <w:t>全線）でも</w:t>
      </w:r>
      <w:r>
        <w:rPr>
          <w:rFonts w:ascii="HGMaruGothicMPRO" w:eastAsia="HGMaruGothicMPRO" w:hAnsi="HGMaruGothicMPRO" w:hint="eastAsia"/>
          <w:sz w:val="28"/>
          <w:szCs w:val="24"/>
        </w:rPr>
        <w:t>利用できます</w:t>
      </w:r>
      <w:r w:rsidR="00FD182B">
        <w:rPr>
          <w:rFonts w:ascii="HGMaruGothicMPRO" w:eastAsia="HGMaruGothicMPRO" w:hAnsi="HGMaruGothicMPRO" w:hint="eastAsia"/>
          <w:sz w:val="28"/>
          <w:szCs w:val="24"/>
        </w:rPr>
        <w:t>。</w:t>
      </w:r>
    </w:p>
    <w:p w:rsidR="00410046" w:rsidRPr="00FD182B" w:rsidRDefault="00FD182B" w:rsidP="00410046">
      <w:pPr>
        <w:ind w:leftChars="100" w:left="492" w:hangingChars="100" w:hanging="281"/>
        <w:rPr>
          <w:rFonts w:ascii="HGMaruGothicMPRO" w:eastAsia="HGMaruGothicMPRO" w:hAnsi="HGMaruGothicMPRO"/>
          <w:sz w:val="28"/>
          <w:szCs w:val="24"/>
        </w:rPr>
      </w:pPr>
      <w:r>
        <w:rPr>
          <w:rFonts w:ascii="HGMaruGothicMPRO" w:eastAsia="HGMaruGothicMPRO" w:hAnsi="HGMaruGothicMPRO" w:hint="eastAsia"/>
          <w:sz w:val="28"/>
          <w:szCs w:val="24"/>
        </w:rPr>
        <w:t>・スマイルバスの定期券</w:t>
      </w:r>
      <w:r w:rsidR="005E09E2">
        <w:rPr>
          <w:rFonts w:ascii="HGMaruGothicMPRO" w:eastAsia="HGMaruGothicMPRO" w:hAnsi="HGMaruGothicMPRO" w:hint="eastAsia"/>
          <w:sz w:val="28"/>
          <w:szCs w:val="24"/>
        </w:rPr>
        <w:t>・１日乗車券</w:t>
      </w:r>
      <w:r>
        <w:rPr>
          <w:rFonts w:ascii="HGMaruGothicMPRO" w:eastAsia="HGMaruGothicMPRO" w:hAnsi="HGMaruGothicMPRO" w:hint="eastAsia"/>
          <w:sz w:val="28"/>
          <w:szCs w:val="24"/>
        </w:rPr>
        <w:t>で、</w:t>
      </w:r>
      <w:r w:rsidR="00C91E13">
        <w:rPr>
          <w:rFonts w:ascii="HGMaruGothicMPRO" w:eastAsia="HGMaruGothicMPRO" w:hAnsi="HGMaruGothicMPRO" w:hint="eastAsia"/>
          <w:sz w:val="28"/>
          <w:szCs w:val="24"/>
        </w:rPr>
        <w:t>やまぶき</w:t>
      </w:r>
      <w:r w:rsidR="00C91E13">
        <w:rPr>
          <w:rFonts w:ascii="HGMaruGothicMPRO" w:eastAsia="HGMaruGothicMPRO" w:hAnsi="HGMaruGothicMPRO"/>
          <w:sz w:val="28"/>
          <w:szCs w:val="24"/>
        </w:rPr>
        <w:t>バスにも乗車できます。</w:t>
      </w:r>
      <w:r w:rsidR="00C91E13">
        <w:rPr>
          <w:rFonts w:ascii="HGMaruGothicMPRO" w:eastAsia="HGMaruGothicMPRO" w:hAnsi="HGMaruGothicMPRO"/>
          <w:sz w:val="28"/>
          <w:szCs w:val="24"/>
        </w:rPr>
        <w:br/>
      </w:r>
      <w:r w:rsidR="00C91E13">
        <w:rPr>
          <w:rFonts w:ascii="HGMaruGothicMPRO" w:eastAsia="HGMaruGothicMPRO" w:hAnsi="HGMaruGothicMPRO" w:hint="eastAsia"/>
          <w:sz w:val="28"/>
          <w:szCs w:val="24"/>
        </w:rPr>
        <w:t>ただし、</w:t>
      </w:r>
      <w:r w:rsidR="00C71269" w:rsidRPr="00C91E13">
        <w:rPr>
          <w:rFonts w:ascii="HGMaruGothicMPRO" w:eastAsia="HGMaruGothicMPRO" w:hAnsi="HGMaruGothicMPRO" w:hint="eastAsia"/>
          <w:sz w:val="28"/>
          <w:szCs w:val="24"/>
          <w:u w:val="single"/>
        </w:rPr>
        <w:t>吉野町</w:t>
      </w:r>
      <w:r w:rsidR="00C71269" w:rsidRPr="00C91E13">
        <w:rPr>
          <w:rFonts w:ascii="HGMaruGothicMPRO" w:eastAsia="HGMaruGothicMPRO" w:hAnsi="HGMaruGothicMPRO"/>
          <w:sz w:val="28"/>
          <w:szCs w:val="24"/>
          <w:u w:val="single"/>
        </w:rPr>
        <w:t>に乗り入れる</w:t>
      </w:r>
      <w:r w:rsidR="00C91E13" w:rsidRPr="00C91E13">
        <w:rPr>
          <w:rFonts w:ascii="HGMaruGothicMPRO" w:eastAsia="HGMaruGothicMPRO" w:hAnsi="HGMaruGothicMPRO" w:hint="eastAsia"/>
          <w:sz w:val="28"/>
          <w:szCs w:val="24"/>
          <w:u w:val="single"/>
        </w:rPr>
        <w:t>便</w:t>
      </w:r>
      <w:r w:rsidR="00C91E13">
        <w:rPr>
          <w:rFonts w:ascii="HGMaruGothicMPRO" w:eastAsia="HGMaruGothicMPRO" w:hAnsi="HGMaruGothicMPRO"/>
          <w:sz w:val="28"/>
          <w:szCs w:val="24"/>
        </w:rPr>
        <w:t>の</w:t>
      </w:r>
      <w:r w:rsidRPr="005D4147">
        <w:rPr>
          <w:rFonts w:ascii="HGMaruGothicMPRO" w:eastAsia="HGMaruGothicMPRO" w:hAnsi="HGMaruGothicMPRO" w:hint="eastAsia"/>
          <w:sz w:val="28"/>
          <w:szCs w:val="24"/>
          <w:u w:val="single"/>
        </w:rPr>
        <w:t>吉野病院～湯盛温泉杉の湯間</w:t>
      </w:r>
      <w:r>
        <w:rPr>
          <w:rFonts w:ascii="HGMaruGothicMPRO" w:eastAsia="HGMaruGothicMPRO" w:hAnsi="HGMaruGothicMPRO" w:hint="eastAsia"/>
          <w:sz w:val="28"/>
          <w:szCs w:val="24"/>
        </w:rPr>
        <w:t>に</w:t>
      </w:r>
      <w:r w:rsidR="00C91E13">
        <w:rPr>
          <w:rFonts w:ascii="HGMaruGothicMPRO" w:eastAsia="HGMaruGothicMPRO" w:hAnsi="HGMaruGothicMPRO" w:hint="eastAsia"/>
          <w:sz w:val="28"/>
          <w:szCs w:val="24"/>
        </w:rPr>
        <w:t>限ります</w:t>
      </w:r>
      <w:r>
        <w:rPr>
          <w:rFonts w:ascii="HGMaruGothicMPRO" w:eastAsia="HGMaruGothicMPRO" w:hAnsi="HGMaruGothicMPRO"/>
          <w:sz w:val="28"/>
          <w:szCs w:val="24"/>
        </w:rPr>
        <w:t>。</w:t>
      </w:r>
    </w:p>
    <w:p w:rsidR="004D3FB7" w:rsidRPr="004D3FB7" w:rsidRDefault="004D3FB7" w:rsidP="001E0AB7">
      <w:pPr>
        <w:tabs>
          <w:tab w:val="right" w:pos="6944"/>
        </w:tabs>
        <w:spacing w:beforeLines="25" w:before="101"/>
        <w:rPr>
          <w:rFonts w:ascii="HGMaruGothicMPRO" w:eastAsia="HGMaruGothicMPRO"/>
          <w:b/>
          <w:sz w:val="28"/>
          <w:szCs w:val="28"/>
        </w:rPr>
      </w:pPr>
      <w:r w:rsidRPr="004D3FB7">
        <w:rPr>
          <w:rFonts w:ascii="HGMaruGothicMPRO" w:eastAsia="HGMaruGothicMPRO" w:hint="eastAsia"/>
          <w:b/>
          <w:sz w:val="28"/>
          <w:szCs w:val="28"/>
        </w:rPr>
        <w:t>■ 利用方法：</w:t>
      </w:r>
      <w:r w:rsidR="00FD182B" w:rsidRPr="00D7058E">
        <w:rPr>
          <w:rFonts w:ascii="HGMaruGothicMPRO" w:eastAsia="HGMaruGothicMPRO" w:hint="eastAsia"/>
          <w:sz w:val="28"/>
          <w:szCs w:val="28"/>
        </w:rPr>
        <w:t xml:space="preserve">　</w:t>
      </w:r>
      <w:r w:rsidR="00D7058E">
        <w:rPr>
          <w:rFonts w:ascii="HGMaruGothicMPRO" w:eastAsia="HGMaruGothicMPRO" w:hint="eastAsia"/>
          <w:sz w:val="28"/>
          <w:szCs w:val="28"/>
        </w:rPr>
        <w:t>スマイル</w:t>
      </w:r>
      <w:r w:rsidR="00D7058E">
        <w:rPr>
          <w:rFonts w:ascii="HGMaruGothicMPRO" w:eastAsia="HGMaruGothicMPRO"/>
          <w:sz w:val="28"/>
          <w:szCs w:val="28"/>
        </w:rPr>
        <w:t>バス・やまぶきバスの</w:t>
      </w:r>
      <w:r w:rsidRPr="004D3FB7">
        <w:rPr>
          <w:rFonts w:ascii="HGMaruGothicMPRO" w:eastAsia="HGMaruGothicMPRO" w:hint="eastAsia"/>
          <w:sz w:val="28"/>
          <w:szCs w:val="28"/>
        </w:rPr>
        <w:t>バス停にて、乗車・降車して下さい。</w:t>
      </w:r>
    </w:p>
    <w:p w:rsidR="004D3FB7" w:rsidRPr="004D3FB7" w:rsidRDefault="004D3FB7" w:rsidP="001E0AB7">
      <w:pPr>
        <w:spacing w:beforeLines="25" w:before="101"/>
        <w:rPr>
          <w:rFonts w:ascii="HGMaruGothicMPRO" w:eastAsia="HGMaruGothicMPRO"/>
          <w:sz w:val="28"/>
          <w:szCs w:val="28"/>
        </w:rPr>
      </w:pPr>
      <w:r w:rsidRPr="004D3FB7">
        <w:rPr>
          <w:rFonts w:ascii="HGMaruGothicMPRO" w:eastAsia="HGMaruGothicMPRO" w:hint="eastAsia"/>
          <w:b/>
          <w:sz w:val="28"/>
          <w:szCs w:val="28"/>
        </w:rPr>
        <w:t>■ 自由乗降区間：</w:t>
      </w:r>
      <w:r w:rsidRPr="004D3FB7">
        <w:rPr>
          <w:rFonts w:ascii="HGMaruGothicMPRO" w:eastAsia="HGMaruGothicMPRO" w:hint="eastAsia"/>
          <w:sz w:val="28"/>
          <w:szCs w:val="28"/>
        </w:rPr>
        <w:t xml:space="preserve">　Ｂコースの菜摘～南国栖間は自由乗降区間です。</w:t>
      </w:r>
    </w:p>
    <w:p w:rsidR="004D3FB7" w:rsidRPr="004D3FB7" w:rsidRDefault="004D3FB7" w:rsidP="004D3FB7">
      <w:pPr>
        <w:pStyle w:val="afd"/>
        <w:ind w:leftChars="200" w:left="2670" w:hangingChars="800" w:hanging="2248"/>
        <w:rPr>
          <w:rFonts w:ascii="HGMaruGothicMPRO" w:eastAsia="HGMaruGothicMPRO"/>
          <w:spacing w:val="0"/>
          <w:sz w:val="28"/>
          <w:szCs w:val="28"/>
        </w:rPr>
      </w:pPr>
      <w:r w:rsidRPr="004D3FB7">
        <w:rPr>
          <w:rFonts w:ascii="HGMaruGothicMPRO" w:eastAsia="HGMaruGothicMPRO" w:hint="eastAsia"/>
          <w:spacing w:val="0"/>
          <w:sz w:val="28"/>
          <w:szCs w:val="28"/>
        </w:rPr>
        <w:t>[乗車するとき]　手を挙げてバスの運転手に合図して下さい。</w:t>
      </w:r>
    </w:p>
    <w:p w:rsidR="004D3FB7" w:rsidRPr="004D3FB7" w:rsidRDefault="004D3FB7" w:rsidP="00021FCE">
      <w:pPr>
        <w:pStyle w:val="afd"/>
        <w:ind w:leftChars="200" w:left="2529" w:hangingChars="750" w:hanging="2107"/>
        <w:rPr>
          <w:rStyle w:val="HGM-PRO14pt"/>
          <w:szCs w:val="28"/>
        </w:rPr>
      </w:pPr>
      <w:r w:rsidRPr="004D3FB7">
        <w:rPr>
          <w:rFonts w:ascii="HGMaruGothicMPRO" w:eastAsia="HGMaruGothicMPRO" w:hint="eastAsia"/>
          <w:spacing w:val="0"/>
          <w:sz w:val="28"/>
          <w:szCs w:val="28"/>
        </w:rPr>
        <w:t>[降車するとき]　降車したいバス停または降車指定地を運転手に告げて下さい。</w:t>
      </w:r>
    </w:p>
    <w:p w:rsidR="00B867A0" w:rsidRDefault="00853838" w:rsidP="000573C6">
      <w:pPr>
        <w:pStyle w:val="0mm1"/>
        <w:spacing w:beforeLines="25" w:before="101"/>
        <w:ind w:left="281" w:hanging="281"/>
        <w:rPr>
          <w:rStyle w:val="HGM-PRO14pt"/>
        </w:rPr>
      </w:pPr>
      <w:r>
        <w:rPr>
          <w:rStyle w:val="HGM-PRO14pt"/>
          <w:rFonts w:hAnsi="Century"/>
        </w:rPr>
        <w:pict>
          <v:shape id="_x0000_s6736" type="#_x0000_t75" style="position:absolute;left:0;text-align:left;margin-left:0;margin-top:25.25pt;width:512.55pt;height:341.6pt;z-index:35;mso-position-horizontal-relative:text;mso-position-vertical-relative:text">
            <v:imagedata r:id="rId10" o:title=""/>
          </v:shape>
        </w:pict>
      </w:r>
    </w:p>
    <w:p w:rsidR="003D2A9C" w:rsidRDefault="003D2A9C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3D2A9C" w:rsidRDefault="003D2A9C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3D2A9C" w:rsidRDefault="003D2A9C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3D2A9C" w:rsidRDefault="003D2A9C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3D2A9C" w:rsidRDefault="003D2A9C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3D2A9C" w:rsidRDefault="003D2A9C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08284C" w:rsidRDefault="0008284C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08284C" w:rsidRDefault="0008284C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740153" w:rsidRDefault="00740153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740153" w:rsidRDefault="00740153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117A28" w:rsidRDefault="00117A28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E810CD" w:rsidRDefault="00E810CD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3B5888" w:rsidRDefault="003B5888" w:rsidP="000573C6">
      <w:pPr>
        <w:pStyle w:val="0mm1"/>
        <w:spacing w:beforeLines="25" w:before="101"/>
        <w:ind w:left="281" w:hanging="281"/>
        <w:rPr>
          <w:rStyle w:val="HGM-PRO14pt"/>
        </w:rPr>
      </w:pPr>
    </w:p>
    <w:p w:rsidR="00A42F28" w:rsidRDefault="00853838" w:rsidP="00095D24">
      <w:pPr>
        <w:pStyle w:val="0mm1"/>
        <w:spacing w:beforeLines="25" w:before="101"/>
        <w:ind w:left="281" w:hanging="281"/>
        <w:sectPr w:rsidR="00A42F28" w:rsidSect="00DC58C6">
          <w:footerReference w:type="even" r:id="rId11"/>
          <w:footerReference w:type="default" r:id="rId12"/>
          <w:pgSz w:w="11907" w:h="16840" w:code="9"/>
          <w:pgMar w:top="1134" w:right="680" w:bottom="1134" w:left="680" w:header="567" w:footer="567" w:gutter="0"/>
          <w:cols w:space="720"/>
          <w:docGrid w:type="linesAndChars" w:linePitch="404" w:charSpace="192"/>
        </w:sectPr>
      </w:pPr>
      <w:r>
        <w:rPr>
          <w:noProof/>
        </w:rPr>
        <w:pict>
          <v:oval id="Oval 377" o:spid="_x0000_s1304" style="position:absolute;left:0;text-align:left;margin-left:524.2pt;margin-top:787.55pt;width:30.85pt;height:30.75pt;z-index:1;visibility:visible;mso-position-horizontal:absolute;mso-position-horizontal-relative:page;mso-position-vertical:absolute;mso-position-vertical-relative:page" fillcolor="#0070c0" strokecolor="#0070c0">
            <o:lock v:ext="edit" aspectratio="t"/>
            <v:textbox style="mso-next-textbox:#Oval 377" inset="0,0,0,0">
              <w:txbxContent>
                <w:p w:rsidR="00DA751A" w:rsidRPr="00BD13D7" w:rsidRDefault="00DA751A" w:rsidP="00BD13D7">
                  <w:pPr>
                    <w:snapToGrid w:val="0"/>
                    <w:jc w:val="center"/>
                    <w:rPr>
                      <w:rFonts w:ascii="MS UI Gothic" w:eastAsia="MS UI Gothic" w:hAnsi="MS UI Gothic" w:cs="Arial"/>
                      <w:b/>
                      <w:color w:val="FFFFFF"/>
                      <w:sz w:val="32"/>
                      <w:szCs w:val="32"/>
                    </w:rPr>
                  </w:pPr>
                  <w:r w:rsidRPr="00BD13D7">
                    <w:rPr>
                      <w:rFonts w:ascii="MS UI Gothic" w:eastAsia="MS UI Gothic" w:hAnsi="MS UI Gothic" w:cs="Arial" w:hint="eastAsia"/>
                      <w:b/>
                      <w:color w:val="FFFFFF"/>
                      <w:sz w:val="32"/>
                      <w:szCs w:val="32"/>
                    </w:rPr>
                    <w:t>１</w:t>
                  </w:r>
                </w:p>
              </w:txbxContent>
            </v:textbox>
            <w10:wrap anchorx="page" anchory="page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597" type="#_x0000_t202" style="position:absolute;left:0;text-align:left;margin-left:-6pt;margin-top:47.85pt;width:430.35pt;height:16.15pt;z-index:25" filled="f" stroked="f">
            <v:textbox style="mso-fit-shape-to-text:t" inset=".1mm,.1mm,.1mm,.1mm">
              <w:txbxContent>
                <w:p w:rsidR="00DA751A" w:rsidRPr="00117A28" w:rsidRDefault="00DA751A" w:rsidP="00117A2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117A28">
                    <w:rPr>
                      <w:rStyle w:val="HGM-PRO14pt"/>
                      <w:rFonts w:hint="eastAsia"/>
                      <w:sz w:val="24"/>
                      <w:szCs w:val="24"/>
                    </w:rPr>
                    <w:t>（注）本冊子に掲載の</w:t>
                  </w:r>
                  <w:r w:rsidRPr="00117A28">
                    <w:rPr>
                      <w:rStyle w:val="HGM-PRO14pt"/>
                      <w:rFonts w:hint="eastAsia"/>
                      <w:sz w:val="24"/>
                      <w:szCs w:val="24"/>
                      <w:u w:val="single"/>
                    </w:rPr>
                    <w:t>近鉄電車の時刻は平成３</w:t>
                  </w:r>
                  <w:r>
                    <w:rPr>
                      <w:rStyle w:val="HGM-PRO14pt"/>
                      <w:rFonts w:hint="eastAsia"/>
                      <w:sz w:val="24"/>
                      <w:szCs w:val="24"/>
                      <w:u w:val="single"/>
                    </w:rPr>
                    <w:t>１</w:t>
                  </w:r>
                  <w:r w:rsidRPr="00117A28">
                    <w:rPr>
                      <w:rStyle w:val="HGM-PRO14pt"/>
                      <w:rFonts w:hint="eastAsia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Style w:val="HGM-PRO14pt"/>
                      <w:rFonts w:hint="eastAsia"/>
                      <w:sz w:val="24"/>
                      <w:szCs w:val="24"/>
                      <w:u w:val="single"/>
                    </w:rPr>
                    <w:t>３</w:t>
                  </w:r>
                  <w:r w:rsidRPr="00117A28">
                    <w:rPr>
                      <w:rStyle w:val="HGM-PRO14pt"/>
                      <w:rFonts w:hint="eastAsia"/>
                      <w:sz w:val="24"/>
                      <w:szCs w:val="24"/>
                      <w:u w:val="single"/>
                    </w:rPr>
                    <w:t>月現在</w:t>
                  </w:r>
                  <w:r w:rsidRPr="00117A28">
                    <w:rPr>
                      <w:rStyle w:val="HGM-PRO14pt"/>
                      <w:rFonts w:hint="eastAsia"/>
                      <w:sz w:val="24"/>
                      <w:szCs w:val="24"/>
                    </w:rPr>
                    <w:t>のものです。</w:t>
                  </w:r>
                </w:p>
              </w:txbxContent>
            </v:textbox>
          </v:shape>
        </w:pict>
      </w:r>
    </w:p>
    <w:p w:rsidR="008707A3" w:rsidRPr="00A42F28" w:rsidRDefault="00853838" w:rsidP="008707A3">
      <w:pPr>
        <w:tabs>
          <w:tab w:val="left" w:pos="2954"/>
          <w:tab w:val="right" w:pos="22155"/>
        </w:tabs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/>
          <w:b/>
          <w:noProof/>
          <w:sz w:val="32"/>
          <w:szCs w:val="32"/>
        </w:rPr>
        <w:lastRenderedPageBreak/>
        <w:pict>
          <v:group id="_x0000_s8386" style="position:absolute;left:0;text-align:left;margin-left:11.9pt;margin-top:33.15pt;width:683.3pt;height:684.25pt;z-index:58" coordorigin="900,1800" coordsize="13666,13685">
            <v:shape id="_x0000_s7576" style="position:absolute;left:900;top:8251;width:11186;height:0" coordsize="11186,1" path="m,l11186,e" filled="f" strokecolor="#ccecff" strokeweight="20pt">
              <v:path arrowok="t"/>
            </v:shape>
            <v:shape id="_x0000_s7577" type="#_x0000_t202" style="position:absolute;left:9291;top:11616;width:5275;height:977" filled="f" strokecolor="#9c0" strokeweight="1.5pt">
              <v:textbox style="mso-next-textbox:#_x0000_s7577" inset="5.85pt,.7pt,5.85pt,.7pt">
                <w:txbxContent>
                  <w:p w:rsidR="00DA751A" w:rsidRPr="00E4272C" w:rsidRDefault="00DA751A" w:rsidP="00C22F58">
                    <w:pPr>
                      <w:snapToGrid w:val="0"/>
                      <w:rPr>
                        <w:rFonts w:ascii="HGMaruGothicMPRO" w:eastAsia="HGMaruGothicMPRO" w:hAnsi="HGMaruGothicMPRO"/>
                        <w:b/>
                        <w:color w:val="99CC00"/>
                        <w:sz w:val="24"/>
                        <w:szCs w:val="24"/>
                      </w:rPr>
                    </w:pPr>
                    <w:r w:rsidRPr="00E4272C">
                      <w:rPr>
                        <w:rFonts w:ascii="HGMaruGothicMPRO" w:eastAsia="HGMaruGothicMPRO" w:hAnsi="HGMaruGothicMPRO" w:hint="eastAsia"/>
                        <w:b/>
                        <w:color w:val="99CC00"/>
                        <w:sz w:val="24"/>
                        <w:szCs w:val="24"/>
                      </w:rPr>
                      <w:t>Ｃコース</w:t>
                    </w:r>
                  </w:p>
                  <w:p w:rsidR="00DA751A" w:rsidRPr="000D2300" w:rsidRDefault="00DA751A" w:rsidP="00C22F58">
                    <w:pPr>
                      <w:snapToGrid w:val="0"/>
                      <w:rPr>
                        <w:rFonts w:ascii="HGMaruGothicMPRO" w:eastAsia="HGMaruGothicMPRO" w:hAnsi="HGMaruGothicMPRO"/>
                        <w:b/>
                        <w:color w:val="99CC00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b/>
                        <w:color w:val="99CC00"/>
                        <w:sz w:val="24"/>
                        <w:szCs w:val="24"/>
                      </w:rPr>
                      <w:t>奥六田～</w:t>
                    </w:r>
                    <w:r w:rsidRPr="000D2300">
                      <w:rPr>
                        <w:rFonts w:ascii="HGMaruGothicMPRO" w:eastAsia="HGMaruGothicMPRO" w:hAnsi="HGMaruGothicMPRO" w:hint="eastAsia"/>
                        <w:b/>
                        <w:color w:val="99CC00"/>
                        <w:sz w:val="24"/>
                        <w:szCs w:val="24"/>
                      </w:rPr>
                      <w:t>吉野病院～</w:t>
                    </w:r>
                    <w:r>
                      <w:rPr>
                        <w:rFonts w:ascii="HGMaruGothicMPRO" w:eastAsia="HGMaruGothicMPRO" w:hAnsi="HGMaruGothicMPRO" w:hint="eastAsia"/>
                        <w:b/>
                        <w:color w:val="99CC00"/>
                        <w:sz w:val="24"/>
                        <w:szCs w:val="24"/>
                      </w:rPr>
                      <w:t>鈴の音橋西詰・国栖地蔵前</w:t>
                    </w:r>
                  </w:p>
                  <w:p w:rsidR="00DA751A" w:rsidRDefault="00DA751A" w:rsidP="00C22F58">
                    <w:pPr>
                      <w:snapToGrid w:val="0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 w:rsidRPr="00E4272C">
                      <w:rPr>
                        <w:rFonts w:ascii="HGMaruGothicMPRO" w:eastAsia="HGMaruGothicMPRO" w:hAnsi="HGMaruGothicMPRO" w:hint="eastAsia"/>
                        <w:color w:val="FFFFFF"/>
                        <w:sz w:val="24"/>
                        <w:szCs w:val="24"/>
                        <w:highlight w:val="blue"/>
                      </w:rPr>
                      <w:t>平日</w:t>
                    </w: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：p</w:t>
                    </w:r>
                    <w:r w:rsidR="007D10A7"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５</w:t>
                    </w:r>
                    <w:r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  <w:t xml:space="preserve">　</w:t>
                    </w:r>
                    <w:r w:rsidRPr="00E4272C">
                      <w:rPr>
                        <w:rFonts w:ascii="HGMaruGothicMPRO" w:eastAsia="HGMaruGothicMPRO" w:hAnsi="HGMaruGothicMPRO"/>
                        <w:color w:val="FFFFFF"/>
                        <w:sz w:val="24"/>
                        <w:szCs w:val="24"/>
                        <w:highlight w:val="magenta"/>
                      </w:rPr>
                      <w:t>土曜</w:t>
                    </w:r>
                    <w:r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  <w:t>：p</w:t>
                    </w:r>
                    <w:r w:rsidR="007D10A7"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７</w:t>
                    </w:r>
                  </w:p>
                  <w:p w:rsidR="00DA751A" w:rsidRPr="00E4272C" w:rsidRDefault="00DA751A" w:rsidP="00C22F58">
                    <w:pPr>
                      <w:snapToGrid w:val="0"/>
                      <w:rPr>
                        <w:rFonts w:ascii="HGMaruGothicMPRO" w:eastAsia="HGMaruGothicMPRO" w:hAnsi="HGMaruGothicMPRO"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7578" style="position:absolute;left:1172;top:1800;width:11035;height:13685" coordorigin="1172,1800" coordsize="11035,13685">
              <v:shape id="_x0000_s7579" type="#_x0000_t202" style="position:absolute;left:1436;top:2568;width:3424;height:992" filled="f" strokecolor="green" strokeweight="1.5pt">
                <v:textbox style="mso-next-textbox:#_x0000_s7579" inset="5.85pt,.7pt,5.85pt,.7pt">
                  <w:txbxContent>
                    <w:p w:rsidR="00DA751A" w:rsidRDefault="00DA751A" w:rsidP="00C22F58">
                      <w:pPr>
                        <w:snapToGrid w:val="0"/>
                        <w:rPr>
                          <w:rFonts w:ascii="HGMaruGothicMPRO" w:eastAsia="HGMaruGothicMPRO" w:hAnsi="HGMaruGothicMPRO"/>
                          <w:b/>
                          <w:color w:val="00CCFF"/>
                          <w:sz w:val="24"/>
                          <w:szCs w:val="24"/>
                        </w:rPr>
                      </w:pPr>
                      <w:r w:rsidRPr="00E4272C">
                        <w:rPr>
                          <w:rFonts w:ascii="HGMaruGothicMPRO" w:eastAsia="HGMaruGothicMPRO" w:hAnsi="HGMaruGothicMPRO" w:hint="eastAsia"/>
                          <w:b/>
                          <w:color w:val="008000"/>
                          <w:sz w:val="24"/>
                          <w:szCs w:val="24"/>
                        </w:rPr>
                        <w:t>龍門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color w:val="008000"/>
                          <w:sz w:val="24"/>
                          <w:szCs w:val="24"/>
                        </w:rPr>
                        <w:t>巡回</w:t>
                      </w:r>
                      <w:r w:rsidRPr="00E4272C">
                        <w:rPr>
                          <w:rFonts w:ascii="HGMaruGothicMPRO" w:eastAsia="HGMaruGothicMPRO" w:hAnsi="HGMaruGothicMPRO" w:hint="eastAsia"/>
                          <w:b/>
                          <w:color w:val="008000"/>
                          <w:sz w:val="24"/>
                          <w:szCs w:val="24"/>
                        </w:rPr>
                        <w:t>線・</w:t>
                      </w:r>
                      <w:r w:rsidRPr="00E4272C">
                        <w:rPr>
                          <w:rFonts w:ascii="HGMaruGothicMPRO" w:eastAsia="HGMaruGothicMPRO" w:hAnsi="HGMaruGothicMPRO" w:hint="eastAsia"/>
                          <w:b/>
                          <w:color w:val="00CCFF"/>
                          <w:sz w:val="24"/>
                          <w:szCs w:val="24"/>
                        </w:rPr>
                        <w:t>上市巡回線</w:t>
                      </w:r>
                    </w:p>
                    <w:p w:rsidR="00DA751A" w:rsidRPr="000D2300" w:rsidRDefault="00DA751A" w:rsidP="00C22F58">
                      <w:pPr>
                        <w:snapToGrid w:val="0"/>
                        <w:rPr>
                          <w:rFonts w:ascii="HGMaruGothicMPRO" w:eastAsia="HGMaruGothicMPRO" w:hAnsi="HGMaruGothicMPRO"/>
                          <w:b/>
                          <w:color w:val="00800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color w:val="008000"/>
                          <w:sz w:val="24"/>
                          <w:szCs w:val="24"/>
                        </w:rPr>
                        <w:t>吉野病院～上千股～吉北小</w:t>
                      </w:r>
                    </w:p>
                    <w:p w:rsidR="00DA751A" w:rsidRPr="00E4272C" w:rsidRDefault="00DA751A" w:rsidP="00C22F58">
                      <w:pPr>
                        <w:snapToGrid w:val="0"/>
                        <w:rPr>
                          <w:rFonts w:ascii="HGMaruGothicMPRO" w:eastAsia="HGMaruGothicMPRO" w:hAnsi="HGMaruGothicMPRO"/>
                          <w:color w:val="FFFFFF"/>
                          <w:sz w:val="24"/>
                          <w:szCs w:val="24"/>
                        </w:rPr>
                      </w:pPr>
                      <w:r w:rsidRPr="00E4272C">
                        <w:rPr>
                          <w:rFonts w:ascii="HGMaruGothicMPRO" w:eastAsia="HGMaruGothicMPRO" w:hAnsi="HGMaruGothicMPRO" w:hint="eastAsia"/>
                          <w:color w:val="FFFFFF"/>
                          <w:sz w:val="24"/>
                          <w:szCs w:val="24"/>
                          <w:highlight w:val="blue"/>
                        </w:rPr>
                        <w:t>平日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：p</w:t>
                      </w:r>
                      <w:r w:rsidR="007D10A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　</w:t>
                      </w:r>
                      <w:r w:rsidRPr="00E4272C">
                        <w:rPr>
                          <w:rFonts w:ascii="HGMaruGothicMPRO" w:eastAsia="HGMaruGothicMPRO" w:hAnsi="HGMaruGothicMPRO"/>
                          <w:color w:val="FFFFFF"/>
                          <w:sz w:val="24"/>
                          <w:szCs w:val="24"/>
                          <w:highlight w:val="magenta"/>
                        </w:rPr>
                        <w:t>土曜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：p</w:t>
                      </w:r>
                      <w:r w:rsidR="007D10A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９</w:t>
                      </w:r>
                    </w:p>
                  </w:txbxContent>
                </v:textbox>
              </v:shape>
              <v:shape id="_x0000_s7580" type="#_x0000_t202" style="position:absolute;left:1484;top:13626;width:2963;height:992" filled="f" strokecolor="#f60" strokeweight="1.5pt">
                <v:textbox style="mso-next-textbox:#_x0000_s7580" inset="5.85pt,.7pt,5.85pt,.7pt">
                  <w:txbxContent>
                    <w:p w:rsidR="00DA751A" w:rsidRDefault="00DA751A" w:rsidP="00C22F58">
                      <w:pPr>
                        <w:snapToGrid w:val="0"/>
                        <w:rPr>
                          <w:rFonts w:ascii="HGMaruGothicMPRO" w:eastAsia="HGMaruGothicMPRO" w:hAnsi="HGMaruGothicMPRO"/>
                          <w:b/>
                          <w:color w:val="FF660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color w:val="FF6600"/>
                          <w:sz w:val="24"/>
                          <w:szCs w:val="24"/>
                        </w:rPr>
                        <w:t>Ｄ</w:t>
                      </w:r>
                      <w:r w:rsidRPr="00C91E13">
                        <w:rPr>
                          <w:rFonts w:ascii="HGMaruGothicMPRO" w:eastAsia="HGMaruGothicMPRO" w:hAnsi="HGMaruGothicMPRO" w:hint="eastAsia"/>
                          <w:b/>
                          <w:color w:val="FF6600"/>
                          <w:sz w:val="24"/>
                          <w:szCs w:val="24"/>
                        </w:rPr>
                        <w:t>コース</w:t>
                      </w:r>
                    </w:p>
                    <w:p w:rsidR="00DA751A" w:rsidRPr="00C91E13" w:rsidRDefault="00DA751A" w:rsidP="00C22F58">
                      <w:pPr>
                        <w:snapToGrid w:val="0"/>
                        <w:rPr>
                          <w:rFonts w:ascii="HGMaruGothicMPRO" w:eastAsia="HGMaruGothicMPRO" w:hAnsi="HGMaruGothicMPRO"/>
                          <w:b/>
                          <w:color w:val="FF660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color w:val="FF6600"/>
                          <w:sz w:val="24"/>
                          <w:szCs w:val="24"/>
                        </w:rPr>
                        <w:t>吉野病院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color w:val="FF660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color w:val="FF6600"/>
                          <w:sz w:val="24"/>
                          <w:szCs w:val="24"/>
                        </w:rPr>
                        <w:t>上千本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color w:val="FF6600"/>
                          <w:sz w:val="24"/>
                          <w:szCs w:val="24"/>
                        </w:rPr>
                        <w:t>口</w:t>
                      </w:r>
                    </w:p>
                    <w:p w:rsidR="00DA751A" w:rsidRPr="00E4272C" w:rsidRDefault="00DA751A" w:rsidP="00C22F58">
                      <w:pPr>
                        <w:snapToGrid w:val="0"/>
                        <w:rPr>
                          <w:rFonts w:ascii="HGMaruGothicMPRO" w:eastAsia="HGMaruGothicMPRO" w:hAnsi="HGMaruGothicMPRO"/>
                          <w:color w:val="FFFFFF"/>
                          <w:sz w:val="24"/>
                          <w:szCs w:val="24"/>
                        </w:rPr>
                      </w:pPr>
                      <w:r w:rsidRPr="00E4272C">
                        <w:rPr>
                          <w:rFonts w:ascii="HGMaruGothicMPRO" w:eastAsia="HGMaruGothicMPRO" w:hAnsi="HGMaruGothicMPRO" w:hint="eastAsia"/>
                          <w:color w:val="FFFFFF"/>
                          <w:sz w:val="24"/>
                          <w:szCs w:val="24"/>
                          <w:highlight w:val="blue"/>
                        </w:rPr>
                        <w:t>平日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：p</w:t>
                      </w:r>
                      <w:r w:rsidR="007D10A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　</w:t>
                      </w:r>
                      <w:r w:rsidRPr="00E4272C">
                        <w:rPr>
                          <w:rFonts w:ascii="HGMaruGothicMPRO" w:eastAsia="HGMaruGothicMPRO" w:hAnsi="HGMaruGothicMPRO"/>
                          <w:color w:val="FFFFFF"/>
                          <w:sz w:val="24"/>
                          <w:szCs w:val="24"/>
                          <w:highlight w:val="magenta"/>
                        </w:rPr>
                        <w:t>土曜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：p</w:t>
                      </w:r>
                      <w:r w:rsidR="007D10A7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</v:shape>
              <v:group id="_x0000_s7581" style="position:absolute;left:2842;top:7956;width:1091;height:560" coordorigin="2991,7341" coordsize="749,560">
                <v:rect id="_x0000_s7582" style="position:absolute;left:3085;top:7396;width:548;height:505" stroked="f">
                  <v:textbox inset="5.85pt,.7pt,5.85pt,.7pt"/>
                </v: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7583" type="#_x0000_t86" style="position:absolute;left:2991;top:7341;width:106;height:560">
                  <v:textbox inset="5.85pt,.7pt,5.85pt,.7pt"/>
                </v:shape>
                <v:shape id="_x0000_s7584" type="#_x0000_t86" style="position:absolute;left:3634;top:7341;width:106;height:560;rotation:180">
                  <v:textbox inset="5.85pt,.7pt,5.85pt,.7pt"/>
                </v:shape>
              </v:group>
              <v:shape id="_x0000_s7585" style="position:absolute;left:3675;top:6193;width:1056;height:303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91,2989" path="m991,r,1213l,1213,,2989r642,e" filled="f" strokecolor="#f60" strokeweight="4pt">
                <v:path arrowok="t"/>
              </v:shape>
              <v:shape id="_x0000_s7586" style="position:absolute;left:5024;top:9228;width:1638;height:2052" coordsize="1638,1653" path="m,l1370,r268,1653e" filled="f" strokecolor="#f60" strokeweight="4pt">
                <v:stroke endarrow="open" endarrowwidth="narrow" endarrowlength="short"/>
                <v:path arrowok="t"/>
              </v:shape>
              <v:shape id="_x0000_s7587" style="position:absolute;left:6704;top:11445;width:1404;height:3575" coordsize="1404,3575" path="m,l246,808r214,528l781,1589r623,27l1316,2645,976,3575e" filled="f" strokecolor="#f60" strokeweight="4pt">
                <v:stroke endarrow="open" endarrowwidth="narrow" endarrowlength="short"/>
                <v:path arrowok="t"/>
              </v:shape>
              <v:shape id="_x0000_s7588" style="position:absolute;left:4596;top:6142;width:75;height:960" coordsize="75,960" path="m,960l,51,75,e" filled="f" strokecolor="#ffc000" strokeweight="4pt">
                <v:path arrowok="t"/>
              </v:shape>
              <v:shape id="_x0000_s7589" style="position:absolute;left:4489;top:6193;width:7504;height:606" coordsize="7504,606" path="m,101l321,,5029,r888,606l7504,606e" filled="f" strokecolor="#00c" strokeweight="2pt">
                <v:path arrowok="t"/>
              </v:shape>
              <v:shape id="_x0000_s7590" style="position:absolute;left:4489;top:5927;width:4521;height:139" coordsize="4521,139" path="m4521,139l,139,,e" filled="f" strokecolor="#0cf" strokeweight="4pt">
                <v:path arrowok="t"/>
              </v:shape>
              <v:shape id="_x0000_s7591" style="position:absolute;left:3539;top:7102;width:8547;height:2222" coordsize="8547,2222" path="m736,2222l,2222,,,8547,e" filled="f" strokecolor="#ffc000" strokeweight="4pt">
                <v:path arrowok="t"/>
              </v:shape>
              <v:shape id="_x0000_s7592" style="position:absolute;left:4061;top:3099;width:8084;height:2828" coordsize="8084,2828" path="m,2828r214,l214,2061,2857,r162,l4173,367r233,101l8084,468e" filled="f" strokecolor="green" strokeweight="4pt">
                <v:path arrowok="t"/>
              </v:shape>
              <v:shape id="_x0000_s7593" style="position:absolute;left:9204;top:9526;width:49;height:1717" coordsize="49,1717" path="m,1717r49,l49,e" filled="f" strokecolor="#9c0" strokeweight="4pt">
                <v:path arrowok="t"/>
              </v:shape>
              <v:shape id="_x0000_s7594" style="position:absolute;left:1370;top:9324;width:10834;height:202" coordsize="10834,202" path="m,l,202r10834,e" filled="f" strokecolor="#9c0" strokeweight="4pt">
                <v:path arrowok="t"/>
              </v:shape>
              <v:shape id="_x0000_s7595" style="position:absolute;left:4489;top:6243;width:139;height:758" coordsize="139,758" path="m139,l,,,758e" filled="f" strokecolor="#00c" strokeweight="4pt">
                <v:path arrowok="t"/>
              </v:shape>
              <v:shape id="_x0000_s7596" style="position:absolute;left:4382;top:6142;width:246;height:758" coordsize="214,859" path="m,859l,,214,e" filled="f" strokecolor="red" strokeweight="4pt">
                <v:path arrowok="t"/>
              </v:shape>
              <v:shape id="_x0000_s7597" style="position:absolute;left:3205;top:6142;width:1070;height:3623" coordsize="1070,3623" path="m1070,3623l,3623,,657r1070,l1070,e" filled="f" strokecolor="#0cf" strokeweight="4pt">
                <v:path arrowok="t"/>
              </v:shape>
              <v:shape id="_x0000_s7598" style="position:absolute;left:11016;top:6356;width:88;height:645" coordsize="88,645" path="m,645l,,88,e" filled="f" strokecolor="#00c" strokeweight="4pt">
                <v:path arrowok="t"/>
              </v:shape>
              <v:shape id="_x0000_s7599" style="position:absolute;left:3312;top:6356;width:7592;height:3271" coordsize="7592,3271" path="m963,3271l,3271,,544r7592,l7592,,7485,e" filled="f" strokecolor="red" strokeweight="4pt">
                <v:path arrowok="t"/>
              </v:shape>
              <v:shape id="_x0000_s7600" style="position:absolute;left:3419;top:7001;width:8667;height:2424" coordsize="8667,2424" path="m856,2424l,2424,,,8667,e" filled="f" strokecolor="#00c" strokeweight="4pt">
                <v:path arrowok="t"/>
              </v:shape>
              <v:shape id="_x0000_s7601" style="position:absolute;left:4596;top:5789;width:4922;height:138" coordsize="4922,138" path="m,138r4922,l4922,e" filled="f" strokecolor="red" strokeweight="2pt">
                <v:path arrowok="t"/>
              </v:shape>
              <v:shape id="_x0000_s7602" style="position:absolute;left:8467;top:3668;width:3740;height:3333" coordsize="3740,3333" path="m1051,3333r,-1478l497,1109,,464,,,3740,e" filled="f" strokecolor="red" strokeweight="4pt">
                <v:path arrowok="t"/>
              </v:shape>
              <v:shape id="_x0000_s7603" style="position:absolute;left:9010;top:2041;width:1580;height:4025" coordsize="1580,4025" path="m1550,hdc1567,101,1551,63,1580,120hal1559,2435r,124l1396,3142r-278,606l508,4025,,4025hde" filled="f" strokecolor="green" strokeweight="4pt">
                <v:path arrowok="t"/>
              </v:shape>
              <v:shape id="_x0000_s7604" style="position:absolute;left:5741;top:9781;width:1744;height:5422" coordsize="1744,5422" path="m4,hdc9,30,19,90,19,90hal,856,,3466,1316,5082r428,340hde" filled="f" strokecolor="#f60" strokeweight="4pt">
                <v:path arrowok="t"/>
              </v:shape>
              <v:roundrect id="_x0000_s7605" style="position:absolute;left:1172;top:8920;width:454;height:1134" arcsize="19776f">
                <v:textbox style="layout-flow:vertical-ideographic;mso-next-textbox:#_x0000_s7605" inset="0,.5mm,0,.5mm">
                  <w:txbxContent>
                    <w:p w:rsidR="00DA751A" w:rsidRPr="001E0CE6" w:rsidRDefault="00DA751A" w:rsidP="00C22F58">
                      <w:pPr>
                        <w:snapToGrid w:val="0"/>
                        <w:jc w:val="distribut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奥六田</w:t>
                      </w:r>
                    </w:p>
                  </w:txbxContent>
                </v:textbox>
              </v:roundrect>
              <v:oval id="_x0000_s7606" style="position:absolute;left:11153;top:6698;width:340;height:567;visibility:visible" strokeweight="1pt"/>
              <v:oval id="_x0000_s7607" style="position:absolute;left:10355;top:6698;width:340;height:567;visibility:visible" strokeweight="1pt"/>
              <v:oval id="_x0000_s7608" style="position:absolute;left:9304;top:6372;width:454;height:1134;visibility:visible" strokeweight="1pt">
                <v:textbox style="layout-flow:vertical-ideographic;mso-next-textbox:#_x0000_s7608" inset="0,0,0,0">
                  <w:txbxContent>
                    <w:p w:rsidR="00DA751A" w:rsidRPr="009D3F21" w:rsidRDefault="00DA751A" w:rsidP="00C22F58">
                      <w:pPr>
                        <w:snapToGrid w:val="0"/>
                        <w:jc w:val="distribut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立野口</w:t>
                      </w:r>
                    </w:p>
                  </w:txbxContent>
                </v:textbox>
              </v:oval>
              <v:oval id="_x0000_s7609" style="position:absolute;left:8234;top:6698;width:340;height:567;visibility:visible" strokeweight="1pt"/>
              <v:oval id="_x0000_s7610" style="position:absolute;left:8769;top:6698;width:340;height:567;visibility:visible" strokeweight="1pt"/>
              <v:oval id="_x0000_s7611" style="position:absolute;left:7699;top:6698;width:340;height:567;visibility:visible" strokeweight="1pt"/>
              <v:oval id="_x0000_s7612" style="position:absolute;left:7164;top:6698;width:340;height:567;visibility:visible" strokeweight="1pt"/>
              <v:oval id="_x0000_s7613" style="position:absolute;left:6094;top:6698;width:340;height:567;visibility:visible" strokeweight="1pt"/>
              <v:oval id="_x0000_s7614" style="position:absolute;left:6629;top:6698;width:340;height:567;visibility:visible" strokeweight="1pt"/>
              <v:oval id="_x0000_s7615" style="position:absolute;left:5559;top:6698;width:340;height:567;visibility:visible" strokeweight="1pt"/>
              <v:oval id="_x0000_s7616" style="position:absolute;left:5024;top:6698;width:340;height:567;visibility:visible" strokeweight="1pt"/>
              <v:oval id="_x0000_s7617" style="position:absolute;left:3614;top:6698;width:340;height:567;visibility:visible" strokeweight="1pt"/>
              <v:oval id="_x0000_s7618" style="position:absolute;left:2349;top:9223;width:340;height:567;visibility:visible" strokeweight="1pt"/>
              <v:oval id="_x0000_s7619" style="position:absolute;left:1814;top:9223;width:340;height:567;visibility:visible" strokeweight="1pt"/>
              <v:oval id="_x0000_s7620" style="position:absolute;left:8234;top:5789;width:340;height:567;visibility:visible" strokeweight="1pt"/>
              <v:oval id="_x0000_s7621" style="position:absolute;left:7699;top:5789;width:340;height:567;visibility:visible" strokeweight="1pt"/>
              <v:oval id="_x0000_s7622" style="position:absolute;left:7164;top:5789;width:340;height:567;visibility:visible" strokeweight="1pt"/>
              <v:oval id="_x0000_s7623" style="position:absolute;left:6094;top:5789;width:340;height:567;visibility:visible" strokeweight="1pt"/>
              <v:oval id="_x0000_s7624" style="position:absolute;left:6629;top:5789;width:340;height:567;visibility:visible" strokeweight="1pt"/>
              <v:oval id="_x0000_s7625" style="position:absolute;left:5559;top:5789;width:340;height:567;visibility:visible" strokeweight="1pt"/>
              <v:oval id="_x0000_s7626" style="position:absolute;left:5024;top:5789;width:340;height:567;visibility:visible" strokeweight="1pt"/>
              <v:oval id="_x0000_s7627" style="position:absolute;left:4061;top:4981;width:567;height:340;visibility:visible" strokeweight="1pt"/>
              <v:oval id="_x0000_s7628" style="position:absolute;left:5345;top:3971;width:567;height:340;visibility:visible" strokeweight="1pt"/>
              <v:oval id="_x0000_s7629" style="position:absolute;left:5987;top:3466;width:567;height:340;visibility:visible" strokeweight="1pt"/>
              <v:oval id="_x0000_s7630" style="position:absolute;left:6629;top:2961;width:567;height:340;visibility:visible" strokeweight="1pt"/>
              <v:oval id="_x0000_s7631" style="position:absolute;left:4703;top:4476;width:567;height:340;visibility:visible" strokeweight="1pt"/>
              <v:oval id="_x0000_s7632" style="position:absolute;left:10128;top:4981;width:567;height:340;visibility:visible" strokeweight="1pt"/>
              <v:oval id="_x0000_s7633" style="position:absolute;left:8737;top:4678;width:567;height:340;visibility:visible" strokeweight="1pt"/>
              <v:group id="_x0000_s7634" style="position:absolute;left:5452;top:8939;width:567;height:1134" coordorigin="5868,7295" coordsize="567,1134">
                <v:oval id="_x0000_s7635" style="position:absolute;left:5868;top:7295;width:567;height:1134;visibility:visible" strokeweight="1pt">
                  <v:textbox style="layout-flow:vertical-ideographic;mso-next-textbox:#_x0000_s7635" inset="0,0,0,0">
                    <w:txbxContent>
                      <w:p w:rsidR="00DA751A" w:rsidRPr="009D3F21" w:rsidRDefault="00DA751A" w:rsidP="00C22F58">
                        <w:pPr>
                          <w:snapToGrid w:val="0"/>
                          <w:jc w:val="distribute"/>
                          <w:rPr>
                            <w:rFonts w:ascii="HGMaruGothicMPRO" w:eastAsia="HGMaruGothicMPRO" w:hAnsi="HGMaruGothicM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_x0000_s7636" type="#_x0000_t202" style="position:absolute;left:5982;top:7295;width:340;height:1134" filled="f" stroked="f">
                  <v:textbox style="layout-flow:vertical-ideographic;mso-next-textbox:#_x0000_s7636" inset="0,0,.2mm,0">
                    <w:txbxContent>
                      <w:p w:rsidR="00DA751A" w:rsidRPr="004B0428" w:rsidRDefault="00DA751A" w:rsidP="00C22F58">
                        <w:pPr>
                          <w:snapToGrid w:val="0"/>
                          <w:jc w:val="center"/>
                          <w:rPr>
                            <w:rFonts w:ascii="HGMaruGothicMPRO" w:eastAsia="HGMaruGothicMPRO" w:hAnsi="HGMaruGothicMPRO"/>
                            <w:w w:val="90"/>
                            <w:sz w:val="24"/>
                            <w:szCs w:val="24"/>
                          </w:rPr>
                        </w:pPr>
                        <w:r w:rsidRPr="004B0428">
                          <w:rPr>
                            <w:rFonts w:ascii="HGMaruGothicMPRO" w:eastAsia="HGMaruGothicMPRO" w:hAnsi="HGMaruGothicMPRO" w:hint="eastAsia"/>
                            <w:w w:val="90"/>
                            <w:sz w:val="24"/>
                            <w:szCs w:val="24"/>
                          </w:rPr>
                          <w:t>吉野神宮駅</w:t>
                        </w:r>
                      </w:p>
                    </w:txbxContent>
                  </v:textbox>
                </v:shape>
              </v:group>
              <v:oval id="_x0000_s7637" style="position:absolute;left:5452;top:10435;width:567;height:340;visibility:visible" strokeweight="1pt"/>
              <v:oval id="_x0000_s7638" style="position:absolute;left:5452;top:10940;width:567;height:340;visibility:visible" strokeweight="1pt"/>
              <v:oval id="_x0000_s7639" style="position:absolute;left:5452;top:11445;width:567;height:340;visibility:visible" strokeweight="1pt"/>
              <v:oval id="_x0000_s7640" style="position:absolute;left:5452;top:11950;width:567;height:340;visibility:visible" strokeweight="1pt"/>
              <v:oval id="_x0000_s7641" style="position:absolute;left:5452;top:12455;width:567;height:340;visibility:visible" strokeweight="1pt"/>
              <v:oval id="_x0000_s7642" style="position:absolute;left:5452;top:12960;width:567;height:340;visibility:visible" strokeweight="1pt"/>
              <v:oval id="_x0000_s7643" style="position:absolute;left:5741;top:13364;width:567;height:340;visibility:visible" strokeweight="1pt"/>
              <v:oval id="_x0000_s7644" style="position:absolute;left:6062;top:13768;width:567;height:340;visibility:visible" strokeweight="1pt"/>
              <v:oval id="_x0000_s7645" style="position:absolute;left:6383;top:14172;width:567;height:340;visibility:visible" strokeweight="1pt"/>
              <v:oval id="_x0000_s7646" style="position:absolute;left:6704;top:14576;width:567;height:340;visibility:visible" strokeweight="1pt"/>
              <v:roundrect id="_x0000_s7647" style="position:absolute;left:6950;top:15031;width:1134;height:454" arcsize="19776f">
                <v:textbox style="mso-next-textbox:#_x0000_s7647" inset=".5mm,0,.5mm,0">
                  <w:txbxContent>
                    <w:p w:rsidR="00DA751A" w:rsidRPr="001E0CE6" w:rsidRDefault="00DA751A" w:rsidP="00C22F58">
                      <w:pPr>
                        <w:snapToGrid w:val="0"/>
                        <w:jc w:val="distribut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上千本口</w:t>
                      </w:r>
                    </w:p>
                  </w:txbxContent>
                </v:textbox>
              </v:roundrect>
              <v:oval id="_x0000_s7648" style="position:absolute;left:6415;top:11307;width:567;height:340;visibility:visible" strokeweight="1pt"/>
              <v:oval id="_x0000_s7649" style="position:absolute;left:6597;top:11913;width:567;height:340;visibility:visible" strokeweight="1pt"/>
              <v:oval id="_x0000_s7650" style="position:absolute;left:7702;top:13926;width:567;height:340;visibility:visible" strokeweight="1pt"/>
              <v:oval id="_x0000_s7651" style="position:absolute;left:6843;top:12519;width:567;height:340;visibility:visible" strokeweight="1pt"/>
              <v:oval id="_x0000_s7652" style="position:absolute;left:9499;top:9223;width:340;height:567;visibility:visible" strokeweight="1pt"/>
              <v:oval id="_x0000_s7653" style="position:absolute;left:8643;top:9223;width:340;height:567;visibility:visible" strokeweight="1pt"/>
              <v:oval id="_x0000_s7654" style="position:absolute;left:8108;top:9223;width:340;height:567;visibility:visible" strokeweight="1pt"/>
              <v:oval id="_x0000_s7655" style="position:absolute;left:6824;top:9223;width:340;height:567;visibility:visible" strokeweight="1pt"/>
              <v:oval id="_x0000_s7656" style="position:absolute;left:7573;top:9223;width:340;height:567;visibility:visible" strokeweight="1pt"/>
              <v:oval id="_x0000_s7657" style="position:absolute;left:11104;top:9223;width:340;height:567;visibility:visible" strokeweight="1pt"/>
              <v:oval id="_x0000_s7658" style="position:absolute;left:10034;top:9223;width:340;height:567;visibility:visible" strokeweight="1pt"/>
              <v:oval id="_x0000_s7659" style="position:absolute;left:10569;top:9223;width:340;height:567;visibility:visible" strokeweight="1pt"/>
              <v:roundrect id="_x0000_s7660" style="position:absolute;left:8769;top:5493;width:454;height:1134" arcsize="19776f">
                <v:textbox style="layout-flow:vertical-ideographic;mso-next-textbox:#_x0000_s7660" inset="0,.5mm,0,.5mm">
                  <w:txbxContent>
                    <w:p w:rsidR="00DA751A" w:rsidRPr="0042777A" w:rsidRDefault="00DA751A" w:rsidP="00C22F58">
                      <w:pPr>
                        <w:snapToGrid w:val="0"/>
                        <w:jc w:val="distribute"/>
                        <w:rPr>
                          <w:rFonts w:ascii="HGMaruGothicMPRO" w:eastAsia="HGMaruGothicMPRO" w:hAnsi="HGMaruGothicMPRO"/>
                          <w:w w:val="80"/>
                          <w:sz w:val="24"/>
                          <w:szCs w:val="24"/>
                        </w:rPr>
                      </w:pPr>
                      <w:r w:rsidRPr="0042777A">
                        <w:rPr>
                          <w:rFonts w:ascii="HGMaruGothicMPRO" w:eastAsia="HGMaruGothicMPRO" w:hAnsi="HGMaruGothicMPRO" w:hint="eastAsia"/>
                          <w:w w:val="80"/>
                          <w:sz w:val="24"/>
                          <w:szCs w:val="24"/>
                        </w:rPr>
                        <w:t>中道</w:t>
                      </w:r>
                      <w:r>
                        <w:rPr>
                          <w:rFonts w:ascii="HGMaruGothicMPRO" w:eastAsia="HGMaruGothicMPRO" w:hAnsi="HGMaruGothicMPRO" w:hint="eastAsia"/>
                          <w:w w:val="80"/>
                          <w:sz w:val="24"/>
                          <w:szCs w:val="24"/>
                        </w:rPr>
                        <w:t>立野口</w:t>
                      </w:r>
                    </w:p>
                  </w:txbxContent>
                </v:textbox>
              </v:roundrect>
              <v:roundrect id="_x0000_s7661" style="position:absolute;left:10374;top:6028;width:1134;height:454" arcsize="19776f">
                <v:textbox style="mso-next-textbox:#_x0000_s7661" inset=".5mm,0,.5mm,0">
                  <w:txbxContent>
                    <w:p w:rsidR="00DA751A" w:rsidRPr="000A3EEC" w:rsidRDefault="00DA751A" w:rsidP="00C22F58">
                      <w:pPr>
                        <w:snapToGrid w:val="0"/>
                        <w:jc w:val="distribute"/>
                        <w:rPr>
                          <w:rFonts w:ascii="HGMaruGothicMPRO" w:eastAsia="HGMaruGothicMPRO" w:hAnsi="HGMaruGothicMPRO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w w:val="80"/>
                          <w:sz w:val="24"/>
                          <w:szCs w:val="24"/>
                        </w:rPr>
                        <w:t>吉野中学校</w:t>
                      </w:r>
                    </w:p>
                  </w:txbxContent>
                </v:textbox>
              </v:roundrect>
              <v:oval id="_x0000_s7662" style="position:absolute;left:8686;top:10991;width:1134;height:454;visibility:visible" strokeweight="1pt">
                <v:textbox style="mso-next-textbox:#_x0000_s7662" inset="0,0,0,0">
                  <w:txbxContent>
                    <w:p w:rsidR="00DA751A" w:rsidRPr="009D3F21" w:rsidRDefault="00DA751A" w:rsidP="00C22F58">
                      <w:pPr>
                        <w:snapToGrid w:val="0"/>
                        <w:jc w:val="distribut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藤田</w:t>
                      </w:r>
                    </w:p>
                  </w:txbxContent>
                </v:textbox>
              </v:oval>
              <v:shape id="_x0000_s7663" type="#_x0000_t202" style="position:absolute;left:5024;top:7304;width:340;height:1474" filled="f" stroked="f">
                <v:textbox style="layout-flow:vertical-ideographic;mso-next-textbox:#_x0000_s7663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上市</w:t>
                      </w:r>
                    </w:p>
                  </w:txbxContent>
                </v:textbox>
              </v:shape>
              <v:shape id="_x0000_s7664" type="#_x0000_t202" style="position:absolute;left:5559;top:7304;width:340;height:1474" filled="f" stroked="f">
                <v:textbox style="layout-flow:vertical-ideographic;mso-next-textbox:#_x0000_s7664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上市橋</w:t>
                      </w:r>
                    </w:p>
                  </w:txbxContent>
                </v:textbox>
              </v:shape>
              <v:shape id="_x0000_s7665" type="#_x0000_t202" style="position:absolute;left:5842;top:7304;width:680;height:1474" filled="f" stroked="f">
                <v:textbox style="layout-flow:vertical-ideographic;mso-next-textbox:#_x0000_s7665" inset="0,0,.2mm,0">
                  <w:txbxContent>
                    <w:p w:rsidR="00DA751A" w:rsidRPr="00013AFF" w:rsidRDefault="00DA751A" w:rsidP="00C22F58">
                      <w:pPr>
                        <w:snapToGrid w:val="0"/>
                        <w:spacing w:line="260" w:lineRule="exact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013AF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リバーフィールド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よしの</w:t>
                      </w:r>
                    </w:p>
                  </w:txbxContent>
                </v:textbox>
              </v:shape>
              <v:shape id="_x0000_s7666" type="#_x0000_t202" style="position:absolute;left:6629;top:7304;width:340;height:1474" filled="f" stroked="f">
                <v:textbox style="layout-flow:vertical-ideographic;mso-next-textbox:#_x0000_s7666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上市局前</w:t>
                      </w:r>
                    </w:p>
                  </w:txbxContent>
                </v:textbox>
              </v:shape>
              <v:shape id="_x0000_s7667" type="#_x0000_t202" style="position:absolute;left:7164;top:7304;width:340;height:1474" filled="f" stroked="f">
                <v:textbox style="layout-flow:vertical-ideographic;mso-next-textbox:#_x0000_s7667" inset="0,0,.2mm,0">
                  <w:txbxContent>
                    <w:p w:rsidR="00DA751A" w:rsidRPr="00013AFF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013AF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吉野町役場前</w:t>
                      </w:r>
                    </w:p>
                  </w:txbxContent>
                </v:textbox>
              </v:shape>
              <v:shape id="_x0000_s7668" type="#_x0000_t202" style="position:absolute;left:7699;top:7304;width:340;height:1474" filled="f" stroked="f">
                <v:textbox style="layout-flow:vertical-ideographic;mso-next-textbox:#_x0000_s7668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上市水泳場</w:t>
                      </w:r>
                    </w:p>
                  </w:txbxContent>
                </v:textbox>
              </v:shape>
              <v:shape id="_x0000_s7669" type="#_x0000_t202" style="position:absolute;left:8234;top:7304;width:340;height:1474" filled="f" stroked="f">
                <v:textbox style="layout-flow:vertical-ideographic;mso-next-textbox:#_x0000_s7669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轟</w:t>
                      </w:r>
                    </w:p>
                  </w:txbxContent>
                </v:textbox>
              </v:shape>
              <v:shape id="_x0000_s7670" type="#_x0000_t202" style="position:absolute;left:8769;top:7304;width:340;height:1474" filled="f" stroked="f">
                <v:textbox style="layout-flow:vertical-ideographic;mso-next-textbox:#_x0000_s7670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立野</w:t>
                      </w:r>
                    </w:p>
                  </w:txbxContent>
                </v:textbox>
              </v:shape>
              <v:shape id="_x0000_s7671" type="#_x0000_t202" style="position:absolute;left:10355;top:7304;width:340;height:1474" filled="f" stroked="f">
                <v:textbox style="layout-flow:vertical-ideographic;mso-next-textbox:#_x0000_s7671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河原屋</w:t>
                      </w:r>
                    </w:p>
                  </w:txbxContent>
                </v:textbox>
              </v:shape>
              <v:shape id="_x0000_s7672" type="#_x0000_t202" style="position:absolute;left:11123;top:7304;width:340;height:1474" filled="f" stroked="f">
                <v:textbox style="layout-flow:vertical-ideographic;mso-next-textbox:#_x0000_s7672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津風呂湖口</w:t>
                      </w:r>
                    </w:p>
                  </w:txbxContent>
                </v:textbox>
              </v:shape>
              <v:shape id="_x0000_s7673" type="#_x0000_t202" style="position:absolute;left:1814;top:9852;width:340;height:1474" filled="f" stroked="f">
                <v:textbox style="layout-flow:vertical-ideographic;mso-next-textbox:#_x0000_s7673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美吉野橋南詰</w:t>
                      </w:r>
                    </w:p>
                  </w:txbxContent>
                </v:textbox>
              </v:shape>
              <v:shape id="_x0000_s7674" type="#_x0000_t202" style="position:absolute;left:2330;top:9852;width:340;height:1474" filled="f" stroked="f">
                <v:textbox style="layout-flow:vertical-ideographic;mso-next-textbox:#_x0000_s7674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左曽口</w:t>
                      </w:r>
                    </w:p>
                  </w:txbxContent>
                </v:textbox>
              </v:shape>
              <v:shape id="_x0000_s7675" type="#_x0000_t202" style="position:absolute;left:5024;top:4274;width:340;height:1474" filled="f" stroked="f">
                <v:textbox style="layout-flow:vertical-ideographic;mso-next-textbox:#_x0000_s7675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尾仁山</w:t>
                      </w:r>
                    </w:p>
                  </w:txbxContent>
                </v:textbox>
              </v:shape>
              <v:shape id="_x0000_s7676" type="#_x0000_t202" style="position:absolute;left:5559;top:4274;width:340;height:1474" filled="f" stroked="f">
                <v:textbox style="layout-flow:vertical-ideographic;mso-next-textbox:#_x0000_s7676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上市橋北詰</w:t>
                      </w:r>
                    </w:p>
                  </w:txbxContent>
                </v:textbox>
              </v:shape>
              <v:shape id="_x0000_s7677" type="#_x0000_t202" style="position:absolute;left:6094;top:4274;width:340;height:1474" filled="f" stroked="f">
                <v:textbox style="layout-flow:vertical-ideographic;mso-next-textbox:#_x0000_s7677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六軒町</w:t>
                      </w:r>
                    </w:p>
                  </w:txbxContent>
                </v:textbox>
              </v:shape>
              <v:shape id="_x0000_s7678" type="#_x0000_t202" style="position:absolute;left:6629;top:4274;width:340;height:1474" filled="f" stroked="f">
                <v:textbox style="layout-flow:vertical-ideographic;mso-next-textbox:#_x0000_s7678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蛭子宮前</w:t>
                      </w:r>
                    </w:p>
                  </w:txbxContent>
                </v:textbox>
              </v:shape>
              <v:shape id="_x0000_s7679" type="#_x0000_t202" style="position:absolute;left:7164;top:3816;width:340;height:1928" filled="f" stroked="f">
                <v:textbox style="layout-flow:vertical-ideographic;mso-next-textbox:#_x0000_s7679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中道吉野町役場</w:t>
                      </w:r>
                    </w:p>
                  </w:txbxContent>
                </v:textbox>
              </v:shape>
              <v:shape id="_x0000_s7680" type="#_x0000_t202" style="position:absolute;left:7699;top:4274;width:340;height:1474" filled="f" stroked="f">
                <v:textbox style="layout-flow:vertical-ideographic;mso-next-textbox:#_x0000_s7680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轟会所下</w:t>
                      </w:r>
                    </w:p>
                  </w:txbxContent>
                </v:textbox>
              </v:shape>
              <v:shape id="_x0000_s7681" type="#_x0000_t202" style="position:absolute;left:8234;top:4274;width:340;height:1474" filled="f" stroked="f">
                <v:textbox style="layout-flow:vertical-ideographic;mso-next-textbox:#_x0000_s7681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中道立野</w:t>
                      </w:r>
                    </w:p>
                  </w:txbxContent>
                </v:textbox>
              </v:shape>
              <v:shape id="_x0000_s7682" type="#_x0000_t202" style="position:absolute;left:2028;top:4981;width:1928;height:340" filled="f" stroked="f">
                <v:textbox style="mso-next-textbox:#_x0000_s7682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東口住宅前</w:t>
                      </w:r>
                    </w:p>
                  </w:txbxContent>
                </v:textbox>
              </v:shape>
              <v:shape id="_x0000_s7683" type="#_x0000_t202" style="position:absolute;left:2670;top:4476;width:1928;height:340" filled="f" stroked="f">
                <v:textbox style="mso-next-textbox:#_x0000_s7683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みどりの村口</w:t>
                      </w:r>
                    </w:p>
                  </w:txbxContent>
                </v:textbox>
              </v:shape>
              <v:shape id="_x0000_s7684" type="#_x0000_t202" style="position:absolute;left:3312;top:3971;width:1928;height:340" filled="f" stroked="f">
                <v:textbox style="mso-next-textbox:#_x0000_s7684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下千股</w:t>
                      </w:r>
                    </w:p>
                  </w:txbxContent>
                </v:textbox>
              </v:shape>
              <v:shape id="_x0000_s7685" type="#_x0000_t202" style="position:absolute;left:3954;top:3466;width:1928;height:340" filled="f" stroked="f">
                <v:textbox style="mso-next-textbox:#_x0000_s7685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中千股</w:t>
                      </w:r>
                    </w:p>
                  </w:txbxContent>
                </v:textbox>
              </v:shape>
              <v:shape id="_x0000_s7686" type="#_x0000_t202" style="position:absolute;left:4596;top:2961;width:1928;height:340" filled="f" stroked="f">
                <v:textbox style="mso-next-textbox:#_x0000_s7686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上千股</w:t>
                      </w:r>
                    </w:p>
                  </w:txbxContent>
                </v:textbox>
              </v:shape>
              <v:shape id="_x0000_s7687" type="#_x0000_t202" style="position:absolute;left:9253;top:4880;width:907;height:340" filled="f" stroked="f">
                <v:textbox style="mso-next-textbox:#_x0000_s7687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峰寺口曽</w:t>
                      </w:r>
                    </w:p>
                  </w:txbxContent>
                </v:textbox>
              </v:shape>
              <v:shape id="_x0000_s7688" type="#_x0000_t202" style="position:absolute;left:8769;top:2355;width:1474;height:340" filled="f" stroked="f">
                <v:textbox style="mso-next-textbox:#_x0000_s7688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西谷大橋</w:t>
                      </w:r>
                    </w:p>
                  </w:txbxContent>
                </v:textbox>
              </v:shape>
              <v:shape id="_x0000_s7689" type="#_x0000_t202" style="position:absolute;left:8769;top:2759;width:1474;height:340" filled="f" stroked="f">
                <v:textbox style="mso-next-textbox:#_x0000_s7689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西谷集会所</w:t>
                      </w:r>
                    </w:p>
                  </w:txbxContent>
                </v:textbox>
              </v:shape>
              <v:oval id="_x0000_s7690" style="position:absolute;left:9839;top:5587;width:567;height:340;visibility:visible" strokeweight="1pt"/>
              <v:shape id="_x0000_s7691" type="#_x0000_t202" style="position:absolute;left:10588;top:4577;width:1077;height:340" filled="f" stroked="f">
                <v:textbox style="mso-next-textbox:#_x0000_s7691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佐々羅口</w:t>
                      </w:r>
                    </w:p>
                  </w:txbxContent>
                </v:textbox>
              </v:shape>
              <v:shape id="_x0000_s7692" type="#_x0000_t202" style="position:absolute;left:10588;top:5183;width:1077;height:340" filled="f" stroked="f">
                <v:textbox style="mso-next-textbox:#_x0000_s7692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南峰寺</w:t>
                      </w:r>
                    </w:p>
                  </w:txbxContent>
                </v:textbox>
              </v:shape>
              <v:shape id="_x0000_s7693" type="#_x0000_t202" style="position:absolute;left:10474;top:5587;width:1077;height:340" filled="f" stroked="f">
                <v:textbox style="mso-next-textbox:#_x0000_s7693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吉中北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口</w:t>
                      </w:r>
                    </w:p>
                  </w:txbxContent>
                </v:textbox>
              </v:shape>
              <v:shape id="_x0000_s7694" type="#_x0000_t202" style="position:absolute;left:3847;top:10435;width:1531;height:340" filled="f" stroked="f">
                <v:textbox style="mso-next-textbox:#_x0000_s7694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吉野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神宮前</w:t>
                      </w:r>
                    </w:p>
                  </w:txbxContent>
                </v:textbox>
              </v:shape>
              <v:shape id="_x0000_s7695" type="#_x0000_t202" style="position:absolute;left:3847;top:10940;width:1531;height:340" filled="f" stroked="f">
                <v:textbox style="mso-next-textbox:#_x0000_s7695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吉野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神宮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南</w:t>
                      </w:r>
                    </w:p>
                  </w:txbxContent>
                </v:textbox>
              </v:shape>
              <v:shape id="_x0000_s7696" type="#_x0000_t202" style="position:absolute;left:3847;top:11445;width:1531;height:340" filled="f" stroked="f">
                <v:textbox style="mso-next-textbox:#_x0000_s7696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吉野長峰</w:t>
                      </w:r>
                    </w:p>
                  </w:txbxContent>
                </v:textbox>
              </v:shape>
              <v:shape id="_x0000_s7697" type="#_x0000_t202" style="position:absolute;left:3847;top:11950;width:1531;height:340" filled="f" stroked="f">
                <v:textbox style="mso-next-textbox:#_x0000_s7697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吉野山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駐車場</w:t>
                      </w:r>
                    </w:p>
                  </w:txbxContent>
                </v:textbox>
              </v:shape>
              <v:shape id="_x0000_s7698" type="#_x0000_t202" style="position:absolute;left:3847;top:12455;width:1531;height:340" filled="f" stroked="f">
                <v:textbox style="mso-next-textbox:#_x0000_s7698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下千本</w:t>
                      </w:r>
                    </w:p>
                  </w:txbxContent>
                </v:textbox>
              </v:shape>
              <v:shape id="_x0000_s7699" type="#_x0000_t202" style="position:absolute;left:3847;top:12960;width:1531;height:340" filled="f" stroked="f">
                <v:textbox style="mso-next-textbox:#_x0000_s7699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銅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の鳥居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前</w:t>
                      </w:r>
                    </w:p>
                  </w:txbxContent>
                </v:textbox>
              </v:shape>
              <v:shape id="_x0000_s7700" type="#_x0000_t202" style="position:absolute;left:4135;top:13364;width:1531;height:340" filled="f" stroked="f">
                <v:textbox style="mso-next-textbox:#_x0000_s7700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仁王門前</w:t>
                      </w:r>
                    </w:p>
                  </w:txbxContent>
                </v:textbox>
              </v:shape>
              <v:shape id="_x0000_s7701" type="#_x0000_t202" style="position:absolute;left:4489;top:13768;width:1531;height:340" filled="f" stroked="f">
                <v:textbox style="mso-next-textbox:#_x0000_s7701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吉野山</w:t>
                      </w: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中町</w:t>
                      </w:r>
                    </w:p>
                  </w:txbxContent>
                </v:textbox>
              </v:shape>
              <v:shape id="_x0000_s7702" type="#_x0000_t202" style="position:absolute;left:4810;top:14172;width:1531;height:340" filled="f" stroked="f">
                <v:textbox style="mso-next-textbox:#_x0000_s7702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中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千本</w:t>
                      </w:r>
                    </w:p>
                  </w:txbxContent>
                </v:textbox>
              </v:shape>
              <v:shape id="_x0000_s7703" type="#_x0000_t202" style="position:absolute;left:5131;top:14576;width:1531;height:340" filled="f" stroked="f">
                <v:textbox style="mso-next-textbox:#_x0000_s7703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中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千本公園</w:t>
                      </w:r>
                    </w:p>
                  </w:txbxContent>
                </v:textbox>
              </v:shape>
              <v:shape id="_x0000_s7704" type="#_x0000_t202" style="position:absolute;left:7057;top:11344;width:1531;height:340" filled="f" stroked="f">
                <v:textbox style="mso-next-textbox:#_x0000_s7704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県営住宅前</w:t>
                      </w:r>
                    </w:p>
                  </w:txbxContent>
                </v:textbox>
              </v:shape>
              <v:shape id="_x0000_s7705" type="#_x0000_t202" style="position:absolute;left:7452;top:12519;width:1531;height:340" filled="f" stroked="f">
                <v:textbox style="mso-next-textbox:#_x0000_s7705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町営住宅前</w:t>
                      </w:r>
                    </w:p>
                  </w:txbxContent>
                </v:textbox>
              </v:shape>
              <v:shape id="_x0000_s7706" type="#_x0000_t202" style="position:absolute;left:7238;top:11913;width:1531;height:340" filled="f" stroked="f">
                <v:textbox style="mso-next-textbox:#_x0000_s7706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吉野駅</w:t>
                      </w:r>
                    </w:p>
                  </w:txbxContent>
                </v:textbox>
              </v:shape>
              <v:shape id="_x0000_s7707" type="#_x0000_t202" style="position:absolute;left:8343;top:13926;width:1531;height:340" filled="f" stroked="f">
                <v:textbox style="mso-next-textbox:#_x0000_s7707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如意輪寺</w:t>
                      </w:r>
                    </w:p>
                  </w:txbxContent>
                </v:textbox>
              </v:shape>
              <v:oval id="_x0000_s7708" style="position:absolute;left:9839;top:1800;width:1361;height:454;visibility:visible" strokeweight="1pt">
                <v:textbox style="mso-next-textbox:#_x0000_s7708" inset="0,0,0,0">
                  <w:txbxContent>
                    <w:p w:rsidR="00DA751A" w:rsidRPr="00D92C52" w:rsidRDefault="00DA751A" w:rsidP="00C22F58">
                      <w:pPr>
                        <w:snapToGrid w:val="0"/>
                        <w:jc w:val="distribute"/>
                        <w:rPr>
                          <w:rFonts w:ascii="HGMaruGothicMPRO" w:eastAsia="HGMaruGothicMPRO" w:hAnsi="HGMaruGothicMPRO"/>
                          <w:spacing w:val="-6"/>
                          <w:w w:val="66"/>
                          <w:sz w:val="24"/>
                          <w:szCs w:val="24"/>
                        </w:rPr>
                      </w:pPr>
                      <w:r w:rsidRPr="00D92C52">
                        <w:rPr>
                          <w:rFonts w:ascii="HGMaruGothicMPRO" w:eastAsia="HGMaruGothicMPRO" w:hAnsi="HGMaruGothicMPRO" w:hint="eastAsia"/>
                          <w:spacing w:val="-6"/>
                          <w:w w:val="66"/>
                          <w:sz w:val="24"/>
                          <w:szCs w:val="24"/>
                        </w:rPr>
                        <w:t>西谷半次河原</w:t>
                      </w:r>
                    </w:p>
                  </w:txbxContent>
                </v:textbox>
              </v:oval>
              <v:oval id="_x0000_s7709" style="position:absolute;left:10267;top:2355;width:567;height:340;visibility:visible" strokeweight="1pt"/>
              <v:oval id="_x0000_s7710" style="position:absolute;left:10267;top:2759;width:567;height:340;visibility:visible" strokeweight="1pt"/>
              <v:shape id="_x0000_s7711" type="#_x0000_t202" style="position:absolute;left:11232;top:1903;width:340;height:1361" filled="f" stroked="f">
                <v:textbox style="layout-flow:vertical-ideographic;mso-next-textbox:#_x0000_s7711" inset="0,0,.2mm,0">
                  <w:txbxContent>
                    <w:p w:rsidR="00DA751A" w:rsidRPr="00BF6E0E" w:rsidRDefault="00DA751A" w:rsidP="00C22F58">
                      <w:pPr>
                        <w:snapToGrid w:val="0"/>
                        <w:jc w:val="righ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BF6E0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龍門郵便局</w:t>
                      </w:r>
                    </w:p>
                  </w:txbxContent>
                </v:textbox>
              </v:shape>
              <v:oval id="_x0000_s7712" style="position:absolute;left:11232;top:3264;width:340;height:567;visibility:visible" strokeweight="1pt"/>
              <v:shape id="_x0000_s7713" type="#_x0000_t202" style="position:absolute;left:8883;top:3870;width:340;height:907" filled="f" stroked="f">
                <v:textbox style="layout-flow:vertical-ideographic;mso-next-textbox:#_x0000_s7713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峰寺</w:t>
                      </w:r>
                    </w:p>
                  </w:txbxContent>
                </v:textbox>
              </v:shape>
              <v:oval id="_x0000_s7714" style="position:absolute;left:8876;top:3264;width:340;height:567;visibility:visible" strokeweight="1pt"/>
              <v:oval id="_x0000_s7715" style="position:absolute;left:9411;top:3264;width:340;height:567;visibility:visible" strokeweight="1pt"/>
              <v:oval id="_x0000_s7716" style="position:absolute;left:9946;top:3264;width:340;height:567;visibility:visible" strokeweight="1pt"/>
              <v:oval id="_x0000_s7717" style="position:absolute;left:10267;top:4274;width:567;height:340;visibility:visible" strokeweight="1pt"/>
              <v:shape id="_x0000_s7718" type="#_x0000_t202" style="position:absolute;left:6805;top:9829;width:340;height:1134" filled="f" stroked="f">
                <v:textbox style="layout-flow:vertical-ideographic;mso-next-textbox:#_x0000_s7718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丹治</w:t>
                      </w:r>
                    </w:p>
                  </w:txbxContent>
                </v:textbox>
              </v:shape>
              <v:shape id="_x0000_s7719" type="#_x0000_t202" style="position:absolute;left:7554;top:9829;width:340;height:1134" filled="f" stroked="f">
                <v:textbox style="layout-flow:vertical-ideographic;mso-next-textbox:#_x0000_s7719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飯貝茶屋</w:t>
                      </w:r>
                    </w:p>
                  </w:txbxContent>
                </v:textbox>
              </v:shape>
              <v:shape id="_x0000_s7720" type="#_x0000_t202" style="position:absolute;left:8089;top:9829;width:340;height:1134" filled="f" stroked="f">
                <v:textbox style="layout-flow:vertical-ideographic;mso-next-textbox:#_x0000_s7720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保育所前</w:t>
                      </w:r>
                    </w:p>
                  </w:txbxContent>
                </v:textbox>
              </v:shape>
              <v:shape id="_x0000_s7721" type="#_x0000_t202" style="position:absolute;left:8624;top:9829;width:340;height:1134" filled="f" stroked="f">
                <v:textbox style="layout-flow:vertical-ideographic;mso-next-textbox:#_x0000_s7721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桜橋南詰</w:t>
                      </w:r>
                    </w:p>
                  </w:txbxContent>
                </v:textbox>
              </v:shape>
              <v:shape id="_x0000_s7722" type="#_x0000_t202" style="position:absolute;left:9480;top:9829;width:340;height:1247" filled="f" stroked="f">
                <v:textbox style="layout-flow:vertical-ideographic;mso-next-textbox:#_x0000_s7722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飯貝庁舎前</w:t>
                      </w:r>
                    </w:p>
                  </w:txbxContent>
                </v:textbox>
              </v:shape>
              <v:shape id="_x0000_s7723" type="#_x0000_t202" style="position:absolute;left:10015;top:9829;width:340;height:1134" filled="f" stroked="f">
                <v:textbox style="layout-flow:vertical-ideographic;mso-next-textbox:#_x0000_s7723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左室</w:t>
                      </w:r>
                    </w:p>
                  </w:txbxContent>
                </v:textbox>
              </v:shape>
              <v:shape id="_x0000_s7724" type="#_x0000_t202" style="position:absolute;left:10550;top:9829;width:340;height:1134" filled="f" stroked="f">
                <v:textbox style="layout-flow:vertical-ideographic;mso-next-textbox:#_x0000_s7724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下南楢井</w:t>
                      </w:r>
                    </w:p>
                  </w:txbxContent>
                </v:textbox>
              </v:shape>
              <v:shape id="_x0000_s7725" type="#_x0000_t202" style="position:absolute;left:11085;top:9829;width:340;height:1134" filled="f" stroked="f">
                <v:textbox style="layout-flow:vertical-ideographic;mso-next-textbox:#_x0000_s7725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上南楢井</w:t>
                      </w:r>
                    </w:p>
                  </w:txbxContent>
                </v:textbox>
              </v:shape>
              <v:shape id="_x0000_s7726" style="position:absolute;left:4710;top:6046;width:15;height:75" coordsize="15,75" path="m,hdc5,25,15,75,15,75,15,75,5,25,,xe">
                <v:path arrowok="t"/>
              </v:shape>
              <v:shape id="_x0000_s7727" type="#_x0000_t202" style="position:absolute;left:9381;top:3870;width:340;height:907" filled="f" stroked="f">
                <v:textbox style="layout-flow:vertical-ideographic;mso-next-textbox:#_x0000_s7727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佐々羅</w:t>
                      </w:r>
                    </w:p>
                  </w:txbxContent>
                </v:textbox>
              </v:shape>
              <v:shape id="_x0000_s7728" type="#_x0000_t202" style="position:absolute;left:9950;top:3869;width:340;height:907" filled="f" stroked="f">
                <v:textbox style="layout-flow:vertical-ideographic;mso-next-textbox:#_x0000_s7728" inset="0,0,.2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西谷口</w:t>
                      </w:r>
                    </w:p>
                  </w:txbxContent>
                </v:textbox>
              </v:shape>
              <v:oval id="_x0000_s7729" style="position:absolute;left:8234;top:3038;width:454;height:1134;visibility:visible" strokeweight="1pt">
                <v:textbox style="layout-flow:vertical-ideographic;mso-next-textbox:#_x0000_s7729" inset="0,0,0,0">
                  <w:txbxContent>
                    <w:p w:rsidR="00DA751A" w:rsidRPr="009D3F21" w:rsidRDefault="00DA751A" w:rsidP="00C22F58">
                      <w:pPr>
                        <w:snapToGrid w:val="0"/>
                        <w:jc w:val="distribut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志賀</w:t>
                      </w:r>
                    </w:p>
                  </w:txbxContent>
                </v:textbox>
              </v:oval>
              <v:roundrect id="_x0000_s7730" style="position:absolute;left:3740;top:5737;width:1134;height:658" arcsize="10923f">
                <v:textbox style="mso-next-textbox:#_x0000_s7730" inset=".5mm,2mm,.5mm,2mm">
                  <w:txbxContent>
                    <w:p w:rsidR="00DA751A" w:rsidRPr="00A76C4A" w:rsidRDefault="00DA751A" w:rsidP="00C22F58">
                      <w:pPr>
                        <w:snapToGrid w:val="0"/>
                        <w:jc w:val="distribute"/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上市駅</w:t>
                      </w:r>
                    </w:p>
                  </w:txbxContent>
                </v:textbox>
              </v:roundrect>
              <v:group id="_x0000_s7731" style="position:absolute;left:2991;top:8920;width:624;height:1134" coordorigin="3085,8305" coordsize="624,1134">
                <v:oval id="_x0000_s7732" style="position:absolute;left:3085;top:8305;width:624;height:1134;visibility:visible" strokeweight="1pt">
                  <v:textbox style="layout-flow:vertical-ideographic;mso-next-textbox:#_x0000_s7732" inset="0,0,0,0">
                    <w:txbxContent>
                      <w:p w:rsidR="00DA751A" w:rsidRPr="009D3F21" w:rsidRDefault="00DA751A" w:rsidP="00C22F58">
                        <w:pPr>
                          <w:snapToGrid w:val="0"/>
                          <w:jc w:val="distribute"/>
                          <w:rPr>
                            <w:rFonts w:ascii="HGMaruGothicMPRO" w:eastAsia="HGMaruGothicMPRO" w:hAnsi="HGMaruGothicM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_x0000_s7733" type="#_x0000_t202" style="position:absolute;left:3113;top:8305;width:520;height:1134" filled="f" stroked="f">
                  <v:textbox style="layout-flow:vertical-ideographic;mso-next-textbox:#_x0000_s7733;mso-fit-shape-to-text:t" inset="0,0,0,0">
                    <w:txbxContent>
                      <w:p w:rsidR="00DA751A" w:rsidRPr="00111CAB" w:rsidRDefault="00DA751A" w:rsidP="00C22F58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HGMaruGothicMPRO" w:eastAsia="HGMaruGothicMPRO" w:hAnsi="HGMaruGothicMPRO"/>
                            <w:sz w:val="24"/>
                            <w:szCs w:val="24"/>
                          </w:rPr>
                        </w:pPr>
                        <w:r w:rsidRPr="00111CAB">
                          <w:rPr>
                            <w:rFonts w:ascii="HGMaruGothicMPRO" w:eastAsia="HGMaruGothicMPRO" w:hAnsi="HGMaruGothicMPRO" w:hint="eastAsia"/>
                            <w:sz w:val="24"/>
                            <w:szCs w:val="24"/>
                          </w:rPr>
                          <w:t>吉野大橋南詰</w:t>
                        </w:r>
                      </w:p>
                    </w:txbxContent>
                  </v:textbox>
                </v:shape>
              </v:group>
              <v:shape id="_x0000_s7734" type="#_x0000_t202" style="position:absolute;left:3928;top:7102;width:831;height:340" filled="f" stroked="f">
                <v:textbox style="mso-next-textbox:#_x0000_s7734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増口</w:t>
                      </w:r>
                    </w:p>
                  </w:txbxContent>
                </v:textbox>
              </v:shape>
              <v:roundrect id="_x0000_s7735" style="position:absolute;left:3847;top:9122;width:1361;height:759" arcsize="10923f">
                <v:textbox style="mso-next-textbox:#_x0000_s7735" inset=".5mm,2mm,.5mm,2mm">
                  <w:txbxContent>
                    <w:p w:rsidR="00DA751A" w:rsidRPr="00A76C4A" w:rsidRDefault="00DA751A" w:rsidP="00C22F58">
                      <w:pPr>
                        <w:snapToGrid w:val="0"/>
                        <w:spacing w:line="400" w:lineRule="exact"/>
                        <w:jc w:val="distribute"/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>吉野</w:t>
                      </w:r>
                      <w:r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  <w:t>病院</w:t>
                      </w:r>
                    </w:p>
                  </w:txbxContent>
                </v:textbox>
              </v:roundrect>
              <v:oval id="_x0000_s7736" style="position:absolute;left:7814;top:13268;width:567;height:340;visibility:visible" strokeweight="1pt"/>
              <v:shape id="_x0000_s7737" type="#_x0000_t202" style="position:absolute;left:8447;top:13286;width:1531;height:340" filled="f" stroked="f">
                <v:textbox style="mso-next-textbox:#_x0000_s7737" inset=".5mm,.3mm,.5mm,0">
                  <w:txbxContent>
                    <w:p w:rsidR="00DA751A" w:rsidRPr="00FA4228" w:rsidRDefault="00DA751A" w:rsidP="00C22F58">
                      <w:pPr>
                        <w:snapToGrid w:val="0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太閤花見塚前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HGMaruGothicMPRO" w:eastAsia="HGMaruGothicMPRO" w:hAnsi="HGMaruGothicMPRO"/>
          <w:b/>
          <w:noProof/>
          <w:sz w:val="32"/>
          <w:szCs w:val="32"/>
        </w:rPr>
        <w:pict>
          <v:group id="_x0000_s5409" editas="canvas" style="position:absolute;left:0;text-align:left;margin-left:-.15pt;margin-top:20.65pt;width:567.8pt;height:729.05pt;z-index:5" coordorigin="851,932" coordsize="11356,14581">
            <o:lock v:ext="edit" aspectratio="t"/>
            <v:shape id="_x0000_s5410" type="#_x0000_t75" style="position:absolute;left:851;top:932;width:11356;height:14581" o:preferrelative="f">
              <v:fill o:detectmouseclick="t"/>
              <v:path o:extrusionok="t" o:connecttype="none"/>
              <o:lock v:ext="edit" text="t"/>
            </v:shape>
          </v:group>
        </w:pict>
      </w:r>
      <w:r w:rsidR="008707A3">
        <w:rPr>
          <w:rFonts w:ascii="HGMaruGothicMPRO" w:eastAsia="HGMaruGothicMPRO" w:hAnsi="HGMaruGothicMPRO"/>
          <w:b/>
          <w:sz w:val="32"/>
          <w:szCs w:val="32"/>
        </w:rPr>
        <w:tab/>
      </w:r>
      <w:r w:rsidR="008707A3" w:rsidRPr="00F53096">
        <w:rPr>
          <w:rFonts w:ascii="HGMaruGothicMPRO" w:eastAsia="HGMaruGothicMPRO" w:hAnsi="HGMaruGothicMPRO" w:hint="eastAsia"/>
          <w:b/>
          <w:sz w:val="40"/>
          <w:szCs w:val="40"/>
        </w:rPr>
        <w:t>吉野町スマイルバス運行系統図</w:t>
      </w:r>
    </w:p>
    <w:p w:rsidR="008707A3" w:rsidRPr="00A42F28" w:rsidRDefault="008707A3" w:rsidP="008707A3">
      <w:pPr>
        <w:tabs>
          <w:tab w:val="right" w:pos="21944"/>
        </w:tabs>
      </w:pPr>
    </w:p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EF20AA" w:rsidRPr="00EF20AA" w:rsidRDefault="00853838" w:rsidP="00EF20AA">
      <w:pPr>
        <w:rPr>
          <w:rFonts w:ascii="HGMaruGothicMPRO" w:eastAsia="HGMaruGothicMPRO" w:hAnsi="HGMaruGothicMPRO"/>
          <w:b/>
          <w:sz w:val="24"/>
          <w:szCs w:val="24"/>
        </w:rPr>
      </w:pPr>
      <w:r>
        <w:rPr>
          <w:noProof/>
        </w:rPr>
        <w:lastRenderedPageBreak/>
        <w:pict>
          <v:group id="_x0000_s8387" style="position:absolute;left:0;text-align:left;margin-left:-162.8pt;margin-top:30.75pt;width:678.4pt;height:685pt;z-index:59" coordorigin="9291,1749" coordsize="13568,13700">
            <v:shape id="_x0000_s8388" style="position:absolute;left:11610;top:8250;width:10515;height:7080" coordsize="10515,7080" path="m,l7932,1r,2483l5899,3721r4387,3046l10515,7080e" filled="f" strokecolor="#ccecff" strokeweight="20pt">
              <v:path arrowok="t"/>
            </v:shape>
            <v:shape id="_x0000_s8389" type="#_x0000_t202" style="position:absolute;left:12896;top:4577;width:3023;height:992" filled="f" strokecolor="red" strokeweight="1.5pt">
              <v:textbox style="mso-next-textbox:#_x0000_s8389" inset="5.85pt,.7pt,5.85pt,.7pt">
                <w:txbxContent>
                  <w:p w:rsidR="00DA751A" w:rsidRDefault="00DA751A" w:rsidP="0026301A">
                    <w:pPr>
                      <w:snapToGrid w:val="0"/>
                      <w:rPr>
                        <w:rFonts w:ascii="HGMaruGothicMPRO" w:eastAsia="HGMaruGothicMPRO" w:hAnsi="HGMaruGothicMPRO"/>
                        <w:b/>
                        <w:color w:val="FFCC00"/>
                        <w:sz w:val="24"/>
                        <w:szCs w:val="24"/>
                      </w:rPr>
                    </w:pPr>
                    <w:r w:rsidRPr="00E4272C">
                      <w:rPr>
                        <w:rFonts w:ascii="HGMaruGothicMPRO" w:eastAsia="HGMaruGothicMPRO" w:hAnsi="HGMaruGothicMPRO" w:hint="eastAsia"/>
                        <w:b/>
                        <w:color w:val="FF0000"/>
                        <w:sz w:val="24"/>
                        <w:szCs w:val="24"/>
                      </w:rPr>
                      <w:t>Ａコース・</w:t>
                    </w:r>
                    <w:r w:rsidRPr="00E4272C">
                      <w:rPr>
                        <w:rFonts w:ascii="HGMaruGothicMPRO" w:eastAsia="HGMaruGothicMPRO" w:hAnsi="HGMaruGothicMPRO" w:hint="eastAsia"/>
                        <w:b/>
                        <w:color w:val="FFCC00"/>
                        <w:sz w:val="24"/>
                        <w:szCs w:val="24"/>
                      </w:rPr>
                      <w:t>中竜門巡回線</w:t>
                    </w:r>
                  </w:p>
                  <w:p w:rsidR="00DA751A" w:rsidRPr="00E4272C" w:rsidRDefault="00DA751A" w:rsidP="0026301A">
                    <w:pPr>
                      <w:snapToGrid w:val="0"/>
                      <w:rPr>
                        <w:rFonts w:ascii="HGMaruGothicMPRO" w:eastAsia="HGMaruGothicMPRO" w:hAnsi="HGMaruGothicMPRO"/>
                        <w:b/>
                        <w:color w:val="FFCC00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b/>
                        <w:color w:val="FF0000"/>
                        <w:sz w:val="24"/>
                        <w:szCs w:val="24"/>
                      </w:rPr>
                      <w:t>吉野病院</w:t>
                    </w:r>
                    <w:r>
                      <w:rPr>
                        <w:rFonts w:ascii="HGMaruGothicMPRO" w:eastAsia="HGMaruGothicMPRO" w:hAnsi="HGMaruGothicMPRO"/>
                        <w:b/>
                        <w:color w:val="FF0000"/>
                        <w:sz w:val="24"/>
                        <w:szCs w:val="24"/>
                      </w:rPr>
                      <w:t>～入野・殿川</w:t>
                    </w:r>
                  </w:p>
                  <w:p w:rsidR="00DA751A" w:rsidRPr="00E4272C" w:rsidRDefault="00DA751A" w:rsidP="0026301A">
                    <w:pPr>
                      <w:snapToGrid w:val="0"/>
                      <w:rPr>
                        <w:rFonts w:ascii="HGMaruGothicMPRO" w:eastAsia="HGMaruGothicMPRO" w:hAnsi="HGMaruGothicMPRO"/>
                        <w:color w:val="FFFFFF"/>
                        <w:sz w:val="24"/>
                        <w:szCs w:val="24"/>
                      </w:rPr>
                    </w:pPr>
                    <w:r w:rsidRPr="00E4272C">
                      <w:rPr>
                        <w:rFonts w:ascii="HGMaruGothicMPRO" w:eastAsia="HGMaruGothicMPRO" w:hAnsi="HGMaruGothicMPRO" w:hint="eastAsia"/>
                        <w:color w:val="FFFFFF"/>
                        <w:sz w:val="24"/>
                        <w:szCs w:val="24"/>
                        <w:highlight w:val="blue"/>
                      </w:rPr>
                      <w:t>平日</w:t>
                    </w: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：p3</w:t>
                    </w:r>
                    <w:r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  <w:t xml:space="preserve">　</w:t>
                    </w:r>
                    <w:r w:rsidRPr="00E4272C">
                      <w:rPr>
                        <w:rFonts w:ascii="HGMaruGothicMPRO" w:eastAsia="HGMaruGothicMPRO" w:hAnsi="HGMaruGothicMPRO"/>
                        <w:color w:val="FFFFFF"/>
                        <w:sz w:val="24"/>
                        <w:szCs w:val="24"/>
                        <w:highlight w:val="magenta"/>
                      </w:rPr>
                      <w:t>土曜</w:t>
                    </w:r>
                    <w:r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  <w:t>：p</w:t>
                    </w:r>
                    <w:r w:rsidR="007D10A7"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７</w:t>
                    </w:r>
                  </w:p>
                </w:txbxContent>
              </v:textbox>
            </v:shape>
            <v:shape id="_x0000_s8390" type="#_x0000_t202" style="position:absolute;left:18786;top:11522;width:3789;height:992" filled="f" strokecolor="#00c" strokeweight="1.5pt">
              <v:textbox style="mso-next-textbox:#_x0000_s8390" inset="5.85pt,.7pt,5.85pt,.7pt">
                <w:txbxContent>
                  <w:p w:rsidR="00DA751A" w:rsidRDefault="00DA751A" w:rsidP="0026301A">
                    <w:pPr>
                      <w:snapToGrid w:val="0"/>
                      <w:rPr>
                        <w:rFonts w:ascii="HGMaruGothicMPRO" w:eastAsia="HGMaruGothicMPRO" w:hAnsi="HGMaruGothicMPRO"/>
                        <w:b/>
                        <w:color w:val="FFC000"/>
                        <w:sz w:val="24"/>
                        <w:szCs w:val="24"/>
                      </w:rPr>
                    </w:pPr>
                    <w:r w:rsidRPr="00DA6172">
                      <w:rPr>
                        <w:rFonts w:ascii="HGMaruGothicMPRO" w:eastAsia="HGMaruGothicMPRO" w:hAnsi="HGMaruGothicMPRO" w:hint="eastAsia"/>
                        <w:b/>
                        <w:color w:val="0000CC"/>
                        <w:sz w:val="24"/>
                        <w:szCs w:val="24"/>
                      </w:rPr>
                      <w:t>Ｂコース・</w:t>
                    </w:r>
                    <w:r w:rsidRPr="00DA6172">
                      <w:rPr>
                        <w:rFonts w:ascii="HGMaruGothicMPRO" w:eastAsia="HGMaruGothicMPRO" w:hAnsi="HGMaruGothicMPRO" w:hint="eastAsia"/>
                        <w:b/>
                        <w:color w:val="FFC000"/>
                        <w:sz w:val="24"/>
                        <w:szCs w:val="24"/>
                      </w:rPr>
                      <w:t>やまぶきバス</w:t>
                    </w:r>
                  </w:p>
                  <w:p w:rsidR="00DA751A" w:rsidRPr="000D2300" w:rsidRDefault="00DA751A" w:rsidP="0026301A">
                    <w:pPr>
                      <w:snapToGrid w:val="0"/>
                      <w:rPr>
                        <w:rFonts w:ascii="HGMaruGothicMPRO" w:eastAsia="HGMaruGothicMPRO" w:hAnsi="HGMaruGothicMPRO"/>
                        <w:b/>
                        <w:color w:val="0000CC"/>
                        <w:w w:val="90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b/>
                        <w:color w:val="0000CC"/>
                        <w:sz w:val="24"/>
                        <w:szCs w:val="24"/>
                      </w:rPr>
                      <w:t>吉野病院</w:t>
                    </w:r>
                    <w:r>
                      <w:rPr>
                        <w:rFonts w:ascii="HGMaruGothicMPRO" w:eastAsia="HGMaruGothicMPRO" w:hAnsi="HGMaruGothicMPRO"/>
                        <w:b/>
                        <w:color w:val="0000CC"/>
                        <w:sz w:val="24"/>
                        <w:szCs w:val="24"/>
                      </w:rPr>
                      <w:t>～</w:t>
                    </w:r>
                    <w:r>
                      <w:rPr>
                        <w:rFonts w:ascii="HGMaruGothicMPRO" w:eastAsia="HGMaruGothicMPRO" w:hAnsi="HGMaruGothicMPRO" w:hint="eastAsia"/>
                        <w:b/>
                        <w:color w:val="0000CC"/>
                        <w:sz w:val="24"/>
                        <w:szCs w:val="24"/>
                      </w:rPr>
                      <w:t>樫尾</w:t>
                    </w:r>
                    <w:r>
                      <w:rPr>
                        <w:rFonts w:ascii="HGMaruGothicMPRO" w:eastAsia="HGMaruGothicMPRO" w:hAnsi="HGMaruGothicMPRO"/>
                        <w:b/>
                        <w:color w:val="0000CC"/>
                        <w:sz w:val="24"/>
                        <w:szCs w:val="24"/>
                      </w:rPr>
                      <w:t>・南国栖～</w:t>
                    </w:r>
                    <w:r>
                      <w:rPr>
                        <w:rFonts w:ascii="HGMaruGothicMPRO" w:eastAsia="HGMaruGothicMPRO" w:hAnsi="HGMaruGothicMPRO" w:hint="eastAsia"/>
                        <w:b/>
                        <w:color w:val="0000CC"/>
                        <w:sz w:val="24"/>
                        <w:szCs w:val="24"/>
                      </w:rPr>
                      <w:t>川上村</w:t>
                    </w:r>
                  </w:p>
                  <w:p w:rsidR="00DA751A" w:rsidRDefault="00DA751A" w:rsidP="0026301A">
                    <w:pPr>
                      <w:snapToGrid w:val="0"/>
                    </w:pPr>
                    <w:r w:rsidRPr="00E4272C">
                      <w:rPr>
                        <w:rFonts w:ascii="HGMaruGothicMPRO" w:eastAsia="HGMaruGothicMPRO" w:hAnsi="HGMaruGothicMPRO" w:hint="eastAsia"/>
                        <w:color w:val="FFFFFF"/>
                        <w:sz w:val="24"/>
                        <w:szCs w:val="24"/>
                        <w:highlight w:val="blue"/>
                      </w:rPr>
                      <w:t>平日</w:t>
                    </w: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：p４</w:t>
                    </w:r>
                    <w:r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  <w:t xml:space="preserve"> </w:t>
                    </w:r>
                    <w:r w:rsidRPr="00DA6172">
                      <w:rPr>
                        <w:rFonts w:ascii="HGMaruGothicMPRO" w:eastAsia="HGMaruGothicMPRO" w:hAnsi="HGMaruGothicMPRO"/>
                        <w:color w:val="FFFFFF"/>
                        <w:sz w:val="24"/>
                        <w:szCs w:val="24"/>
                        <w:highlight w:val="magenta"/>
                      </w:rPr>
                      <w:t>土曜</w:t>
                    </w:r>
                    <w:r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  <w:t xml:space="preserve"> </w:t>
                    </w:r>
                    <w:r w:rsidRPr="008824E0">
                      <w:rPr>
                        <w:rFonts w:ascii="HGMaruGothicMPRO" w:eastAsia="HGMaruGothicMPRO" w:hAnsi="HGMaruGothicMPRO" w:hint="eastAsia"/>
                        <w:color w:val="FFFFFF"/>
                        <w:sz w:val="24"/>
                        <w:szCs w:val="24"/>
                        <w:highlight w:val="red"/>
                      </w:rPr>
                      <w:t>日</w:t>
                    </w:r>
                    <w:r>
                      <w:rPr>
                        <w:rFonts w:ascii="HGMaruGothicMPRO" w:eastAsia="HGMaruGothicMPRO" w:hAnsi="HGMaruGothicMPRO" w:hint="eastAsia"/>
                        <w:color w:val="FFFFFF"/>
                        <w:sz w:val="24"/>
                        <w:szCs w:val="24"/>
                        <w:highlight w:val="red"/>
                      </w:rPr>
                      <w:t>祝</w:t>
                    </w: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：p</w:t>
                    </w:r>
                    <w:r w:rsidR="007D10A7"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８</w:t>
                    </w:r>
                  </w:p>
                </w:txbxContent>
              </v:textbox>
            </v:shape>
            <v:shape id="_x0000_s8391" style="position:absolute;left:19174;top:7628;width:2209;height:132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209,1327" path="m2209,l1879,555r-8,772l,1315e" filled="f" strokecolor="#9c0" strokeweight="4pt">
              <v:path arrowok="t"/>
            </v:shape>
            <v:shape id="_x0000_s8392" style="position:absolute;left:20379;top:6705;width:1083;height:192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3,1923" path="m1083,r-12,553l564,1394r12,529l23,1889,,1324,680,391,738,13,1083,xe" fillcolor="black" stroked="f">
              <v:fill r:id="rId13" o:title="25%" recolor="t" type="pattern"/>
              <v:path arrowok="t"/>
            </v:shape>
            <v:line id="_x0000_s8393" style="position:absolute" from="20134,14794" to="20958,14795" strokecolor="#00c" strokeweight="4pt"/>
            <v:shape id="_x0000_s8394" style="position:absolute;left:15184;top:6690;width:6019;height:5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6019,310" path="m,l6019,16r,294l,310,,xe" fillcolor="black" stroked="f">
              <v:fill r:id="rId13" o:title="25%" recolor="t" type="pattern"/>
              <v:path arrowok="t"/>
            </v:shape>
            <v:group id="_x0000_s8395" style="position:absolute;left:14696;top:7871;width:634;height:677" coordorigin="14696,7256" coordsize="634,677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8396" type="#_x0000_t7" style="position:absolute;left:14696;top:7366;width:634;height:509;flip:x" adj="8855" stroked="f">
                <v:textbox style="mso-fit-shape-to-text:t" inset=".5mm,.1mm,.5mm,.1mm"/>
              </v:shape>
              <v:shape id="_x0000_s8397" type="#_x0000_t86" style="position:absolute;left:14703;top:7275;width:106;height:658;rotation:336">
                <v:textbox inset="5.85pt,.7pt,5.85pt,.7pt"/>
              </v:shape>
              <v:shape id="_x0000_s8398" type="#_x0000_t86" style="position:absolute;left:15184;top:7256;width:106;height:658;rotation:156">
                <v:textbox inset="5.85pt,.7pt,5.85pt,.7pt"/>
              </v:shape>
            </v:group>
            <v:shape id="_x0000_s8399" style="position:absolute;left:13905;top:3579;width:126;height:631" coordsize="126,631" path="m126,r,594l,631e" filled="f" strokecolor="#fc0" strokeweight="4pt">
              <v:path arrowok="t"/>
            </v:shape>
            <v:shape id="_x0000_s8400" style="position:absolute;left:14121;top:3668;width:86;height:505" coordsize="86,505" path="m,l,505r86,e" filled="f" strokecolor="red" strokeweight="4pt">
              <v:path arrowok="t"/>
            </v:shape>
            <v:shape id="_x0000_s8401" style="position:absolute;left:14375;top:6671;width:2238;height:5458" coordsize="2238,5458" path="m150,590hdc165,610,183,628,195,650,208,674,,,225,725hal1005,2670r445,2278l2238,5458hde" filled="f" strokecolor="#ffc000" strokeweight="4pt">
              <v:path arrowok="t"/>
            </v:shape>
            <v:shape id="_x0000_s8402" style="position:absolute;left:14492;top:6620;width:2203;height:5434" coordsize="2203,5434" path="m193,626hdc227,710,,,223,731hal988,2671r443,2268l2203,5434hde" filled="f" strokecolor="#00c" strokeweight="4pt">
              <v:path arrowok="t"/>
            </v:shape>
            <v:shape id="_x0000_s8403" style="position:absolute;left:11665;top:6900;width:10800;height:2631" coordsize="10800,2631" path="m,2631r3695,-6l4598,707r5247,-2l10160,r640,e" filled="f" strokecolor="#9c0" strokeweight="4pt">
              <v:path arrowok="t"/>
            </v:shape>
            <v:shape id="_x0000_s8404" style="position:absolute;left:11600;top:6356;width:1751;height:645" coordsize="1751,645" path="m,443r393,l933,r328,16l1751,645e" filled="f" strokecolor="#00c" strokeweight="2pt">
              <v:path arrowok="t"/>
            </v:shape>
            <v:shape id="_x0000_s8405" style="position:absolute;left:13077;top:9531;width:379;height:1712" coordsize="379,1712" path="m,1712r379,l379,e" filled="f" strokecolor="#9c0" strokeweight="4pt">
              <v:path arrowok="t"/>
            </v:shape>
            <v:shape id="_x0000_s8406" style="position:absolute;left:12640;top:3567;width:8327;height:1010" coordsize="8327,1010" path="m,l8220,r,1010l8327,1010e" filled="f" strokecolor="#fc0" strokeweight="4pt">
              <v:path arrowok="t"/>
            </v:shape>
            <v:shape id="_x0000_s8407" style="position:absolute;left:16901;top:7607;width:150;height:1336" coordsize="150,1336" path="m150,r,1336l,1313e" filled="f" strokecolor="#9c0" strokeweight="4pt">
              <v:path arrowok="t"/>
            </v:shape>
            <v:line id="_x0000_s8408" style="position:absolute" from="21395,7607" to="22465,7608" strokecolor="#9c0" strokeweight="4pt"/>
            <v:shape id="_x0000_s8409" style="position:absolute;left:11665;top:3466;width:956;height:101" coordsize="956,101" path="m,101r956,l956,e" filled="f" strokecolor="green" strokeweight="4pt">
              <v:path arrowok="t"/>
            </v:shape>
            <v:shape id="_x0000_s8410" style="position:absolute;left:11765;top:3466;width:9095;height:202" coordsize="9095,202" path="m,202r9095,l9090,e" filled="f" strokecolor="red" strokeweight="4pt">
              <v:path arrowok="t"/>
            </v:shape>
            <v:shape id="_x0000_s8411" style="position:absolute;left:18620;top:3567;width:180;height:2423" coordsize="180,2423" path="m,l175,r5,2423l175,1926e" filled="f" strokecolor="#fc0" strokeweight="4pt">
              <v:path arrowok="t"/>
            </v:shape>
            <v:shape id="_x0000_s8412" style="position:absolute;left:17468;top:2041;width:163;height:1538" coordsize="163,1538" path="m,l163,112r,1426e" filled="f" strokecolor="#fc0" strokeweight="4pt">
              <v:path arrowok="t"/>
            </v:shape>
            <v:shape id="_x0000_s8413" style="position:absolute;left:16580;top:8571;width:4387;height:3480" coordsize="4387,3480" path="m4387,69l4160,r5,1262l3531,1483r-963,416l1177,2736,,3480e" filled="f" strokecolor="#00c" strokeweight="4pt">
              <v:path arrowok="t"/>
            </v:shape>
            <v:shape id="_x0000_s8414" style="position:absolute;left:16385;top:8661;width:4240;height:3390" coordsize="4240,3390" path="m4047,7l4215,r25,1112l3635,1310r-890,390l2555,1800,1295,2560,,3390r69,-27e" filled="f" strokecolor="#ffc000" strokeweight="4pt">
              <v:path arrowok="t"/>
            </v:shape>
            <v:shape id="_x0000_s8415" style="position:absolute;left:16454;top:12051;width:4906;height:3009" coordsize="4906,3009" path="m,l233,,4906,3009e" filled="f" strokecolor="#00c" strokeweight="4pt">
              <v:path arrowok="t"/>
            </v:shape>
            <v:shape id="_x0000_s8416" style="position:absolute;left:16366;top:12051;width:4703;height:2966" coordsize="4703,2966" path="m,l321,138,4703,2966e" filled="f" strokecolor="#ffc000" strokeweight="4pt">
              <v:path arrowok="t"/>
            </v:shape>
            <v:shape id="_x0000_s8417" style="position:absolute;left:11665;top:7102;width:9518;height:1538" coordsize="9518,1538" path="m,l9518,r,62l8918,909r,629l8855,1538e" filled="f" strokecolor="#ffc000" strokeweight="4pt">
              <v:path arrowok="t"/>
            </v:shape>
            <v:shape id="_x0000_s8418" style="position:absolute;left:11600;top:7001;width:9702;height:1639" coordsize="9702,1639" path="m,hcl3560,9hel9702,hal9702,163r-592,867l9120,1630r84,9hce" filled="f" strokecolor="#00c" strokeweight="4pt">
              <v:path arrowok="t"/>
            </v:shape>
            <v:shape id="_x0000_s8419" style="position:absolute;left:19041;top:3668;width:226;height:2360" coordsize="226,2360" path="m,l,2360r226,e" filled="f" strokecolor="red" strokeweight="4pt">
              <v:path arrowok="t"/>
            </v:shape>
            <v:shape id="_x0000_s8420" style="position:absolute;left:18752;top:3567;width:182;height:3333" coordsize="182,3333" path="m,l182,r,3333e" filled="f" strokecolor="#00c" strokeweight="4pt">
              <v:path arrowok="t"/>
            </v:shape>
            <v:shape id="_x0000_s8421" type="#_x0000_t202" style="position:absolute;left:12193;top:5752;width:1928;height:340" filled="f" stroked="f">
              <v:textbox style="mso-next-textbox:#_x0000_s8421" inset=".5mm,.3mm,.5mm,0">
                <w:txbxContent>
                  <w:p w:rsidR="00DA751A" w:rsidRPr="00623B76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w w:val="90"/>
                        <w:sz w:val="24"/>
                        <w:szCs w:val="24"/>
                      </w:rPr>
                    </w:pPr>
                    <w:r w:rsidRPr="00623B76">
                      <w:rPr>
                        <w:rFonts w:ascii="HGMaruGothicMPRO" w:eastAsia="HGMaruGothicMPRO" w:hAnsi="HGMaruGothicMPRO" w:hint="eastAsia"/>
                        <w:w w:val="90"/>
                        <w:sz w:val="24"/>
                        <w:szCs w:val="24"/>
                      </w:rPr>
                      <w:t>楢井老人憩いの家</w:t>
                    </w:r>
                  </w:p>
                </w:txbxContent>
              </v:textbox>
            </v:shape>
            <v:shape id="_x0000_s8422" type="#_x0000_t202" style="position:absolute;left:17702;top:14686;width:1928;height:340" filled="f" stroked="f">
              <v:textbox style="mso-next-textbox:#_x0000_s8422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川上診療所</w:t>
                    </w:r>
                  </w:p>
                </w:txbxContent>
              </v:textbox>
            </v:shape>
            <v:shape id="_x0000_s8423" type="#_x0000_t202" style="position:absolute;left:17987;top:14318;width:1928;height:340" filled="f" stroked="f">
              <v:textbox style="mso-next-textbox:#_x0000_s8423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川上村役場</w:t>
                    </w:r>
                  </w:p>
                </w:txbxContent>
              </v:textbox>
            </v:shape>
            <v:oval id="Oval 150" o:spid="_x0000_s8424" style="position:absolute;left:20111;top:14273;width:567;height:340;visibility:visible" strokeweight="1pt"/>
            <v:shape id="_x0000_s8425" type="#_x0000_t202" style="position:absolute;left:17354;top:13926;width:1928;height:340" filled="f" stroked="f">
              <v:textbox style="mso-next-textbox:#_x0000_s8425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北塩谷口</w:t>
                    </w:r>
                  </w:p>
                </w:txbxContent>
              </v:textbox>
            </v:shape>
            <v:oval id="_x0000_s8426" style="position:absolute;left:19469;top:13869;width:567;height:340;visibility:visible" strokeweight="1pt"/>
            <v:shape id="_x0000_s8427" type="#_x0000_t202" style="position:absolute;left:16692;top:13549;width:1928;height:340" filled="f" stroked="f">
              <v:textbox style="mso-next-textbox:#_x0000_s8427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寺尾</w:t>
                    </w:r>
                  </w:p>
                </w:txbxContent>
              </v:textbox>
            </v:shape>
            <v:oval id="_x0000_s8428" style="position:absolute;left:18827;top:13465;width:567;height:340;visibility:visible" strokeweight="1pt"/>
            <v:shape id="_x0000_s8429" type="#_x0000_t202" style="position:absolute;left:16059;top:13153;width:1928;height:340" filled="f" stroked="f">
              <v:textbox style="mso-next-textbox:#_x0000_s8429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大津古</w:t>
                    </w:r>
                  </w:p>
                </w:txbxContent>
              </v:textbox>
            </v:shape>
            <v:oval id="_x0000_s8430" style="position:absolute;left:18185;top:13061;width:567;height:340;visibility:visible" strokeweight="1pt"/>
            <v:shape id="_x0000_s8431" type="#_x0000_t202" style="position:absolute;left:14654;top:12761;width:2782;height:340" filled="f" stroked="f">
              <v:textbox style="mso-next-textbox:#_x0000_s8431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学べる防災ステーション</w:t>
                    </w:r>
                  </w:p>
                </w:txbxContent>
              </v:textbox>
            </v:shape>
            <v:oval id="_x0000_s8432" style="position:absolute;left:17543;top:12657;width:567;height:340;visibility:visible" strokeweight="1pt"/>
            <v:oval id="_x0000_s8433" style="position:absolute;left:16901;top:12253;width:567;height:340;visibility:visible" strokeweight="1pt"/>
            <v:oval id="_x0000_s8434" style="position:absolute;left:15617;top:11445;width:567;height:340;visibility:visible" strokeweight="1pt"/>
            <v:shape id="_x0000_s8435" type="#_x0000_t202" style="position:absolute;left:14793;top:12317;width:1928;height:340" filled="f" stroked="f">
              <v:textbox style="mso-next-textbox:#_x0000_s8435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大滝</w:t>
                    </w:r>
                  </w:p>
                </w:txbxContent>
              </v:textbox>
            </v:shape>
            <v:shape id="_x0000_s8436" type="#_x0000_t202" style="position:absolute;left:13582;top:11445;width:1928;height:340" filled="f" stroked="f">
              <v:textbox style="mso-next-textbox:#_x0000_s8436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西河</w:t>
                    </w:r>
                  </w:p>
                </w:txbxContent>
              </v:textbox>
            </v:shape>
            <v:roundrect id="_x0000_s8437" style="position:absolute;left:20013;top:8386;width:964;height:454" arcsize="19776f">
              <v:textbox style="mso-next-textbox:#_x0000_s8437" inset=".5mm,0,.5mm,0">
                <w:txbxContent>
                  <w:p w:rsidR="00DA751A" w:rsidRPr="001E0CE6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南国栖</w:t>
                    </w:r>
                  </w:p>
                </w:txbxContent>
              </v:textbox>
            </v:roundrect>
            <v:oval id="_x0000_s8438" style="position:absolute;left:21697;top:6597;width:340;height:567;visibility:visible" strokeweight="1pt"/>
            <v:oval id="_x0000_s8439" style="position:absolute;left:20400;top:7910;width:567;height:340;visibility:visible" strokeweight="1pt"/>
            <v:shape id="_x0000_s8440" type="#_x0000_t202" style="position:absolute;left:21158;top:7932;width:1701;height:340" filled="f" stroked="f">
              <v:textbox style="mso-next-textbox:#_x0000_s8440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南国栖隧道口</w:t>
                    </w:r>
                  </w:p>
                </w:txbxContent>
              </v:textbox>
            </v:shape>
            <v:shape id="_x0000_s8441" type="#_x0000_t202" style="position:absolute;left:21697;top:4577;width:340;height:1928" filled="f" stroked="f">
              <v:textbox style="layout-flow:vertical-ideographic;mso-next-textbox:#_x0000_s8441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国栖東</w:t>
                    </w:r>
                  </w:p>
                </w:txbxContent>
              </v:textbox>
            </v:shape>
            <v:oval id="_x0000_s8442" style="position:absolute;left:20520;top:6698;width:340;height:567;visibility:visible" strokeweight="1pt"/>
            <v:oval id="_x0000_s8443" style="position:absolute;left:21055;top:6698;width:340;height:567;visibility:visible" strokeweight="1pt"/>
            <v:oval id="_x0000_s8444" style="position:absolute;left:19985;top:6698;width:340;height:567;visibility:visible" strokeweight="1pt"/>
            <v:oval id="_x0000_s8445" style="position:absolute;left:19450;top:6698;width:340;height:567;visibility:visible" strokeweight="1pt"/>
            <v:oval id="_x0000_s8446" style="position:absolute;left:18720;top:6395;width:454;height:1077;visibility:visible" strokeweight="1pt">
              <v:textbox style="layout-flow:vertical-ideographic;mso-next-textbox:#_x0000_s8446" inset="0,0,0,0">
                <w:txbxContent>
                  <w:p w:rsidR="00DA751A" w:rsidRPr="009D3F21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窪垣内</w:t>
                    </w:r>
                  </w:p>
                </w:txbxContent>
              </v:textbox>
            </v:oval>
            <v:oval id="_x0000_s8447" style="position:absolute;left:17650;top:6698;width:340;height:567;visibility:visible" strokeweight="1pt"/>
            <v:oval id="_x0000_s8448" style="position:absolute;left:18185;top:6698;width:340;height:567;visibility:visible" strokeweight="1pt"/>
            <v:oval id="_x0000_s8449" style="position:absolute;left:17115;top:6698;width:340;height:567;visibility:visible" strokeweight="1pt"/>
            <v:oval id="_x0000_s8450" style="position:absolute;left:16580;top:6698;width:340;height:567;visibility:visible" strokeweight="1pt"/>
            <v:oval id="_x0000_s8451" style="position:absolute;left:15510;top:6698;width:340;height:567;visibility:visible" strokeweight="1pt"/>
            <v:oval id="_x0000_s8452" style="position:absolute;left:16045;top:6698;width:340;height:567;visibility:visible" strokeweight="1pt"/>
            <v:oval id="_x0000_s8453" style="position:absolute;left:14975;top:6698;width:340;height:567;visibility:visible" strokeweight="1pt"/>
            <v:oval id="_x0000_s8454" style="position:absolute;left:13370;top:6698;width:340;height:567;visibility:visible" strokeweight="1pt"/>
            <v:oval id="_x0000_s8455" style="position:absolute;left:13905;top:6698;width:340;height:567;visibility:visible" strokeweight="1pt"/>
            <v:oval id="_x0000_s8456" style="position:absolute;left:12728;top:6698;width:340;height:567;visibility:visible" strokeweight="1pt"/>
            <v:oval id="_x0000_s8457" style="position:absolute;left:12193;top:6698;width:340;height:567;visibility:visible" strokeweight="1pt"/>
            <v:oval id="_x0000_s8458" style="position:absolute;left:17404;top:11041;width:567;height:340;visibility:visible" strokeweight="1pt"/>
            <v:shape id="_x0000_s8459" type="#_x0000_t202" style="position:absolute;left:15431;top:10951;width:1928;height:340" filled="f" stroked="f">
              <v:textbox style="mso-next-textbox:#_x0000_s8459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衣引</w:t>
                    </w:r>
                  </w:p>
                </w:txbxContent>
              </v:textbox>
            </v:shape>
            <v:oval id="_x0000_s8460" style="position:absolute;left:18153;top:10637;width:567;height:340;visibility:visible" strokeweight="1pt"/>
            <v:shape id="_x0000_s8461" type="#_x0000_t202" style="position:absolute;left:16180;top:10547;width:1928;height:340" filled="f" stroked="f">
              <v:textbox style="mso-next-textbox:#_x0000_s8461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中井口</w:t>
                    </w:r>
                  </w:p>
                </w:txbxContent>
              </v:textbox>
            </v:shape>
            <v:oval id="_x0000_s8462" style="position:absolute;left:18795;top:10233;width:567;height:340;visibility:visible" strokeweight="1pt"/>
            <v:shape id="_x0000_s8463" type="#_x0000_t202" style="position:absolute;left:16837;top:10158;width:1928;height:340" filled="f" stroked="f">
              <v:textbox style="mso-next-textbox:#_x0000_s8463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高佐</w:t>
                    </w:r>
                  </w:p>
                </w:txbxContent>
              </v:textbox>
            </v:shape>
            <v:oval id="_x0000_s8464" style="position:absolute;left:19686;top:9908;width:567;height:340;visibility:visible" strokeweight="1pt"/>
            <v:shape id="_x0000_s8465" type="#_x0000_t202" style="position:absolute;left:19985;top:10274;width:1928;height:340" filled="f" stroked="f">
              <v:textbox style="mso-next-textbox:#_x0000_s8465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柳瀬</w:t>
                    </w:r>
                  </w:p>
                </w:txbxContent>
              </v:textbox>
            </v:shape>
            <v:oval id="_x0000_s8466" style="position:absolute;left:20400;top:9660;width:567;height:340;visibility:visible" strokeweight="1pt"/>
            <v:shape id="_x0000_s8467" type="#_x0000_t202" style="position:absolute;left:21085;top:9712;width:1701;height:340" filled="f" stroked="f">
              <v:textbox style="mso-next-textbox:#_x0000_s8467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深山</w:t>
                    </w:r>
                  </w:p>
                </w:txbxContent>
              </v:textbox>
            </v:shape>
            <v:oval id="_x0000_s8468" style="position:absolute;left:20400;top:9124;width:567;height:340;visibility:visible" strokeweight="1pt"/>
            <v:shape id="_x0000_s8469" type="#_x0000_t202" style="position:absolute;left:21074;top:9124;width:1701;height:340" filled="f" stroked="f">
              <v:textbox style="mso-next-textbox:#_x0000_s8469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垣の瀬</w:t>
                    </w:r>
                  </w:p>
                </w:txbxContent>
              </v:textbox>
            </v:shape>
            <v:shape id="_x0000_s8470" type="#_x0000_t202" style="position:absolute;left:17496;top:11595;width:1928;height:340" filled="f" stroked="f">
              <v:textbox style="mso-next-textbox:#_x0000_s8470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木工の里</w:t>
                    </w:r>
                  </w:p>
                </w:txbxContent>
              </v:textbox>
            </v:shape>
            <v:oval id="_x0000_s8471" style="position:absolute;left:16869;top:11445;width:567;height:340;visibility:visible" strokeweight="1pt"/>
            <v:oval id="_x0000_s8472" style="position:absolute;left:18658;top:5284;width:567;height:340;visibility:visible" strokeweight="1pt"/>
            <v:oval id="_x0000_s8473" style="position:absolute;left:18658;top:4820;width:567;height:340;visibility:visible" strokeweight="1pt"/>
            <v:oval id="_x0000_s8474" style="position:absolute;left:18658;top:4345;width:567;height:340;visibility:visible" strokeweight="1pt"/>
            <v:oval id="_x0000_s8475" style="position:absolute;left:18658;top:3870;width:567;height:340;visibility:visible" strokeweight="1pt"/>
            <v:roundrect id="_x0000_s8476" style="position:absolute;left:18356;top:3315;width:1134;height:454" arcsize="19776f">
              <v:textbox style="mso-next-textbox:#_x0000_s8476" inset=".5mm,0,.5mm,0">
                <w:txbxContent>
                  <w:p w:rsidR="00DA751A" w:rsidRPr="001E0CE6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三茶屋</w:t>
                    </w:r>
                  </w:p>
                </w:txbxContent>
              </v:textbox>
            </v:roundrect>
            <v:oval id="_x0000_s8477" style="position:absolute;left:19841;top:3264;width:340;height:567;visibility:visible" strokeweight="1pt"/>
            <v:roundrect id="_x0000_s8478" style="position:absolute;left:20338;top:4274;width:1020;height:454" arcsize="19776f">
              <v:textbox style="mso-next-textbox:#_x0000_s8478" inset=".5mm,0,.5mm,0">
                <w:txbxContent>
                  <w:p w:rsidR="00DA751A" w:rsidRPr="001E0CE6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殿川</w:t>
                    </w:r>
                  </w:p>
                </w:txbxContent>
              </v:textbox>
            </v:roundrect>
            <v:oval id="_x0000_s8479" style="position:absolute;left:17864;top:3264;width:340;height:567;visibility:visible" strokeweight="1pt"/>
            <v:oval id="_x0000_s8480" style="position:absolute;left:17008;top:3264;width:340;height:567;visibility:visible" strokeweight="1pt"/>
            <v:oval id="_x0000_s8481" style="position:absolute;left:16473;top:3264;width:340;height:567;visibility:visible" strokeweight="1pt"/>
            <v:oval id="_x0000_s8482" style="position:absolute;left:15403;top:3264;width:340;height:567;visibility:visible" strokeweight="1pt"/>
            <v:oval id="_x0000_s8483" style="position:absolute;left:15938;top:3264;width:340;height:567;visibility:visible" strokeweight="1pt"/>
            <v:oval id="_x0000_s8484" style="position:absolute;left:14868;top:3264;width:340;height:567;visibility:visible" strokeweight="1pt"/>
            <v:oval id="_x0000_s8485" style="position:absolute;left:14333;top:3264;width:340;height:567;visibility:visible" strokeweight="1pt"/>
            <v:oval id="_x0000_s8486" style="position:absolute;left:13584;top:3264;width:340;height:567;visibility:visible" strokeweight="1pt"/>
            <v:oval id="_x0000_s8487" style="position:absolute;left:13049;top:3264;width:340;height:567;visibility:visible" strokeweight="1pt"/>
            <v:oval id="_x0000_s8488" style="position:absolute;left:13370;top:3971;width:1417;height:454;visibility:visible" strokeweight="1pt">
              <v:textbox style="mso-next-textbox:#_x0000_s8488" inset="0,0,0,0">
                <w:txbxContent>
                  <w:p w:rsidR="00DA751A" w:rsidRPr="00FD6285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 w:rsidRPr="00FD6285"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運動公園</w:t>
                    </w:r>
                  </w:p>
                </w:txbxContent>
              </v:textbox>
            </v:oval>
            <v:roundrect id="_x0000_s8489" style="position:absolute;left:12407;top:3039;width:454;height:1134" arcsize="19776f">
              <v:textbox style="layout-flow:vertical-ideographic;mso-next-textbox:#_x0000_s8489" inset="0,.5mm,0,.5mm">
                <w:txbxContent>
                  <w:p w:rsidR="00DA751A" w:rsidRPr="001E0CE6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吉北小</w:t>
                    </w:r>
                  </w:p>
                </w:txbxContent>
              </v:textbox>
            </v:roundrect>
            <v:oval id="_x0000_s8490" style="position:absolute;left:17329;top:2759;width:567;height:340;visibility:visible" strokeweight="1pt"/>
            <v:oval id="_x0000_s8491" style="position:absolute;left:17329;top:2355;width:567;height:340;visibility:visible" strokeweight="1pt"/>
            <v:oval id="_x0000_s8492" style="position:absolute;left:17051;top:1800;width:1134;height:454;visibility:visible" strokeweight="1pt">
              <v:textbox style="mso-next-textbox:#_x0000_s8492" inset="0,0,0,0">
                <w:txbxContent>
                  <w:p w:rsidR="00DA751A" w:rsidRPr="009D3F21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別所</w:t>
                    </w:r>
                  </w:p>
                </w:txbxContent>
              </v:textbox>
            </v:oval>
            <v:roundrect id="_x0000_s8493" style="position:absolute;left:20400;top:14995;width:1928;height:454" arcsize="19776f">
              <v:textbox style="mso-next-textbox:#_x0000_s8493" inset=".5mm,0,.5mm,0">
                <w:txbxContent>
                  <w:p w:rsidR="00DA751A" w:rsidRPr="001E0CE6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湯盛温泉杉の湯</w:t>
                    </w:r>
                  </w:p>
                </w:txbxContent>
              </v:textbox>
            </v:roundrect>
            <v:oval id="_x0000_s8494" style="position:absolute;left:12865;top:9223;width:340;height:567;visibility:visible" strokeweight="1pt"/>
            <v:oval id="_x0000_s8495" style="position:absolute;left:12300;top:9223;width:340;height:567;visibility:visible" strokeweight="1pt"/>
            <v:oval id="_x0000_s8496" style="position:absolute;left:14346;top:9223;width:340;height:567;visibility:visible" strokeweight="1pt"/>
            <v:oval id="_x0000_s8497" style="position:absolute;left:13751;top:9223;width:340;height:567;visibility:visible" strokeweight="1pt"/>
            <v:oval id="_x0000_s8498" style="position:absolute;left:12895;top:10991;width:1134;height:454;visibility:visible" strokeweight="1pt">
              <v:textbox style="mso-next-textbox:#_x0000_s8498" inset="0,0,0,0">
                <w:txbxContent>
                  <w:p w:rsidR="00DA751A" w:rsidRPr="009D3F21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喜佐谷</w:t>
                    </w:r>
                  </w:p>
                </w:txbxContent>
              </v:textbox>
            </v:oval>
            <v:oval id="_x0000_s8499" style="position:absolute;left:16516;top:8668;width:1134;height:454;visibility:visible" strokeweight="1pt">
              <v:textbox style="mso-next-textbox:#_x0000_s8499" inset="0,0,0,0">
                <w:txbxContent>
                  <w:p w:rsidR="00DA751A" w:rsidRPr="009D3F21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間ノ原</w:t>
                    </w:r>
                  </w:p>
                </w:txbxContent>
              </v:textbox>
            </v:oval>
            <v:shape id="_x0000_s8500" type="#_x0000_t202" style="position:absolute;left:12193;top:7304;width:340;height:1474" filled="f" stroked="f">
              <v:textbox style="layout-flow:vertical-ideographic;mso-next-textbox:#_x0000_s8500" inset="0,0,.2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下楢井</w:t>
                    </w:r>
                  </w:p>
                </w:txbxContent>
              </v:textbox>
            </v:shape>
            <v:shape id="_x0000_s8501" type="#_x0000_t202" style="position:absolute;left:12728;top:7304;width:340;height:1474" filled="f" stroked="f">
              <v:textbox style="layout-flow:vertical-ideographic;mso-next-textbox:#_x0000_s8501" inset="0,0,.2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楢井</w:t>
                    </w:r>
                  </w:p>
                </w:txbxContent>
              </v:textbox>
            </v:shape>
            <v:shape id="_x0000_s8502" type="#_x0000_t202" style="position:absolute;left:13351;top:7304;width:340;height:1474" filled="f" stroked="f">
              <v:textbox style="layout-flow:vertical-ideographic;mso-next-textbox:#_x0000_s8502" inset="0,0,.2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上楢井</w:t>
                    </w:r>
                  </w:p>
                </w:txbxContent>
              </v:textbox>
            </v:shape>
            <v:shape id="_x0000_s8503" type="#_x0000_t202" style="position:absolute;left:13886;top:7304;width:340;height:1474" filled="f" stroked="f">
              <v:textbox style="layout-flow:vertical-ideographic;mso-next-textbox:#_x0000_s8503" inset="0,0,.2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長崎</w:t>
                    </w:r>
                  </w:p>
                </w:txbxContent>
              </v:textbox>
            </v:shape>
            <v:oval id="_x0000_s8504" style="position:absolute;left:14382;top:6395;width:454;height:1134;visibility:visible" strokeweight="1pt">
              <v:textbox style="layout-flow:vertical-ideographic;mso-next-textbox:#_x0000_s8504" inset="0,0,0,0">
                <w:txbxContent>
                  <w:p w:rsidR="00DA751A" w:rsidRPr="009D3F21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宮滝</w:t>
                    </w:r>
                  </w:p>
                </w:txbxContent>
              </v:textbox>
            </v:oval>
            <v:shape id="_x0000_s8505" type="#_x0000_t202" style="position:absolute;left:14956;top:5183;width:340;height:1474" filled="f" stroked="f">
              <v:textbox style="layout-flow:vertical-ideographic;mso-next-textbox:#_x0000_s8505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菜摘</w:t>
                    </w:r>
                  </w:p>
                </w:txbxContent>
              </v:textbox>
            </v:shape>
            <v:shape id="_x0000_s8506" type="#_x0000_t202" style="position:absolute;left:15491;top:5183;width:340;height:1474" filled="f" stroked="f">
              <v:textbox style="layout-flow:vertical-ideographic;mso-next-textbox:#_x0000_s8506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下矢治</w:t>
                    </w:r>
                  </w:p>
                </w:txbxContent>
              </v:textbox>
            </v:shape>
            <v:shape id="_x0000_s8507" type="#_x0000_t202" style="position:absolute;left:16026;top:5183;width:340;height:1474" filled="f" stroked="f">
              <v:textbox style="layout-flow:vertical-ideographic;mso-next-textbox:#_x0000_s8507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上矢治</w:t>
                    </w:r>
                  </w:p>
                </w:txbxContent>
              </v:textbox>
            </v:shape>
            <v:shape id="_x0000_s8508" type="#_x0000_t202" style="position:absolute;left:16561;top:5183;width:340;height:1474" filled="f" stroked="f">
              <v:textbox style="layout-flow:vertical-ideographic;mso-next-textbox:#_x0000_s8508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矢治若山</w:t>
                    </w:r>
                  </w:p>
                </w:txbxContent>
              </v:textbox>
            </v:shape>
            <v:shape id="_x0000_s8509" type="#_x0000_t202" style="position:absolute;left:17096;top:5183;width:340;height:1474" filled="f" stroked="f">
              <v:textbox style="layout-flow:vertical-ideographic;mso-next-textbox:#_x0000_s8509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吉野渡場</w:t>
                    </w:r>
                  </w:p>
                </w:txbxContent>
              </v:textbox>
            </v:shape>
            <v:shape id="_x0000_s8510" type="#_x0000_t202" style="position:absolute;left:17631;top:5183;width:340;height:1474" filled="f" stroked="f">
              <v:textbox style="layout-flow:vertical-ideographic;mso-next-textbox:#_x0000_s8510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南大野</w:t>
                    </w:r>
                  </w:p>
                </w:txbxContent>
              </v:textbox>
            </v:shape>
            <v:shape id="_x0000_s8511" type="#_x0000_t202" style="position:absolute;left:18166;top:5183;width:340;height:1474" filled="f" stroked="f">
              <v:textbox style="layout-flow:vertical-ideographic;mso-next-textbox:#_x0000_s8511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大野</w:t>
                    </w:r>
                  </w:p>
                </w:txbxContent>
              </v:textbox>
            </v:shape>
            <v:shape id="_x0000_s8512" type="#_x0000_t202" style="position:absolute;left:19248;top:3885;width:1077;height:340" filled="f" stroked="f">
              <v:textbox style="mso-next-textbox:#_x0000_s8512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笛吹</w:t>
                    </w:r>
                  </w:p>
                </w:txbxContent>
              </v:textbox>
            </v:shape>
            <v:shape id="_x0000_s8513" type="#_x0000_t202" style="position:absolute;left:19267;top:4328;width:1077;height:340" filled="f" stroked="f">
              <v:textbox style="mso-next-textbox:#_x0000_s8513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上色生</w:t>
                    </w:r>
                  </w:p>
                </w:txbxContent>
              </v:textbox>
            </v:shape>
            <v:shape id="_x0000_s8514" type="#_x0000_t202" style="position:absolute;left:17543;top:4850;width:1077;height:340" filled="f" stroked="f">
              <v:textbox style="mso-next-textbox:#_x0000_s8514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中色生</w:t>
                    </w:r>
                  </w:p>
                </w:txbxContent>
              </v:textbox>
            </v:shape>
            <v:shape id="_x0000_s8515" type="#_x0000_t202" style="position:absolute;left:19450;top:5153;width:340;height:1474" filled="f" stroked="f">
              <v:textbox style="layout-flow:vertical-ideographic;mso-next-textbox:#_x0000_s8515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窪垣内宮の下</w:t>
                    </w:r>
                  </w:p>
                </w:txbxContent>
              </v:textbox>
            </v:shape>
            <v:shape id="_x0000_s8516" type="#_x0000_t202" style="position:absolute;left:17543;top:5284;width:1077;height:340" filled="f" stroked="f">
              <v:textbox style="mso-next-textbox:#_x0000_s8516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下色生</w:t>
                    </w:r>
                  </w:p>
                </w:txbxContent>
              </v:textbox>
            </v:shape>
            <v:shape id="_x0000_s8517" type="#_x0000_t202" style="position:absolute;left:17864;top:3872;width:340;height:907" filled="f" stroked="f">
              <v:textbox style="layout-flow:vertical-ideographic;mso-next-textbox:#_x0000_s8517" inset="0,0,.2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上柳</w:t>
                    </w:r>
                  </w:p>
                </w:txbxContent>
              </v:textbox>
            </v:shape>
            <v:shape id="_x0000_s8518" type="#_x0000_t202" style="position:absolute;left:19985;top:5183;width:340;height:1474" filled="f" stroked="f">
              <v:textbox style="layout-flow:vertical-ideographic;mso-next-textbox:#_x0000_s8518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新子局前</w:t>
                    </w:r>
                  </w:p>
                </w:txbxContent>
              </v:textbox>
            </v:shape>
            <v:shape id="_x0000_s8519" type="#_x0000_t202" style="position:absolute;left:20520;top:5183;width:340;height:1474" filled="f" stroked="f">
              <v:textbox style="layout-flow:vertical-ideographic;mso-next-textbox:#_x0000_s8519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新子</w:t>
                    </w:r>
                  </w:p>
                </w:txbxContent>
              </v:textbox>
            </v:shape>
            <v:shape id="_x0000_s8520" type="#_x0000_t202" style="position:absolute;left:21055;top:5183;width:340;height:1474" filled="f" stroked="f">
              <v:textbox style="layout-flow:vertical-ideographic;mso-next-textbox:#_x0000_s8520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国栖</w:t>
                    </w:r>
                  </w:p>
                </w:txbxContent>
              </v:textbox>
            </v:shape>
            <v:shape id="_x0000_s8521" type="#_x0000_t202" style="position:absolute;left:13030;top:1749;width:340;height:1474" filled="f" stroked="f">
              <v:textbox style="layout-flow:vertical-ideographic;mso-next-textbox:#_x0000_s8521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津風呂湖北口</w:t>
                    </w:r>
                  </w:p>
                </w:txbxContent>
              </v:textbox>
            </v:shape>
            <v:shape id="_x0000_s8522" type="#_x0000_t202" style="position:absolute;left:13584;top:1749;width:340;height:1474" filled="f" stroked="f">
              <v:textbox style="layout-flow:vertical-ideographic;mso-next-textbox:#_x0000_s8522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山口</w:t>
                    </w:r>
                  </w:p>
                </w:txbxContent>
              </v:textbox>
            </v:shape>
            <v:shape id="_x0000_s8523" type="#_x0000_t202" style="position:absolute;left:14333;top:1749;width:340;height:1474" filled="f" stroked="f">
              <v:textbox style="layout-flow:vertical-ideographic;mso-next-textbox:#_x0000_s8523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下香束</w:t>
                    </w:r>
                  </w:p>
                </w:txbxContent>
              </v:textbox>
            </v:shape>
            <v:shape id="_x0000_s8524" type="#_x0000_t202" style="position:absolute;left:14868;top:1749;width:340;height:1474" filled="f" stroked="f">
              <v:textbox style="layout-flow:vertical-ideographic;mso-next-textbox:#_x0000_s8524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香束</w:t>
                    </w:r>
                  </w:p>
                </w:txbxContent>
              </v:textbox>
            </v:shape>
            <v:shape id="_x0000_s8525" type="#_x0000_t202" style="position:absolute;left:15403;top:1749;width:340;height:1474" filled="f" stroked="f">
              <v:textbox style="layout-flow:vertical-ideographic;mso-next-textbox:#_x0000_s8525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地蔵前</w:t>
                    </w:r>
                  </w:p>
                </w:txbxContent>
              </v:textbox>
            </v:shape>
            <v:shape id="_x0000_s8526" type="#_x0000_t202" style="position:absolute;left:15919;top:1749;width:340;height:1474" filled="f" stroked="f">
              <v:textbox style="layout-flow:vertical-ideographic;mso-next-textbox:#_x0000_s8526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下柳</w:t>
                    </w:r>
                  </w:p>
                </w:txbxContent>
              </v:textbox>
            </v:shape>
            <v:shape id="_x0000_s8527" type="#_x0000_t202" style="position:absolute;left:16454;top:1749;width:340;height:1474" filled="f" stroked="f">
              <v:textbox style="layout-flow:vertical-ideographic;mso-next-textbox:#_x0000_s8527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旧</w:t>
                    </w:r>
                    <w:r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  <w:t>中竜門小</w:t>
                    </w:r>
                  </w:p>
                </w:txbxContent>
              </v:textbox>
            </v:shape>
            <v:shape id="_x0000_s8528" type="#_x0000_t202" style="position:absolute;left:16989;top:1749;width:340;height:1474" filled="f" stroked="f">
              <v:textbox style="layout-flow:vertical-ideographic;mso-next-textbox:#_x0000_s8528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柳</w:t>
                    </w:r>
                  </w:p>
                </w:txbxContent>
              </v:textbox>
            </v:shape>
            <v:shape id="_x0000_s8529" type="#_x0000_t202" style="position:absolute;left:17964;top:2759;width:1077;height:340" filled="f" stroked="f">
              <v:textbox style="mso-next-textbox:#_x0000_s8529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宮前</w:t>
                    </w:r>
                    <w:r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  <w:t>橋</w:t>
                    </w:r>
                  </w:p>
                </w:txbxContent>
              </v:textbox>
            </v:shape>
            <v:shape id="_x0000_s8530" type="#_x0000_t202" style="position:absolute;left:17964;top:2355;width:1077;height:340" filled="f" stroked="f">
              <v:textbox style="mso-next-textbox:#_x0000_s8530" inset=".5mm,.3mm,.5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法雲寺</w:t>
                    </w:r>
                  </w:p>
                </w:txbxContent>
              </v:textbox>
            </v:shape>
            <v:roundrect id="_x0000_s8531" style="position:absolute;left:18462;top:5789;width:907;height:454" arcsize="19776f">
              <v:textbox style="mso-next-textbox:#_x0000_s8531" inset=".5mm,0,.5mm,0">
                <w:txbxContent>
                  <w:p w:rsidR="00DA751A" w:rsidRPr="001E0CE6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入野</w:t>
                    </w:r>
                  </w:p>
                </w:txbxContent>
              </v:textbox>
            </v:roundrect>
            <v:shape id="_x0000_s8532" type="#_x0000_t202" style="position:absolute;left:19826;top:1749;width:340;height:1474" filled="f" stroked="f">
              <v:textbox style="layout-flow:vertical-ideographic;mso-next-textbox:#_x0000_s8532" inset="0,0,.2mm,0">
                <w:txbxContent>
                  <w:p w:rsidR="00DA751A" w:rsidRPr="00FA4228" w:rsidRDefault="00DA751A" w:rsidP="0026301A">
                    <w:pPr>
                      <w:snapToGrid w:val="0"/>
                      <w:jc w:val="righ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小名口</w:t>
                    </w:r>
                  </w:p>
                </w:txbxContent>
              </v:textbox>
            </v:shape>
            <v:shape id="_x0000_s8533" type="#_x0000_t202" style="position:absolute;left:12281;top:9829;width:340;height:1134" filled="f" stroked="f">
              <v:textbox style="layout-flow:vertical-ideographic;mso-next-textbox:#_x0000_s8533" inset="0,0,.2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下御園</w:t>
                    </w:r>
                  </w:p>
                </w:txbxContent>
              </v:textbox>
            </v:shape>
            <v:shape id="_x0000_s8534" type="#_x0000_t202" style="position:absolute;left:12846;top:9829;width:340;height:1134" filled="f" stroked="f">
              <v:textbox style="layout-flow:vertical-ideographic;mso-next-textbox:#_x0000_s8534" inset="0,0,.2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上御園</w:t>
                    </w:r>
                  </w:p>
                </w:txbxContent>
              </v:textbox>
            </v:shape>
            <v:shape id="_x0000_s8535" type="#_x0000_t202" style="position:absolute;left:13732;top:9829;width:340;height:1134" filled="f" stroked="f">
              <v:textbox style="layout-flow:vertical-ideographic;mso-next-textbox:#_x0000_s8535" inset="0,0,.2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喜佐谷口</w:t>
                    </w:r>
                  </w:p>
                </w:txbxContent>
              </v:textbox>
            </v:shape>
            <v:shape id="_x0000_s8536" type="#_x0000_t202" style="position:absolute;left:14327;top:9829;width:340;height:1134" filled="f" stroked="f">
              <v:textbox style="layout-flow:vertical-ideographic;mso-next-textbox:#_x0000_s8536" inset="0,0,.2mm,0">
                <w:txbxContent>
                  <w:p w:rsidR="00DA751A" w:rsidRPr="00FA4228" w:rsidRDefault="00DA751A" w:rsidP="0026301A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樋口</w:t>
                    </w:r>
                  </w:p>
                </w:txbxContent>
              </v:textbox>
            </v:shape>
            <v:oval id="_x0000_s8537" style="position:absolute;left:15167;top:8998;width:454;height:1134;visibility:visible" strokeweight="1pt">
              <v:textbox style="layout-flow:vertical-ideographic;mso-next-textbox:#_x0000_s8537" inset="0,0,0,0">
                <w:txbxContent>
                  <w:p w:rsidR="00DA751A" w:rsidRPr="009D3F21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樫尾</w:t>
                    </w:r>
                  </w:p>
                </w:txbxContent>
              </v:textbox>
            </v:oval>
            <v:oval id="_x0000_s8538" style="position:absolute;left:12375;top:6142;width:567;height:340;visibility:visible" strokeweight="1pt"/>
            <v:shape id="_x0000_s8539" type="#_x0000_t202" style="position:absolute;left:17728;top:8060;width:1313;height:340" filled="f" stroked="f">
              <v:textbox style="mso-next-textbox:#_x0000_s8539" inset=".5mm,.3mm,.5mm,0">
                <w:txbxContent>
                  <w:p w:rsidR="00DA751A" w:rsidRPr="00DA3E3F" w:rsidRDefault="00DA751A" w:rsidP="0026301A">
                    <w:pPr>
                      <w:snapToGrid w:val="0"/>
                      <w:jc w:val="center"/>
                      <w:rPr>
                        <w:rFonts w:ascii="HGMaruGothicMPRO" w:eastAsia="HGMaruGothicMPRO" w:hAnsi="HGMaruGothicMPRO"/>
                        <w:color w:val="000099"/>
                        <w:sz w:val="28"/>
                        <w:szCs w:val="28"/>
                      </w:rPr>
                    </w:pPr>
                    <w:r w:rsidRPr="00DA3E3F">
                      <w:rPr>
                        <w:rFonts w:ascii="HGMaruGothicMPRO" w:eastAsia="HGMaruGothicMPRO" w:hAnsi="HGMaruGothicMPRO" w:hint="eastAsia"/>
                        <w:color w:val="000099"/>
                        <w:sz w:val="28"/>
                        <w:szCs w:val="28"/>
                      </w:rPr>
                      <w:t>吉野川</w:t>
                    </w:r>
                  </w:p>
                </w:txbxContent>
              </v:textbox>
            </v:shape>
            <v:rect id="_x0000_s8540" style="position:absolute;left:16366;top:5220;width:1391;height:405" fillcolor="black" stroked="f">
              <v:fill r:id="rId13" o:title="25%" recolor="t" type="pattern"/>
              <v:textbox style="mso-next-textbox:#_x0000_s8540;mso-fit-shape-to-text:t" inset=".5mm,.1mm,.5mm,.1mm">
                <w:txbxContent>
                  <w:p w:rsidR="00DA751A" w:rsidRDefault="00DA751A" w:rsidP="0026301A"/>
                </w:txbxContent>
              </v:textbox>
            </v:rect>
            <v:rect id="_x0000_s8541" style="position:absolute;left:16366;top:4891;width:1391;height:405" fillcolor="none" stroked="f">
              <v:fill r:id="rId13" o:title="25%" recolor="t" type="pattern"/>
              <v:textbox style="mso-next-textbox:#_x0000_s8541;mso-fit-shape-to-text:t" inset=".5mm,.1mm,.5mm,.1mm">
                <w:txbxContent>
                  <w:p w:rsidR="00DA751A" w:rsidRPr="00CC4A95" w:rsidRDefault="00DA751A" w:rsidP="0026301A">
                    <w:pPr>
                      <w:rPr>
                        <w:rFonts w:ascii="MS UI Gothic" w:eastAsia="MS UI Gothic" w:hAnsi="MS UI Gothic"/>
                        <w:sz w:val="22"/>
                        <w:szCs w:val="22"/>
                      </w:rPr>
                    </w:pPr>
                    <w:r w:rsidRPr="00CC4A95">
                      <w:rPr>
                        <w:rFonts w:ascii="MS UI Gothic" w:eastAsia="MS UI Gothic" w:hAnsi="MS UI Gothic" w:hint="eastAsia"/>
                        <w:sz w:val="22"/>
                        <w:szCs w:val="22"/>
                      </w:rPr>
                      <w:t>自由</w:t>
                    </w:r>
                    <w:r w:rsidRPr="00CC4A95">
                      <w:rPr>
                        <w:rFonts w:ascii="MS UI Gothic" w:eastAsia="MS UI Gothic" w:hAnsi="MS UI Gothic"/>
                        <w:sz w:val="22"/>
                        <w:szCs w:val="22"/>
                      </w:rPr>
                      <w:t>乗降区間</w:t>
                    </w:r>
                  </w:p>
                </w:txbxContent>
              </v:textbox>
            </v:rect>
            <v:line id="_x0000_s8542" style="position:absolute" from="20075,14908" to="20899,14909" strokecolor="#ffc000" strokeweight="4pt"/>
            <v:oval id="_x0000_s8543" style="position:absolute;left:19726;top:14669;width:567;height:340;visibility:visible" strokeweight="1pt"/>
            <v:oval id="_x0000_s8544" style="position:absolute;left:16043;top:11795;width:1134;height:454;visibility:visible" strokeweight="1pt">
              <v:textbox style="mso-next-textbox:#_x0000_s8544" inset="0,0,0,0">
                <w:txbxContent>
                  <w:p w:rsidR="00DA751A" w:rsidRPr="009D3F21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西河口</w:t>
                    </w:r>
                  </w:p>
                </w:txbxContent>
              </v:textbox>
            </v:oval>
            <v:roundrect id="_x0000_s8545" style="position:absolute;left:18806;top:8529;width:426;height:1305" arcsize="19776f">
              <v:textbox style="layout-flow:vertical-ideographic;mso-next-textbox:#_x0000_s8545" inset="0,.5mm,0,.5mm">
                <w:txbxContent>
                  <w:p w:rsidR="00DA751A" w:rsidRPr="00EF0690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pacing w:val="-6"/>
                        <w:w w:val="80"/>
                        <w:sz w:val="24"/>
                        <w:szCs w:val="24"/>
                      </w:rPr>
                    </w:pPr>
                    <w:r w:rsidRPr="00EF0690">
                      <w:rPr>
                        <w:rFonts w:ascii="HGMaruGothicMPRO" w:eastAsia="HGMaruGothicMPRO" w:hAnsi="HGMaruGothicMPRO" w:hint="eastAsia"/>
                        <w:spacing w:val="-6"/>
                        <w:w w:val="80"/>
                        <w:sz w:val="24"/>
                        <w:szCs w:val="24"/>
                      </w:rPr>
                      <w:t>鈴の音橋西詰</w:t>
                    </w:r>
                  </w:p>
                </w:txbxContent>
              </v:textbox>
            </v:roundrect>
            <v:group id="_x0000_s8546" style="position:absolute;left:22262;top:6627;width:567;height:1134" coordorigin="5868,7295" coordsize="567,1134">
              <v:oval id="_x0000_s8547" style="position:absolute;left:5868;top:7295;width:567;height:1134;visibility:visible" strokeweight="1pt">
                <v:textbox style="layout-flow:vertical-ideographic;mso-next-textbox:#_x0000_s8547" inset="0,0,0,0">
                  <w:txbxContent>
                    <w:p w:rsidR="00DA751A" w:rsidRPr="009D3F21" w:rsidRDefault="00DA751A" w:rsidP="0026301A">
                      <w:pPr>
                        <w:snapToGrid w:val="0"/>
                        <w:jc w:val="distribut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  <v:shape id="_x0000_s8548" type="#_x0000_t202" style="position:absolute;left:5982;top:7295;width:340;height:1134" filled="f" stroked="f">
                <v:textbox style="layout-flow:vertical-ideographic;mso-next-textbox:#_x0000_s8548" inset="0,0,.2mm,0">
                  <w:txbxContent>
                    <w:p w:rsidR="00DA751A" w:rsidRPr="004B0428" w:rsidRDefault="00DA751A" w:rsidP="0026301A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w w:val="90"/>
                          <w:sz w:val="24"/>
                          <w:szCs w:val="24"/>
                        </w:rPr>
                        <w:t>国栖地蔵</w:t>
                      </w:r>
                      <w:r>
                        <w:rPr>
                          <w:rFonts w:ascii="HGMaruGothicMPRO" w:eastAsia="HGMaruGothicMPRO" w:hAnsi="HGMaruGothicMPRO"/>
                          <w:w w:val="90"/>
                          <w:sz w:val="24"/>
                          <w:szCs w:val="24"/>
                        </w:rPr>
                        <w:t>前</w:t>
                      </w:r>
                    </w:p>
                  </w:txbxContent>
                </v:textbox>
              </v:shape>
            </v:group>
            <v:roundrect id="_x0000_s8549" style="position:absolute;left:20653;top:3167;width:454;height:907" arcsize="19776f">
              <v:textbox style="layout-flow:vertical-ideographic;mso-next-textbox:#_x0000_s8549" inset="0,.5mm,0,.5mm">
                <w:txbxContent>
                  <w:p w:rsidR="00DA751A" w:rsidRPr="001E0CE6" w:rsidRDefault="00DA751A" w:rsidP="0026301A">
                    <w:pPr>
                      <w:snapToGrid w:val="0"/>
                      <w:jc w:val="distribute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小名</w:t>
                    </w:r>
                  </w:p>
                </w:txbxContent>
              </v:textbox>
            </v:roundrect>
            <v:shape id="_x0000_s8550" type="#_x0000_t202" style="position:absolute;left:9291;top:11616;width:5275;height:977" filled="f" strokecolor="#9c0" strokeweight="1.5pt">
              <v:textbox style="mso-next-textbox:#_x0000_s8550" inset="5.85pt,.7pt,5.85pt,.7pt">
                <w:txbxContent>
                  <w:p w:rsidR="00DA751A" w:rsidRPr="00E4272C" w:rsidRDefault="00DA751A" w:rsidP="0026301A">
                    <w:pPr>
                      <w:snapToGrid w:val="0"/>
                      <w:rPr>
                        <w:rFonts w:ascii="HGMaruGothicMPRO" w:eastAsia="HGMaruGothicMPRO" w:hAnsi="HGMaruGothicMPRO"/>
                        <w:b/>
                        <w:color w:val="99CC00"/>
                        <w:sz w:val="24"/>
                        <w:szCs w:val="24"/>
                      </w:rPr>
                    </w:pPr>
                    <w:r w:rsidRPr="00E4272C">
                      <w:rPr>
                        <w:rFonts w:ascii="HGMaruGothicMPRO" w:eastAsia="HGMaruGothicMPRO" w:hAnsi="HGMaruGothicMPRO" w:hint="eastAsia"/>
                        <w:b/>
                        <w:color w:val="99CC00"/>
                        <w:sz w:val="24"/>
                        <w:szCs w:val="24"/>
                      </w:rPr>
                      <w:t>Ｃコース</w:t>
                    </w:r>
                  </w:p>
                  <w:p w:rsidR="00DA751A" w:rsidRPr="000D2300" w:rsidRDefault="00DA751A" w:rsidP="0026301A">
                    <w:pPr>
                      <w:snapToGrid w:val="0"/>
                      <w:rPr>
                        <w:rFonts w:ascii="HGMaruGothicMPRO" w:eastAsia="HGMaruGothicMPRO" w:hAnsi="HGMaruGothicMPRO"/>
                        <w:b/>
                        <w:color w:val="99CC00"/>
                        <w:sz w:val="24"/>
                        <w:szCs w:val="24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b/>
                        <w:color w:val="99CC00"/>
                        <w:sz w:val="24"/>
                        <w:szCs w:val="24"/>
                      </w:rPr>
                      <w:t>奥六田～</w:t>
                    </w:r>
                    <w:r w:rsidRPr="000D2300">
                      <w:rPr>
                        <w:rFonts w:ascii="HGMaruGothicMPRO" w:eastAsia="HGMaruGothicMPRO" w:hAnsi="HGMaruGothicMPRO" w:hint="eastAsia"/>
                        <w:b/>
                        <w:color w:val="99CC00"/>
                        <w:sz w:val="24"/>
                        <w:szCs w:val="24"/>
                      </w:rPr>
                      <w:t>吉野病院～</w:t>
                    </w:r>
                    <w:r>
                      <w:rPr>
                        <w:rFonts w:ascii="HGMaruGothicMPRO" w:eastAsia="HGMaruGothicMPRO" w:hAnsi="HGMaruGothicMPRO" w:hint="eastAsia"/>
                        <w:b/>
                        <w:color w:val="99CC00"/>
                        <w:sz w:val="24"/>
                        <w:szCs w:val="24"/>
                      </w:rPr>
                      <w:t>鈴の音橋西詰・国栖地蔵前</w:t>
                    </w:r>
                  </w:p>
                  <w:p w:rsidR="00DA751A" w:rsidRDefault="00DA751A" w:rsidP="007D10A7">
                    <w:pPr>
                      <w:snapToGrid w:val="0"/>
                      <w:jc w:val="left"/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</w:pPr>
                    <w:r w:rsidRPr="00E4272C">
                      <w:rPr>
                        <w:rFonts w:ascii="HGMaruGothicMPRO" w:eastAsia="HGMaruGothicMPRO" w:hAnsi="HGMaruGothicMPRO" w:hint="eastAsia"/>
                        <w:color w:val="FFFFFF"/>
                        <w:sz w:val="24"/>
                        <w:szCs w:val="24"/>
                        <w:highlight w:val="blue"/>
                      </w:rPr>
                      <w:t>平日</w:t>
                    </w:r>
                    <w:r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：p</w:t>
                    </w:r>
                    <w:r w:rsidR="007D10A7"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５</w:t>
                    </w:r>
                    <w:r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  <w:t xml:space="preserve">　</w:t>
                    </w:r>
                    <w:r w:rsidRPr="00E4272C">
                      <w:rPr>
                        <w:rFonts w:ascii="HGMaruGothicMPRO" w:eastAsia="HGMaruGothicMPRO" w:hAnsi="HGMaruGothicMPRO"/>
                        <w:color w:val="FFFFFF"/>
                        <w:sz w:val="24"/>
                        <w:szCs w:val="24"/>
                        <w:highlight w:val="magenta"/>
                      </w:rPr>
                      <w:t>土曜</w:t>
                    </w:r>
                    <w:r>
                      <w:rPr>
                        <w:rFonts w:ascii="HGMaruGothicMPRO" w:eastAsia="HGMaruGothicMPRO" w:hAnsi="HGMaruGothicMPRO"/>
                        <w:sz w:val="24"/>
                        <w:szCs w:val="24"/>
                      </w:rPr>
                      <w:t>：p</w:t>
                    </w:r>
                    <w:r w:rsidR="007D10A7">
                      <w:rPr>
                        <w:rFonts w:ascii="HGMaruGothicMPRO" w:eastAsia="HGMaruGothicMPRO" w:hAnsi="HGMaruGothicMPRO" w:hint="eastAsia"/>
                        <w:sz w:val="24"/>
                        <w:szCs w:val="24"/>
                      </w:rPr>
                      <w:t>７</w:t>
                    </w:r>
                  </w:p>
                  <w:p w:rsidR="00DA751A" w:rsidRPr="00E4272C" w:rsidRDefault="00DA751A" w:rsidP="0026301A">
                    <w:pPr>
                      <w:snapToGrid w:val="0"/>
                      <w:rPr>
                        <w:rFonts w:ascii="HGMaruGothicMPRO" w:eastAsia="HGMaruGothicMPRO" w:hAnsi="HGMaruGothicMPRO"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HGMaruGothicMPRO" w:eastAsia="HGMaruGothicMPRO" w:hAnsi="HGMaruGothicMPRO"/>
          <w:b/>
          <w:noProof/>
          <w:sz w:val="32"/>
          <w:szCs w:val="32"/>
        </w:rPr>
        <w:pict>
          <v:group id="_x0000_s6100" editas="canvas" style="position:absolute;left:0;text-align:left;margin-left:-40.75pt;margin-top:20.65pt;width:565.3pt;height:729.05pt;z-index:6" coordorigin="11600,932" coordsize="11306,14581">
            <o:lock v:ext="edit" aspectratio="t"/>
            <v:shape id="_x0000_s6101" type="#_x0000_t75" style="position:absolute;left:11600;top:932;width:11306;height:14581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8707A3" w:rsidRPr="00A42F28" w:rsidRDefault="008707A3" w:rsidP="00EF20AA">
      <w:pPr>
        <w:tabs>
          <w:tab w:val="left" w:pos="2954"/>
        </w:tabs>
        <w:jc w:val="right"/>
        <w:rPr>
          <w:rFonts w:ascii="HGMaruGothicMPRO" w:eastAsia="HGMaruGothicMPRO" w:hAnsi="HGMaruGothicMPRO"/>
          <w:b/>
          <w:sz w:val="24"/>
          <w:szCs w:val="24"/>
        </w:rPr>
      </w:pPr>
      <w:r w:rsidRPr="00A42F28">
        <w:rPr>
          <w:rFonts w:ascii="HGMaruGothicMPRO" w:eastAsia="HGMaruGothicMPRO" w:hAnsi="HGMaruGothicMPRO" w:hint="eastAsia"/>
          <w:b/>
          <w:sz w:val="24"/>
          <w:szCs w:val="24"/>
        </w:rPr>
        <w:t>平成</w:t>
      </w:r>
      <w:r w:rsidR="00E44781">
        <w:rPr>
          <w:rFonts w:ascii="HGMaruGothicMPRO" w:eastAsia="HGMaruGothicMPRO" w:hAnsi="HGMaruGothicMPRO" w:hint="eastAsia"/>
          <w:b/>
          <w:sz w:val="24"/>
          <w:szCs w:val="24"/>
        </w:rPr>
        <w:t>３</w:t>
      </w:r>
      <w:r w:rsidR="001E371B">
        <w:rPr>
          <w:rFonts w:ascii="HGMaruGothicMPRO" w:eastAsia="HGMaruGothicMPRO" w:hAnsi="HGMaruGothicMPRO" w:hint="eastAsia"/>
          <w:b/>
          <w:sz w:val="24"/>
          <w:szCs w:val="24"/>
        </w:rPr>
        <w:t>１</w:t>
      </w:r>
      <w:r w:rsidRPr="00A42F28">
        <w:rPr>
          <w:rFonts w:ascii="HGMaruGothicMPRO" w:eastAsia="HGMaruGothicMPRO" w:hAnsi="HGMaruGothicMPRO" w:hint="eastAsia"/>
          <w:b/>
          <w:sz w:val="24"/>
          <w:szCs w:val="24"/>
        </w:rPr>
        <w:t>年</w:t>
      </w:r>
      <w:r w:rsidR="001E371B">
        <w:rPr>
          <w:rFonts w:ascii="HGMaruGothicMPRO" w:eastAsia="HGMaruGothicMPRO" w:hAnsi="HGMaruGothicMPRO" w:hint="eastAsia"/>
          <w:b/>
          <w:sz w:val="24"/>
          <w:szCs w:val="24"/>
        </w:rPr>
        <w:t>４</w:t>
      </w:r>
      <w:r w:rsidRPr="00A42F28">
        <w:rPr>
          <w:rFonts w:ascii="HGMaruGothicMPRO" w:eastAsia="HGMaruGothicMPRO" w:hAnsi="HGMaruGothicMPRO" w:hint="eastAsia"/>
          <w:b/>
          <w:sz w:val="24"/>
          <w:szCs w:val="24"/>
        </w:rPr>
        <w:t>月</w:t>
      </w:r>
      <w:r>
        <w:rPr>
          <w:rFonts w:ascii="HGMaruGothicMPRO" w:eastAsia="HGMaruGothicMPRO" w:hAnsi="HGMaruGothicMPRO" w:hint="eastAsia"/>
          <w:b/>
          <w:sz w:val="24"/>
          <w:szCs w:val="24"/>
        </w:rPr>
        <w:t>1</w:t>
      </w:r>
      <w:r w:rsidRPr="00A42F28">
        <w:rPr>
          <w:rFonts w:ascii="HGMaruGothicMPRO" w:eastAsia="HGMaruGothicMPRO" w:hAnsi="HGMaruGothicMPRO" w:hint="eastAsia"/>
          <w:b/>
          <w:sz w:val="24"/>
          <w:szCs w:val="24"/>
        </w:rPr>
        <w:t>日</w:t>
      </w:r>
      <w:r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  <w:r w:rsidR="001E371B">
        <w:rPr>
          <w:rFonts w:ascii="HGMaruGothicMPRO" w:eastAsia="HGMaruGothicMPRO" w:hAnsi="HGMaruGothicMPRO" w:hint="eastAsia"/>
          <w:b/>
          <w:sz w:val="24"/>
          <w:szCs w:val="24"/>
        </w:rPr>
        <w:t>改正</w:t>
      </w:r>
    </w:p>
    <w:p w:rsidR="008707A3" w:rsidRPr="00A42F28" w:rsidRDefault="008707A3" w:rsidP="008707A3">
      <w:pPr>
        <w:tabs>
          <w:tab w:val="right" w:pos="21944"/>
        </w:tabs>
      </w:pPr>
    </w:p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/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707A3" w:rsidRDefault="008707A3" w:rsidP="008707A3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0372D9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oval id="Oval 441" o:spid="_x0000_s6448" style="position:absolute;left:0;text-align:left;margin-left:524.2pt;margin-top:787.55pt;width:30.85pt;height:30.75pt;z-index:7;visibility:visible;mso-position-horizontal-relative:page;mso-position-vertical:absolute;mso-position-vertical-relative:page" fillcolor="#0070c0" strokecolor="#0070c0">
            <o:lock v:ext="edit" aspectratio="t"/>
            <v:textbox style="mso-next-textbox:#Oval 441" inset="0,0,0,0">
              <w:txbxContent>
                <w:p w:rsidR="00DA751A" w:rsidRPr="00BD13D7" w:rsidRDefault="00DA751A" w:rsidP="000372D9">
                  <w:pPr>
                    <w:snapToGrid w:val="0"/>
                    <w:jc w:val="center"/>
                    <w:rPr>
                      <w:rFonts w:ascii="MS UI Gothic" w:eastAsia="MS UI Gothic" w:hAnsi="MS UI Gothic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MS UI Gothic" w:eastAsia="MS UI Gothic" w:hAnsi="MS UI Gothic" w:cs="Arial"/>
                      <w:b/>
                      <w:color w:val="FFFFFF"/>
                      <w:sz w:val="32"/>
                      <w:szCs w:val="32"/>
                    </w:rPr>
                    <w:t>2</w:t>
                  </w:r>
                </w:p>
              </w:txbxContent>
            </v:textbox>
            <w10:wrap anchorx="page" anchory="page"/>
          </v:oval>
        </w:pict>
      </w:r>
    </w:p>
    <w:p w:rsidR="000372D9" w:rsidRDefault="000372D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  <w:sectPr w:rsidR="000372D9" w:rsidSect="00D30A09">
          <w:pgSz w:w="11907" w:h="16840" w:code="9"/>
          <w:pgMar w:top="1134" w:right="680" w:bottom="1134" w:left="680" w:header="567" w:footer="567" w:gutter="0"/>
          <w:cols w:space="720"/>
          <w:docGrid w:type="linesAndChars" w:linePitch="393" w:charSpace="-1919"/>
        </w:sectPr>
      </w:pPr>
    </w:p>
    <w:p w:rsidR="000372D9" w:rsidRDefault="00F77AD3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 w:rsidRPr="00F77AD3">
        <w:lastRenderedPageBreak/>
        <w:pict>
          <v:shape id="_x0000_s8688" type="#_x0000_t75" style="position:absolute;left:0;text-align:left;margin-left:47.35pt;margin-top:-1.15pt;width:364.6pt;height:781.55pt;z-index:117;mso-position-horizontal:absolute;mso-position-horizontal-relative:text;mso-position-vertical:absolute;mso-position-vertical-relative:text">
            <v:imagedata r:id="rId14" o:title=""/>
          </v:shape>
        </w:pict>
      </w:r>
      <w:r w:rsidR="00853838">
        <w:rPr>
          <w:rFonts w:ascii="MS UI Gothic" w:eastAsia="MS UI Gothic" w:hAnsi="MS UI Gothic"/>
          <w:noProof/>
          <w:sz w:val="24"/>
          <w:szCs w:val="24"/>
        </w:rPr>
        <w:pict>
          <v:shape id="_x0000_s6450" type="#_x0000_t202" style="position:absolute;left:0;text-align:left;margin-left:0;margin-top:0;width:21.75pt;height:43.95pt;z-index:9" fillcolor="black" strokeweight="1pt">
            <v:textbox style="layout-flow:vertical-ideographic;mso-next-textbox:#_x0000_s6450;mso-fit-shape-to-text:t" inset=".2mm,.1mm,.2mm,.1mm">
              <w:txbxContent>
                <w:p w:rsidR="00DA751A" w:rsidRPr="001648C5" w:rsidRDefault="00DA751A" w:rsidP="00683F50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平 日</w:t>
                  </w:r>
                </w:p>
              </w:txbxContent>
            </v:textbox>
          </v:shape>
        </w:pict>
      </w:r>
    </w:p>
    <w:p w:rsidR="000372D9" w:rsidRDefault="000372D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451" type="#_x0000_t202" style="position:absolute;left:0;text-align:left;margin-left:0;margin-top:8.7pt;width:21.75pt;height:68.6pt;z-index:10" fillcolor="red" strokecolor="red" strokeweight="1pt">
            <v:textbox style="layout-flow:vertical-ideographic;mso-next-textbox:#_x0000_s6451;mso-fit-shape-to-text:t" inset=".2mm,.1mm,.2mm,.1mm">
              <w:txbxContent>
                <w:p w:rsidR="00DA751A" w:rsidRPr="00B36EC1" w:rsidRDefault="00DA751A" w:rsidP="00683F50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Ａ</w:t>
                  </w:r>
                  <w:r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452" type="#_x0000_t202" style="position:absolute;left:0;text-align:left;margin-left:0;margin-top:4.1pt;width:21.75pt;height:98pt;z-index:11" fillcolor="#fc0" strokecolor="#fc0" strokeweight="1pt">
            <v:textbox style="layout-flow:vertical-ideographic;mso-next-textbox:#_x0000_s6452;mso-fit-shape-to-text:t" inset=".2mm,.1mm,.2mm,.1mm">
              <w:txbxContent>
                <w:p w:rsidR="00DA751A" w:rsidRPr="001648C5" w:rsidRDefault="00DA751A" w:rsidP="00683F50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中竜門巡回線</w:t>
                  </w:r>
                </w:p>
              </w:txbxContent>
            </v:textbox>
          </v:shape>
        </w:pict>
      </w: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6449" type="#_x0000_t15" style="position:absolute;left:0;text-align:left;margin-left:-63.3pt;margin-top:72.55pt;width:147pt;height:20.4pt;rotation:90;z-index:8" adj="19190" strokeweight="1pt">
            <v:textbox style="layout-flow:vertical-ideographic;mso-next-textbox:#_x0000_s6449;mso-fit-shape-to-text:t" inset=".2mm,.33mm,.2mm,.34mm">
              <w:txbxContent>
                <w:p w:rsidR="00DA751A" w:rsidRPr="00CB431F" w:rsidRDefault="00DA751A" w:rsidP="00683F50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中竜門→吉野病院</w:t>
                  </w:r>
                </w:p>
              </w:txbxContent>
            </v:textbox>
          </v:shape>
        </w:pict>
      </w: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0372D9" w:rsidRDefault="000372D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br w:type="page"/>
      </w:r>
      <w:r w:rsidR="00853838">
        <w:lastRenderedPageBreak/>
        <w:pict>
          <v:shape id="_x0000_s8677" type="#_x0000_t75" style="position:absolute;left:0;text-align:left;margin-left:-12.65pt;margin-top:-.55pt;width:483pt;height:650.85pt;z-index:109;mso-position-horizontal-relative:text;mso-position-vertical-relative:text">
            <v:imagedata r:id="rId15" o:title=""/>
          </v:shape>
        </w:pict>
      </w:r>
      <w:r w:rsidR="00853838">
        <w:rPr>
          <w:rFonts w:ascii="MS UI Gothic" w:eastAsia="MS UI Gothic" w:hAnsi="MS UI Gothic"/>
          <w:noProof/>
          <w:sz w:val="24"/>
          <w:szCs w:val="24"/>
        </w:rPr>
        <w:pict>
          <v:shape id="_x0000_s6457" type="#_x0000_t202" style="position:absolute;left:0;text-align:left;margin-left:490.8pt;margin-top:0;width:21.75pt;height:43.95pt;z-index:14" fillcolor="black" strokeweight="1pt">
            <v:textbox style="layout-flow:vertical-ideographic;mso-next-textbox:#_x0000_s6457;mso-fit-shape-to-text:t" inset=".2mm,.1mm,.2mm,.1mm">
              <w:txbxContent>
                <w:p w:rsidR="00DA751A" w:rsidRPr="001648C5" w:rsidRDefault="00DA751A" w:rsidP="00683F50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平 日</w:t>
                  </w:r>
                </w:p>
              </w:txbxContent>
            </v:textbox>
          </v:shape>
        </w:pict>
      </w: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458" type="#_x0000_t202" style="position:absolute;left:0;text-align:left;margin-left:490.8pt;margin-top:9.7pt;width:21.75pt;height:68.6pt;z-index:15" fillcolor="red" strokecolor="red" strokeweight="1pt">
            <v:textbox style="layout-flow:vertical-ideographic;mso-next-textbox:#_x0000_s6458;mso-fit-shape-to-text:t" inset=".2mm,.1mm,.2mm,.1mm">
              <w:txbxContent>
                <w:p w:rsidR="00DA751A" w:rsidRPr="00B36EC1" w:rsidRDefault="00DA751A" w:rsidP="00683F50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Ａ</w:t>
                  </w:r>
                  <w:r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4"/>
          <w:szCs w:val="24"/>
        </w:rPr>
        <w:pict>
          <v:shape id="_x0000_s6456" type="#_x0000_t15" style="position:absolute;left:0;text-align:left;margin-left:428.25pt;margin-top:248.8pt;width:147pt;height:21.6pt;rotation:90;z-index:13" adj="19410" fillcolor="black" strokeweight="1pt">
            <v:textbox style="layout-flow:vertical-ideographic;mso-next-textbox:#_x0000_s6456" inset=".2mm,.33mm,.2mm,.34mm">
              <w:txbxContent>
                <w:p w:rsidR="00DA751A" w:rsidRPr="00CE594A" w:rsidRDefault="00DA751A" w:rsidP="00683F50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color w:val="FFFFFF"/>
                      <w:spacing w:val="6"/>
                      <w:sz w:val="28"/>
                      <w:szCs w:val="28"/>
                    </w:rPr>
                  </w:pPr>
                  <w:r w:rsidRPr="00CE594A"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吉野病院→中竜門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4"/>
          <w:szCs w:val="24"/>
        </w:rPr>
        <w:pict>
          <v:shape id="_x0000_s6459" type="#_x0000_t202" style="position:absolute;left:0;text-align:left;margin-left:490.8pt;margin-top:83.2pt;width:21.75pt;height:98pt;z-index:16" fillcolor="#fc0" strokecolor="#fc0" strokeweight="1pt">
            <v:textbox style="layout-flow:vertical-ideographic;mso-next-textbox:#_x0000_s6459;mso-fit-shape-to-text:t" inset=".2mm,.1mm,.2mm,.1mm">
              <w:txbxContent>
                <w:p w:rsidR="00DA751A" w:rsidRPr="001648C5" w:rsidRDefault="00DA751A" w:rsidP="00683F50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中竜門巡回線</w:t>
                  </w:r>
                </w:p>
              </w:txbxContent>
            </v:textbox>
          </v:shape>
        </w:pict>
      </w: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D1F55" w:rsidRDefault="005D1F55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oval id="Oval 442" o:spid="_x0000_s6454" style="position:absolute;left:0;text-align:left;margin-left:524.25pt;margin-top:787.55pt;width:30.85pt;height:30.75pt;z-index:12;visibility:visible;mso-position-horizontal-relative:page;mso-position-vertical:absolute;mso-position-vertical-relative:page" fillcolor="#0070c0" strokecolor="#0070c0">
            <o:lock v:ext="edit" aspectratio="t"/>
            <v:textbox style="mso-next-textbox:#Oval 442" inset="0,0,0,0">
              <w:txbxContent>
                <w:p w:rsidR="00DA751A" w:rsidRPr="00BD13D7" w:rsidRDefault="00DA751A" w:rsidP="00683F50">
                  <w:pPr>
                    <w:snapToGrid w:val="0"/>
                    <w:jc w:val="center"/>
                    <w:rPr>
                      <w:rFonts w:ascii="MS UI Gothic" w:eastAsia="MS UI Gothic" w:hAnsi="MS UI Gothic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MS UI Gothic" w:eastAsia="MS UI Gothic" w:hAnsi="MS UI Gothic" w:cs="Arial" w:hint="eastAsia"/>
                      <w:b/>
                      <w:color w:val="FFFFFF"/>
                      <w:sz w:val="32"/>
                      <w:szCs w:val="32"/>
                    </w:rPr>
                    <w:t>3</w:t>
                  </w:r>
                </w:p>
              </w:txbxContent>
            </v:textbox>
            <w10:wrap anchorx="page" anchory="page"/>
          </v:oval>
        </w:pict>
      </w:r>
      <w:r w:rsidR="00683F50">
        <w:rPr>
          <w:rFonts w:ascii="MS UI Gothic" w:eastAsia="MS UI Gothic" w:hAnsi="MS UI Gothic"/>
          <w:sz w:val="24"/>
          <w:szCs w:val="24"/>
        </w:rPr>
        <w:br w:type="page"/>
      </w:r>
      <w:r>
        <w:lastRenderedPageBreak/>
        <w:pict>
          <v:shape id="_x0000_s8678" type="#_x0000_t75" style="position:absolute;left:0;text-align:left;margin-left:26.65pt;margin-top:-23.55pt;width:404.2pt;height:779.45pt;z-index:110;mso-position-horizontal:absolute;mso-position-horizontal-relative:text;mso-position-vertical:absolute;mso-position-vertical-relative:text">
            <v:imagedata r:id="rId16" o:title=""/>
          </v:shape>
        </w:pict>
      </w:r>
      <w:r>
        <w:rPr>
          <w:rFonts w:ascii="MS UI Gothic" w:eastAsia="MS UI Gothic" w:hAnsi="MS UI Gothic"/>
          <w:noProof/>
          <w:sz w:val="24"/>
          <w:szCs w:val="24"/>
        </w:rPr>
        <w:pict>
          <v:shape id="_x0000_s6745" type="#_x0000_t202" style="position:absolute;left:0;text-align:left;margin-left:0;margin-top:0;width:21.75pt;height:43.95pt;z-index:37" fillcolor="black" strokeweight="1pt">
            <v:textbox style="layout-flow:vertical-ideographic;mso-next-textbox:#_x0000_s6745;mso-fit-shape-to-text:t" inset=".2mm,.1mm,.2mm,.1mm">
              <w:txbxContent>
                <w:p w:rsidR="00DA751A" w:rsidRPr="001648C5" w:rsidRDefault="00DA751A" w:rsidP="00D50FCF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平 日</w:t>
                  </w:r>
                </w:p>
              </w:txbxContent>
            </v:textbox>
          </v:shape>
        </w:pict>
      </w:r>
    </w:p>
    <w:p w:rsidR="00D50FCF" w:rsidRDefault="00D50FCF" w:rsidP="00D50FCF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853838" w:rsidP="00D50FCF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46" type="#_x0000_t202" style="position:absolute;left:0;text-align:left;margin-left:0;margin-top:9.7pt;width:21.75pt;height:68.6pt;z-index:38" fillcolor="blue" strokecolor="blue" strokeweight="1pt">
            <v:textbox style="layout-flow:vertical-ideographic;mso-next-textbox:#_x0000_s6746;mso-fit-shape-to-text:t" inset=".2mm,.1mm,.2mm,.1mm">
              <w:txbxContent>
                <w:p w:rsidR="00DA751A" w:rsidRPr="00B36EC1" w:rsidRDefault="00DA751A" w:rsidP="00D50FCF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Ｂ</w:t>
                  </w:r>
                  <w:r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</w:p>
    <w:p w:rsidR="00D50FCF" w:rsidRDefault="00D50FCF" w:rsidP="00D50FCF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D50FCF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D50FCF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853838" w:rsidP="00D50FCF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47" type="#_x0000_t202" style="position:absolute;left:0;text-align:left;margin-left:0;margin-top:4.6pt;width:21.75pt;height:98pt;z-index:39" fillcolor="#ffc000" strokecolor="#ffc000" strokeweight="1pt">
            <v:textbox style="layout-flow:vertical-ideographic;mso-next-textbox:#_x0000_s6747;mso-fit-shape-to-text:t" inset=".2mm,.1mm,.2mm,.1mm">
              <w:txbxContent>
                <w:p w:rsidR="00DA751A" w:rsidRPr="001648C5" w:rsidRDefault="00DA751A" w:rsidP="00D50FCF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やまぶきバス</w:t>
                  </w:r>
                </w:p>
              </w:txbxContent>
            </v:textbox>
          </v:shape>
        </w:pict>
      </w:r>
    </w:p>
    <w:p w:rsidR="00D50FCF" w:rsidRDefault="00D50FCF" w:rsidP="00D50FCF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D50FCF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D50FCF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D50FCF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44" type="#_x0000_t15" style="position:absolute;left:0;text-align:left;margin-left:-116.55pt;margin-top:125.8pt;width:254.8pt;height:21.7pt;rotation:90;z-index:36" adj="20294" strokeweight="1pt">
            <v:textbox style="layout-flow:vertical-ideographic;mso-next-textbox:#_x0000_s6744;mso-fit-shape-to-text:t" inset=".2mm,.33mm,.2mm,.34mm">
              <w:txbxContent>
                <w:p w:rsidR="00DA751A" w:rsidRPr="00CB431F" w:rsidRDefault="00DA751A" w:rsidP="00D50FCF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杉の湯・南国栖→上市駅・吉野病院</w:t>
                  </w:r>
                </w:p>
              </w:txbxContent>
            </v:textbox>
          </v:shape>
        </w:pict>
      </w: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48" type="#_x0000_t75" style="position:absolute;left:0;text-align:left;margin-left:432.4pt;margin-top:13.35pt;width:95.05pt;height:77.35pt;z-index:40">
            <v:imagedata r:id="rId17" o:title=""/>
          </v:shape>
        </w:pict>
      </w: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br w:type="page"/>
      </w:r>
      <w:r w:rsidR="00853838">
        <w:rPr>
          <w:rFonts w:ascii="MS UI Gothic" w:eastAsia="MS UI Gothic" w:hAnsi="MS UI Gothic"/>
          <w:noProof/>
          <w:sz w:val="24"/>
          <w:szCs w:val="24"/>
        </w:rPr>
        <w:lastRenderedPageBreak/>
        <w:pict>
          <v:shape id="_x0000_s6752" type="#_x0000_t202" style="position:absolute;left:0;text-align:left;margin-left:500.85pt;margin-top:0;width:21.75pt;height:43.95pt;z-index:42" fillcolor="black" strokeweight="1pt">
            <v:textbox style="layout-flow:vertical-ideographic;mso-next-textbox:#_x0000_s6752;mso-fit-shape-to-text:t" inset=".2mm,.1mm,.2mm,.1mm">
              <w:txbxContent>
                <w:p w:rsidR="00DA751A" w:rsidRPr="001648C5" w:rsidRDefault="00DA751A" w:rsidP="00F262BF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平 日</w:t>
                  </w:r>
                </w:p>
              </w:txbxContent>
            </v:textbox>
          </v:shape>
        </w:pict>
      </w:r>
      <w:r w:rsidR="00853838">
        <w:rPr>
          <w:rFonts w:ascii="MS UI Gothic" w:eastAsia="MS UI Gothic" w:hAnsi="MS UI Gothic"/>
          <w:noProof/>
          <w:sz w:val="24"/>
          <w:szCs w:val="24"/>
        </w:rPr>
        <w:pict>
          <v:shape id="_x0000_s6756" type="#_x0000_t75" style="position:absolute;left:0;text-align:left;margin-left:-14.75pt;margin-top:-23.55pt;width:506.7pt;height:794.2pt;z-index:46;mso-position-horizontal:absolute;mso-position-horizontal-relative:text;mso-position-vertical:absolute;mso-position-vertical-relative:text">
            <v:imagedata r:id="rId18" o:title=""/>
          </v:shape>
        </w:pict>
      </w: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53" type="#_x0000_t202" style="position:absolute;left:0;text-align:left;margin-left:500.85pt;margin-top:9.7pt;width:21.75pt;height:68.6pt;z-index:43" fillcolor="blue" strokecolor="blue" strokeweight="1pt">
            <v:textbox style="layout-flow:vertical-ideographic;mso-next-textbox:#_x0000_s6753;mso-fit-shape-to-text:t" inset=".2mm,.1mm,.2mm,.1mm">
              <w:txbxContent>
                <w:p w:rsidR="00DA751A" w:rsidRPr="00B36EC1" w:rsidRDefault="00DA751A" w:rsidP="00F262BF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Ｂ</w:t>
                  </w:r>
                  <w:r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54" type="#_x0000_t202" style="position:absolute;left:0;text-align:left;margin-left:500.85pt;margin-top:4.6pt;width:21.75pt;height:98pt;z-index:44" fillcolor="#ffc000" strokecolor="#ffc000" strokeweight="1pt">
            <v:textbox style="layout-flow:vertical-ideographic;mso-next-textbox:#_x0000_s6754;mso-fit-shape-to-text:t" inset=".2mm,.1mm,.2mm,.1mm">
              <w:txbxContent>
                <w:p w:rsidR="00DA751A" w:rsidRPr="001648C5" w:rsidRDefault="00DA751A" w:rsidP="00F262BF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やまぶきバス</w:t>
                  </w:r>
                </w:p>
              </w:txbxContent>
            </v:textbox>
          </v:shape>
        </w:pict>
      </w: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55" type="#_x0000_t15" style="position:absolute;left:0;text-align:left;margin-left:360.1pt;margin-top:150.05pt;width:303.25pt;height:21.7pt;rotation:90;z-index:45" adj="20294" fillcolor="black" strokeweight="1pt">
            <v:textbox style="layout-flow:vertical-ideographic;mso-next-textbox:#_x0000_s6755;mso-fit-shape-to-text:t" inset=".2mm,.33mm,.2mm,.34mm">
              <w:txbxContent>
                <w:p w:rsidR="00DA751A" w:rsidRPr="00CB431F" w:rsidRDefault="00DA751A" w:rsidP="00F262BF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吉野病院・上市駅→南国栖・三茶屋・杉の湯</w:t>
                  </w:r>
                </w:p>
              </w:txbxContent>
            </v:textbox>
          </v:shape>
        </w:pict>
      </w: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D50FCF" w:rsidRDefault="00D50FC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oval id="_x0000_s6750" style="position:absolute;left:0;text-align:left;margin-left:536.2pt;margin-top:787.55pt;width:30.85pt;height:30.75pt;z-index:41;visibility:visible;mso-position-horizontal-relative:page;mso-position-vertical:absolute;mso-position-vertical-relative:page" fillcolor="#0070c0" strokecolor="#0070c0">
            <o:lock v:ext="edit" aspectratio="t"/>
            <v:textbox style="mso-next-textbox:#_x0000_s6750" inset="0,0,0,0">
              <w:txbxContent>
                <w:p w:rsidR="00DA751A" w:rsidRPr="00BD13D7" w:rsidRDefault="00DA751A" w:rsidP="00D50FCF">
                  <w:pPr>
                    <w:snapToGrid w:val="0"/>
                    <w:jc w:val="center"/>
                    <w:rPr>
                      <w:rFonts w:ascii="MS UI Gothic" w:eastAsia="MS UI Gothic" w:hAnsi="MS UI Gothic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MS UI Gothic" w:eastAsia="MS UI Gothic" w:hAnsi="MS UI Gothic" w:cs="Arial" w:hint="eastAsia"/>
                      <w:b/>
                      <w:color w:val="FFFFFF"/>
                      <w:sz w:val="32"/>
                      <w:szCs w:val="32"/>
                    </w:rPr>
                    <w:t>4</w:t>
                  </w:r>
                </w:p>
              </w:txbxContent>
            </v:textbox>
            <w10:wrap anchorx="page" anchory="page"/>
          </v:oval>
        </w:pict>
      </w:r>
      <w:r w:rsidR="00D50FCF">
        <w:rPr>
          <w:rFonts w:ascii="MS UI Gothic" w:eastAsia="MS UI Gothic" w:hAnsi="MS UI Gothic"/>
          <w:sz w:val="24"/>
          <w:szCs w:val="24"/>
        </w:rPr>
        <w:br w:type="page"/>
      </w:r>
      <w:r>
        <w:lastRenderedPageBreak/>
        <w:pict>
          <v:shape id="_x0000_s8666" type="#_x0000_t75" style="position:absolute;left:0;text-align:left;margin-left:36.2pt;margin-top:-1.15pt;width:231pt;height:475.5pt;z-index:101;mso-position-horizontal-relative:text;mso-position-vertical:absolute;mso-position-vertical-relative:text">
            <v:imagedata r:id="rId19" o:title=""/>
          </v:shape>
        </w:pict>
      </w:r>
      <w:r>
        <w:pict>
          <v:shape id="_x0000_s8598" type="#_x0000_t75" style="position:absolute;left:0;text-align:left;margin-left:280.6pt;margin-top:-1.15pt;width:231.95pt;height:498.65pt;z-index:80;mso-position-horizontal-relative:text;mso-position-vertical:absolute;mso-position-vertical-relative:text">
            <v:imagedata r:id="rId20" o:title=""/>
          </v:shape>
        </w:pict>
      </w:r>
      <w:r>
        <w:rPr>
          <w:rFonts w:ascii="MS UI Gothic" w:eastAsia="MS UI Gothic" w:hAnsi="MS UI Gothic"/>
          <w:noProof/>
          <w:sz w:val="24"/>
          <w:szCs w:val="24"/>
        </w:rPr>
        <w:pict>
          <v:shape id="_x0000_s6765" type="#_x0000_t202" style="position:absolute;left:0;text-align:left;margin-left:0;margin-top:0;width:21.75pt;height:43.95pt;z-index:55" fillcolor="black" strokeweight="1pt">
            <v:textbox style="layout-flow:vertical-ideographic;mso-next-textbox:#_x0000_s6765;mso-fit-shape-to-text:t" inset=".2mm,.1mm,.2mm,.1mm">
              <w:txbxContent>
                <w:p w:rsidR="00DA751A" w:rsidRPr="001648C5" w:rsidRDefault="00DA751A" w:rsidP="00CF3906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平 日</w:t>
                  </w:r>
                </w:p>
              </w:txbxContent>
            </v:textbox>
          </v:shape>
        </w:pict>
      </w: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64" type="#_x0000_t202" style="position:absolute;left:0;text-align:left;margin-left:0;margin-top:9.7pt;width:21.75pt;height:68.6pt;z-index:54" fillcolor="#9c0" strokecolor="#9c0" strokeweight="1pt">
            <v:textbox style="layout-flow:vertical-ideographic;mso-next-textbox:#_x0000_s6764;mso-fit-shape-to-text:t" inset=".2mm,.1mm,.2mm,.1mm">
              <w:txbxContent>
                <w:p w:rsidR="00DA751A" w:rsidRPr="00E42B78" w:rsidRDefault="00DA751A" w:rsidP="00CF3906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 w:rsidRPr="00E42B78"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Ｃ</w:t>
                  </w:r>
                  <w:r w:rsidRPr="00E42B78"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66" type="#_x0000_t15" style="position:absolute;left:0;text-align:left;margin-left:-131.25pt;margin-top:140.75pt;width:284.2pt;height:21.7pt;rotation:90;z-index:56" adj="20517" strokeweight="1pt">
            <v:textbox style="layout-flow:vertical-ideographic;mso-next-textbox:#_x0000_s6766;mso-fit-shape-to-text:t" inset=".2mm,.33mm,.2mm,.34mm">
              <w:txbxContent>
                <w:p w:rsidR="00DA751A" w:rsidRPr="00CB431F" w:rsidRDefault="00DA751A" w:rsidP="00CF3906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鈴の音橋西詰・樫尾→吉野病院→奥六田</w:t>
                  </w:r>
                </w:p>
              </w:txbxContent>
            </v:textbox>
          </v:shape>
        </w:pict>
      </w: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69" type="#_x0000_t15" style="position:absolute;left:0;text-align:left;margin-left:-121.45pt;margin-top:125.3pt;width:264.6pt;height:21.7pt;rotation:90;z-index:57" adj="20397" fillcolor="black" strokeweight="1pt">
            <v:textbox style="layout-flow:vertical-ideographic;mso-next-textbox:#_x0000_s6769;mso-fit-shape-to-text:t" inset=".2mm,.33mm,.2mm,.34mm">
              <w:txbxContent>
                <w:p w:rsidR="00DA751A" w:rsidRPr="001648C5" w:rsidRDefault="00DA751A" w:rsidP="00CF3906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color w:val="FFFFFF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奥六田→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吉野病院→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樫尾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・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国栖地蔵前</w:t>
                  </w:r>
                </w:p>
              </w:txbxContent>
            </v:textbox>
          </v:shape>
        </w:pict>
      </w: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319B0" w:rsidRDefault="005319B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319B0" w:rsidRDefault="005319B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319B0" w:rsidRDefault="005319B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319B0" w:rsidRDefault="005319B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319B0" w:rsidRDefault="005319B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319B0" w:rsidRDefault="005319B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」」</w:t>
      </w:r>
    </w:p>
    <w:p w:rsidR="005319B0" w:rsidRDefault="005319B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Pr="00CA4F99" w:rsidRDefault="006705A1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br w:type="page"/>
      </w:r>
      <w:r w:rsidR="00853838">
        <w:lastRenderedPageBreak/>
        <w:pict>
          <v:shape id="_x0000_s8685" type="#_x0000_t75" style="position:absolute;left:0;text-align:left;margin-left:17.6pt;margin-top:-1.15pt;width:432.8pt;height:693.35pt;z-index:114;mso-position-horizontal:absolute;mso-position-horizontal-relative:text;mso-position-vertical:absolute;mso-position-vertical-relative:text">
            <v:imagedata r:id="rId21" o:title=""/>
          </v:shape>
        </w:pict>
      </w:r>
      <w:r w:rsidR="00853838">
        <w:rPr>
          <w:rFonts w:ascii="MS UI Gothic" w:eastAsia="MS UI Gothic" w:hAnsi="MS UI Gothic"/>
          <w:noProof/>
          <w:sz w:val="24"/>
          <w:szCs w:val="24"/>
        </w:rPr>
        <w:pict>
          <v:shape id="_x0000_s8554" type="#_x0000_t202" style="position:absolute;left:0;text-align:left;margin-left:490.8pt;margin-top:0;width:21.75pt;height:43.95pt;z-index:61" fillcolor="black" strokeweight="1pt">
            <v:textbox style="layout-flow:vertical-ideographic;mso-next-textbox:#_x0000_s8554;mso-fit-shape-to-text:t" inset=".2mm,.1mm,.2mm,.1mm">
              <w:txbxContent>
                <w:p w:rsidR="00DA751A" w:rsidRPr="001648C5" w:rsidRDefault="00DA751A" w:rsidP="005319B0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平 日</w:t>
                  </w:r>
                </w:p>
              </w:txbxContent>
            </v:textbox>
          </v:shape>
        </w:pict>
      </w: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853838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55" type="#_x0000_t202" style="position:absolute;left:0;text-align:left;margin-left:490.8pt;margin-top:9.7pt;width:21.75pt;height:68.6pt;z-index:62" fillcolor="#f60" strokecolor="#f60" strokeweight="1pt">
            <v:textbox style="layout-flow:vertical-ideographic;mso-next-textbox:#_x0000_s8555;mso-fit-shape-to-text:t" inset=".2mm,.1mm,.2mm,.1mm">
              <w:txbxContent>
                <w:p w:rsidR="00DA751A" w:rsidRPr="00B36EC1" w:rsidRDefault="00DA751A" w:rsidP="005319B0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Ｄ</w:t>
                  </w:r>
                  <w:r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853838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57" type="#_x0000_t15" style="position:absolute;left:0;text-align:left;margin-left:403.7pt;margin-top:91.75pt;width:196pt;height:21.7pt;rotation:90;z-index:64" adj="20021" fillcolor="black" strokeweight="1pt">
            <v:textbox style="layout-flow:vertical-ideographic;mso-next-textbox:#_x0000_s8557;mso-fit-shape-to-text:t" inset=".2mm,.33mm,.2mm,.34mm">
              <w:txbxContent>
                <w:p w:rsidR="00DA751A" w:rsidRPr="00CB431F" w:rsidRDefault="00DA751A" w:rsidP="005319B0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上市駅・吉野病院→吉野山</w:t>
                  </w:r>
                </w:p>
              </w:txbxContent>
            </v:textbox>
          </v:shape>
        </w:pict>
      </w: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853838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56" type="#_x0000_t15" style="position:absolute;left:0;text-align:left;margin-left:403.7pt;margin-top:101.05pt;width:196pt;height:21.7pt;rotation:90;z-index:63" adj="20021" strokeweight="1pt">
            <v:textbox style="layout-flow:vertical-ideographic;mso-next-textbox:#_x0000_s8556;mso-fit-shape-to-text:t" inset=".2mm,.33mm,.2mm,.34mm">
              <w:txbxContent>
                <w:p w:rsidR="00DA751A" w:rsidRPr="00CB431F" w:rsidRDefault="00DA751A" w:rsidP="005319B0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吉野山→吉野病院・上市駅</w:t>
                  </w:r>
                </w:p>
              </w:txbxContent>
            </v:textbox>
          </v:shape>
        </w:pict>
      </w: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85383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oval id="_x0000_s8567" style="position:absolute;left:0;text-align:left;margin-left:524.2pt;margin-top:787.55pt;width:30.85pt;height:30.75pt;z-index:70;visibility:visible;mso-position-horizontal-relative:page;mso-position-vertical:absolute;mso-position-vertical-relative:page" fillcolor="#0070c0" strokecolor="#0070c0">
            <o:lock v:ext="edit" aspectratio="t"/>
            <v:textbox style="mso-next-textbox:#_x0000_s8567" inset="0,0,0,0">
              <w:txbxContent>
                <w:p w:rsidR="00DA751A" w:rsidRPr="00BD13D7" w:rsidRDefault="00DA751A" w:rsidP="00296AB4">
                  <w:pPr>
                    <w:snapToGrid w:val="0"/>
                    <w:jc w:val="center"/>
                    <w:rPr>
                      <w:rFonts w:ascii="MS UI Gothic" w:eastAsia="MS UI Gothic" w:hAnsi="MS UI Gothic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MS UI Gothic" w:eastAsia="MS UI Gothic" w:hAnsi="MS UI Gothic" w:cs="Arial" w:hint="eastAsia"/>
                      <w:b/>
                      <w:color w:val="FFFFFF"/>
                      <w:sz w:val="32"/>
                      <w:szCs w:val="32"/>
                    </w:rPr>
                    <w:t>5</w:t>
                  </w:r>
                </w:p>
              </w:txbxContent>
            </v:textbox>
            <w10:wrap anchorx="page" anchory="page"/>
          </v:oval>
        </w:pict>
      </w:r>
      <w:r w:rsidR="00296AB4">
        <w:rPr>
          <w:rFonts w:ascii="MS UI Gothic" w:eastAsia="MS UI Gothic" w:hAnsi="MS UI Gothic"/>
          <w:sz w:val="24"/>
          <w:szCs w:val="24"/>
        </w:rPr>
        <w:br w:type="page"/>
      </w:r>
      <w:r>
        <w:lastRenderedPageBreak/>
        <w:pict>
          <v:shape id="_x0000_s8681" type="#_x0000_t75" style="position:absolute;left:0;text-align:left;margin-left:0;margin-top:-1.15pt;width:214.45pt;height:618.75pt;z-index:111;mso-position-horizontal-relative:text;mso-position-vertical:absolute;mso-position-vertical-relative:text">
            <v:imagedata r:id="rId22" o:title=""/>
          </v:shape>
        </w:pict>
      </w:r>
      <w:r>
        <w:pict>
          <v:shape id="_x0000_s8596" type="#_x0000_t75" style="position:absolute;left:0;text-align:left;margin-left:219.1pt;margin-top:-1.15pt;width:214.45pt;height:593.65pt;z-index:79;mso-position-horizontal-relative:text;mso-position-vertical:absolute;mso-position-vertical-relative:text">
            <v:imagedata r:id="rId23" o:title=""/>
          </v:shape>
        </w:pict>
      </w:r>
      <w:r>
        <w:rPr>
          <w:rFonts w:ascii="MS UI Gothic" w:eastAsia="MS UI Gothic" w:hAnsi="MS UI Gothic"/>
          <w:noProof/>
          <w:sz w:val="24"/>
          <w:szCs w:val="24"/>
        </w:rPr>
        <w:pict>
          <v:shape id="_x0000_s8589" type="#_x0000_t75" style="position:absolute;left:0;text-align:left;margin-left:467.3pt;margin-top:-1.15pt;width:81.85pt;height:370.25pt;z-index:76;mso-position-horizontal-relative:text;mso-position-vertical:absolute;mso-position-vertical-relative:text">
            <v:imagedata r:id="rId24" o:title=""/>
          </v:shape>
        </w:pict>
      </w:r>
      <w:r>
        <w:rPr>
          <w:rFonts w:ascii="MS UI Gothic" w:eastAsia="MS UI Gothic" w:hAnsi="MS UI Gothic"/>
          <w:noProof/>
          <w:sz w:val="24"/>
          <w:szCs w:val="24"/>
        </w:rPr>
        <w:pict>
          <v:shape id="_x0000_s8562" type="#_x0000_t202" style="position:absolute;left:0;text-align:left;margin-left:-26.15pt;margin-top:0;width:21.75pt;height:43.95pt;z-index:65" fillcolor="black" strokeweight="1pt">
            <v:textbox style="layout-flow:vertical-ideographic;mso-next-textbox:#_x0000_s8562;mso-fit-shape-to-text:t" inset=".2mm,.1mm,.2mm,.1mm">
              <w:txbxContent>
                <w:p w:rsidR="00DA751A" w:rsidRPr="001648C5" w:rsidRDefault="00DA751A" w:rsidP="00296AB4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平 日</w:t>
                  </w:r>
                </w:p>
              </w:txbxContent>
            </v:textbox>
          </v:shape>
        </w:pict>
      </w: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85383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65" type="#_x0000_t202" style="position:absolute;left:0;text-align:left;margin-left:-26.65pt;margin-top:9.7pt;width:21.75pt;height:83.3pt;z-index:68" fillcolor="#0cf" strokecolor="#0cf" strokeweight="1pt">
            <v:textbox style="layout-flow:vertical-ideographic;mso-next-textbox:#_x0000_s8565;mso-fit-shape-to-text:t" inset=".2mm,.1mm,.2mm,.1mm">
              <w:txbxContent>
                <w:p w:rsidR="00DA751A" w:rsidRPr="00E14829" w:rsidRDefault="00DA751A" w:rsidP="00296AB4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 w:rsidRPr="00E14829"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上市巡回線</w:t>
                  </w:r>
                </w:p>
              </w:txbxContent>
            </v:textbox>
          </v:shape>
        </w:pict>
      </w: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85383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63" type="#_x0000_t202" style="position:absolute;left:0;text-align:left;margin-left:-26.15pt;margin-top:19.3pt;width:21.75pt;height:83.3pt;z-index:66" fillcolor="green" strokecolor="green" strokeweight="1pt">
            <v:textbox style="layout-flow:vertical-ideographic;mso-next-textbox:#_x0000_s8563;mso-fit-shape-to-text:t" inset=".2mm,.1mm,.2mm,.1mm">
              <w:txbxContent>
                <w:p w:rsidR="00DA751A" w:rsidRPr="00CE594A" w:rsidRDefault="00DA751A" w:rsidP="00296AB4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 w:rsidRPr="00CE594A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龍門巡回線</w:t>
                  </w:r>
                </w:p>
              </w:txbxContent>
            </v:textbox>
          </v:shape>
        </w:pict>
      </w: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85383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64" type="#_x0000_t15" style="position:absolute;left:0;text-align:left;margin-left:-140.25pt;margin-top:128.25pt;width:249.9pt;height:21.7pt;rotation:90;z-index:67" adj="20263" strokeweight="1pt">
            <v:textbox style="layout-flow:vertical-ideographic;mso-next-textbox:#_x0000_s8564;mso-fit-shape-to-text:t" inset=".2mm,.33mm,.2mm,.34mm">
              <w:txbxContent>
                <w:p w:rsidR="00DA751A" w:rsidRPr="00CB431F" w:rsidRDefault="00DA751A" w:rsidP="00296AB4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吉野病院→上市→龍門→吉野病院</w:t>
                  </w:r>
                </w:p>
              </w:txbxContent>
            </v:textbox>
          </v:shape>
        </w:pict>
      </w: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85383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90" type="#_x0000_t75" style="position:absolute;left:0;text-align:left;margin-left:438.7pt;margin-top:-.95pt;width:110.55pt;height:377.7pt;z-index:77;mso-position-horizontal-relative:text;mso-position-vertical-relative:text">
            <v:imagedata r:id="rId25" o:title=""/>
          </v:shape>
        </w:pict>
      </w: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85383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66" type="#_x0000_t15" style="position:absolute;left:0;text-align:left;margin-left:-141.25pt;margin-top:127.6pt;width:249.9pt;height:21.7pt;rotation:90;z-index:69" adj="20368" fillcolor="black" strokeweight="1pt">
            <v:textbox style="layout-flow:vertical-ideographic;mso-next-textbox:#_x0000_s8566;mso-fit-shape-to-text:t" inset=".2mm,.33mm,.2mm,.34mm">
              <w:txbxContent>
                <w:p w:rsidR="00DA751A" w:rsidRPr="001648C5" w:rsidRDefault="00DA751A" w:rsidP="00296AB4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color w:val="FFFFFF"/>
                      <w:spacing w:val="6"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吉野病院→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龍門→上市→吉野病院</w:t>
                  </w:r>
                </w:p>
              </w:txbxContent>
            </v:textbox>
          </v:shape>
        </w:pict>
      </w: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9313CF" w:rsidRDefault="009313CF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A5888" w:rsidRDefault="004A588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319B0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br w:type="page"/>
      </w:r>
      <w:r w:rsidR="00853838">
        <w:rPr>
          <w:noProof/>
        </w:rPr>
        <w:lastRenderedPageBreak/>
        <w:pict>
          <v:shape id="_x0000_s8588" type="#_x0000_t75" style="position:absolute;left:0;text-align:left;margin-left:-37.2pt;margin-top:-1.15pt;width:486.75pt;height:370.3pt;z-index:75;mso-position-horizontal-relative:text;mso-position-vertical:absolute;mso-position-vertical-relative:text">
            <v:imagedata r:id="rId26" o:title=""/>
          </v:shape>
        </w:pict>
      </w:r>
      <w:r w:rsidR="00853838">
        <w:rPr>
          <w:rFonts w:ascii="MS UI Gothic" w:eastAsia="MS UI Gothic" w:hAnsi="MS UI Gothic"/>
          <w:noProof/>
          <w:sz w:val="24"/>
          <w:szCs w:val="24"/>
        </w:rPr>
        <w:pict>
          <v:shape id="_x0000_s8570" type="#_x0000_t202" style="position:absolute;left:0;text-align:left;margin-left:512.55pt;margin-top:0;width:21.75pt;height:43.95pt;z-index:71" fillcolor="black" strokeweight="1pt">
            <v:textbox style="layout-flow:vertical-ideographic;mso-next-textbox:#_x0000_s8570;mso-fit-shape-to-text:t" inset=".2mm,.1mm,.2mm,.1mm">
              <w:txbxContent>
                <w:p w:rsidR="00DA751A" w:rsidRPr="001648C5" w:rsidRDefault="00DA751A" w:rsidP="00296AB4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平 日</w:t>
                  </w:r>
                </w:p>
              </w:txbxContent>
            </v:textbox>
          </v:shape>
        </w:pict>
      </w: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85383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71" type="#_x0000_t202" style="position:absolute;left:0;text-align:left;margin-left:512.55pt;margin-top:9.7pt;width:21.75pt;height:98pt;z-index:72" fillcolor="#0cf" strokecolor="#0cf" strokeweight="1pt">
            <v:textbox style="layout-flow:vertical-ideographic;mso-next-textbox:#_x0000_s8571;mso-fit-shape-to-text:t" inset=".2mm,.1mm,.2mm,.1mm">
              <w:txbxContent>
                <w:p w:rsidR="00DA751A" w:rsidRPr="00E14829" w:rsidRDefault="00DA751A" w:rsidP="00296AB4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 w:rsidRPr="00E14829"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上市</w:t>
                  </w:r>
                  <w:r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巡回線他</w:t>
                  </w:r>
                </w:p>
              </w:txbxContent>
            </v:textbox>
          </v:shape>
        </w:pict>
      </w: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85383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72" type="#_x0000_t15" style="position:absolute;left:0;text-align:left;margin-left:410.7pt;margin-top:116.2pt;width:225.4pt;height:21.7pt;rotation:90;z-index:73" adj="20143" strokeweight="1pt">
            <v:textbox style="layout-flow:vertical-ideographic;mso-next-textbox:#_x0000_s8572;mso-fit-shape-to-text:t" inset=".2mm,.33mm,.2mm,.34mm">
              <w:txbxContent>
                <w:p w:rsidR="00DA751A" w:rsidRPr="00CB431F" w:rsidRDefault="00DA751A" w:rsidP="00296AB4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中道立野口・立野口→吉野病院</w:t>
                  </w:r>
                </w:p>
              </w:txbxContent>
            </v:textbox>
          </v:shape>
        </w:pict>
      </w: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85383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pict>
          <v:shape id="_x0000_s8650" type="#_x0000_t75" style="position:absolute;left:0;text-align:left;margin-left:462.3pt;margin-top:3.2pt;width:58.05pt;height:89.4pt;z-index:90;mso-position-horizontal-relative:text;mso-position-vertical-relative:text">
            <v:imagedata r:id="rId27" o:title=""/>
          </v:shape>
        </w:pict>
      </w: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853838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591" type="#_x0000_t75" style="position:absolute;left:0;text-align:left;margin-left:-37.2pt;margin-top:3.95pt;width:542.35pt;height:377.65pt;z-index:78;mso-position-horizontal-relative:text;mso-position-vertical-relative:text">
            <v:imagedata r:id="rId28" o:title=""/>
          </v:shape>
        </w:pict>
      </w:r>
      <w:r>
        <w:rPr>
          <w:rFonts w:ascii="MS UI Gothic" w:eastAsia="MS UI Gothic" w:hAnsi="MS UI Gothic"/>
          <w:noProof/>
          <w:sz w:val="24"/>
          <w:szCs w:val="24"/>
        </w:rPr>
        <w:pict>
          <v:shape id="_x0000_s8574" type="#_x0000_t15" style="position:absolute;left:0;text-align:left;margin-left:413.15pt;margin-top:113.15pt;width:220.5pt;height:21.7pt;rotation:90;z-index:74" adj="20218" fillcolor="black" strokeweight="1pt">
            <v:textbox style="layout-flow:vertical-ideographic;mso-next-textbox:#_x0000_s8574;mso-fit-shape-to-text:t" inset=".2mm,.33mm,.2mm,.34mm">
              <w:txbxContent>
                <w:p w:rsidR="00DA751A" w:rsidRPr="00CB431F" w:rsidRDefault="00DA751A" w:rsidP="00027DD0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吉野病院→中道立野口・立野口</w:t>
                  </w:r>
                </w:p>
              </w:txbxContent>
            </v:textbox>
          </v:shape>
        </w:pict>
      </w: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96AB4" w:rsidRDefault="00296AB4" w:rsidP="00296AB4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853838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oval id="_x0000_s8553" style="position:absolute;left:0;text-align:left;margin-left:538.95pt;margin-top:787.55pt;width:30.85pt;height:30.75pt;z-index:60;visibility:visible;mso-position-horizontal:absolute;mso-position-horizontal-relative:page;mso-position-vertical:absolute;mso-position-vertical-relative:page" fillcolor="#0070c0" strokecolor="#0070c0">
            <o:lock v:ext="edit" aspectratio="t"/>
            <v:textbox style="mso-next-textbox:#_x0000_s8553" inset="0,0,0,0">
              <w:txbxContent>
                <w:p w:rsidR="00DA751A" w:rsidRPr="00BD13D7" w:rsidRDefault="00DA751A" w:rsidP="005319B0">
                  <w:pPr>
                    <w:snapToGrid w:val="0"/>
                    <w:jc w:val="center"/>
                    <w:rPr>
                      <w:rFonts w:ascii="MS UI Gothic" w:eastAsia="MS UI Gothic" w:hAnsi="MS UI Gothic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MS UI Gothic" w:eastAsia="MS UI Gothic" w:hAnsi="MS UI Gothic" w:cs="Arial" w:hint="eastAsia"/>
                      <w:b/>
                      <w:color w:val="FFFFFF"/>
                      <w:sz w:val="32"/>
                      <w:szCs w:val="32"/>
                    </w:rPr>
                    <w:t>6</w:t>
                  </w:r>
                </w:p>
              </w:txbxContent>
            </v:textbox>
            <w10:wrap anchorx="page" anchory="page"/>
          </v:oval>
        </w:pict>
      </w:r>
      <w:r w:rsidR="004C6426">
        <w:rPr>
          <w:rFonts w:ascii="MS UI Gothic" w:eastAsia="MS UI Gothic" w:hAnsi="MS UI Gothic"/>
          <w:sz w:val="24"/>
          <w:szCs w:val="24"/>
        </w:rPr>
        <w:br w:type="page"/>
      </w:r>
      <w:r>
        <w:rPr>
          <w:rFonts w:ascii="MS UI Gothic" w:eastAsia="MS UI Gothic" w:hAnsi="MS UI Gothic"/>
          <w:noProof/>
          <w:sz w:val="24"/>
          <w:szCs w:val="24"/>
        </w:rPr>
        <w:lastRenderedPageBreak/>
        <w:pict>
          <v:shape id="_x0000_s6762" type="#_x0000_t75" style="position:absolute;left:0;text-align:left;margin-left:25.15pt;margin-top:-1.15pt;width:259.15pt;height:763.9pt;z-index:52;mso-position-horizontal-relative:text;mso-position-vertical:absolute;mso-position-vertical-relative:text">
            <v:imagedata r:id="rId29" o:title=""/>
          </v:shape>
        </w:pict>
      </w:r>
      <w:r>
        <w:rPr>
          <w:rFonts w:ascii="MS UI Gothic" w:eastAsia="MS UI Gothic" w:hAnsi="MS UI Gothic"/>
          <w:noProof/>
          <w:sz w:val="24"/>
          <w:szCs w:val="24"/>
        </w:rPr>
        <w:pict>
          <v:shape id="_x0000_s6757" type="#_x0000_t202" style="position:absolute;left:0;text-align:left;margin-left:0;margin-top:0;width:21.75pt;height:43.95pt;z-index:47" fillcolor="#f39" strokecolor="#f39" strokeweight="1pt">
            <v:textbox style="layout-flow:vertical-ideographic;mso-next-textbox:#_x0000_s6757;mso-fit-shape-to-text:t" inset=".2mm,.1mm,.2mm,.1mm">
              <w:txbxContent>
                <w:p w:rsidR="00DA751A" w:rsidRPr="001648C5" w:rsidRDefault="00DA751A" w:rsidP="00D73090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土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曜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4"/>
          <w:szCs w:val="24"/>
        </w:rPr>
        <w:pict>
          <v:shape id="_x0000_s6763" type="#_x0000_t75" style="position:absolute;left:0;text-align:left;margin-left:295.7pt;margin-top:-1.15pt;width:228.45pt;height:763.9pt;z-index:53;mso-position-horizontal:absolute;mso-position-horizontal-relative:text;mso-position-vertical:absolute;mso-position-vertical-relative:text">
            <v:imagedata r:id="rId30" o:title=""/>
          </v:shape>
        </w:pict>
      </w: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853838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58" type="#_x0000_t202" style="position:absolute;left:0;text-align:left;margin-left:0;margin-top:9.7pt;width:21.75pt;height:68.6pt;z-index:48" fillcolor="red" strokecolor="red" strokeweight="1pt">
            <v:textbox style="layout-flow:vertical-ideographic;mso-next-textbox:#_x0000_s6758;mso-fit-shape-to-text:t" inset=".2mm,.1mm,.2mm,.1mm">
              <w:txbxContent>
                <w:p w:rsidR="00DA751A" w:rsidRPr="00B36EC1" w:rsidRDefault="00DA751A" w:rsidP="00D73090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Ａ</w:t>
                  </w:r>
                  <w:r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853838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59" type="#_x0000_t202" style="position:absolute;left:0;text-align:left;margin-left:0;margin-top:4.6pt;width:21.75pt;height:98pt;z-index:49" fillcolor="#fc0" strokecolor="#fc0" strokeweight="1pt">
            <v:textbox style="layout-flow:vertical-ideographic;mso-next-textbox:#_x0000_s6759;mso-fit-shape-to-text:t" inset=".2mm,.1mm,.2mm,.1mm">
              <w:txbxContent>
                <w:p w:rsidR="00DA751A" w:rsidRPr="001648C5" w:rsidRDefault="00DA751A" w:rsidP="00D73090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 w:rsidRPr="001648C5"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中竜門巡回線</w:t>
                  </w:r>
                </w:p>
              </w:txbxContent>
            </v:textbox>
          </v:shape>
        </w:pict>
      </w: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853838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60" type="#_x0000_t15" style="position:absolute;left:0;text-align:left;margin-left:-52.85pt;margin-top:62.1pt;width:127.4pt;height:21.7pt;rotation:90;z-index:50" adj="19217" strokeweight="1pt">
            <v:textbox style="layout-flow:vertical-ideographic;mso-next-textbox:#_x0000_s6760;mso-fit-shape-to-text:t" inset=".2mm,.33mm,.2mm,.34mm">
              <w:txbxContent>
                <w:p w:rsidR="00DA751A" w:rsidRPr="00CB431F" w:rsidRDefault="00DA751A" w:rsidP="00D73090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中竜門→上市駅</w:t>
                  </w:r>
                </w:p>
              </w:txbxContent>
            </v:textbox>
          </v:shape>
        </w:pict>
      </w: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853838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761" type="#_x0000_t15" style="position:absolute;left:0;text-align:left;margin-left:-52.85pt;margin-top:61.75pt;width:127.4pt;height:21.7pt;rotation:90;z-index:51" adj="19217" fillcolor="black" strokeweight="1pt">
            <v:textbox style="layout-flow:vertical-ideographic;mso-next-textbox:#_x0000_s6761;mso-fit-shape-to-text:t" inset=".2mm,.33mm,.2mm,.34mm">
              <w:txbxContent>
                <w:p w:rsidR="00DA751A" w:rsidRPr="00CB431F" w:rsidRDefault="00DA751A" w:rsidP="00D73090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上市駅→中竜門</w:t>
                  </w:r>
                </w:p>
              </w:txbxContent>
            </v:textbox>
          </v:shape>
        </w:pict>
      </w: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4C6426" w:rsidRDefault="004C6426" w:rsidP="004C6426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705A1" w:rsidRPr="004C6426" w:rsidRDefault="006705A1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AA0DBF" w:rsidRDefault="00AA0DB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AA0DBF" w:rsidRDefault="00AA0DB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AA0DBF" w:rsidRDefault="00AA0DBF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br w:type="page"/>
      </w:r>
      <w:r w:rsidR="00853838">
        <w:rPr>
          <w:noProof/>
        </w:rPr>
        <w:lastRenderedPageBreak/>
        <w:pict>
          <v:shape id="_x0000_s8671" type="#_x0000_t202" style="position:absolute;left:0;text-align:left;margin-left:472.35pt;margin-top:0;width:21.75pt;height:43.95pt;z-index:104" fillcolor="#f39" strokecolor="#f39" strokeweight="1pt">
            <v:textbox style="layout-flow:vertical-ideographic;mso-next-textbox:#_x0000_s8671;mso-fit-shape-to-text:t" inset=".2mm,.1mm,.2mm,.1mm">
              <w:txbxContent>
                <w:p w:rsidR="00DA751A" w:rsidRPr="001648C5" w:rsidRDefault="00DA751A" w:rsidP="00DA751A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土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曜</w:t>
                  </w:r>
                </w:p>
              </w:txbxContent>
            </v:textbox>
          </v:shape>
        </w:pict>
      </w:r>
      <w:r w:rsidR="00853838">
        <w:rPr>
          <w:noProof/>
        </w:rPr>
        <w:pict>
          <v:shape id="_x0000_s8632" type="#_x0000_t202" style="position:absolute;left:0;text-align:left;margin-left:500.85pt;margin-top:0;width:21.75pt;height:43.95pt;z-index:82" fillcolor="#f39" strokecolor="#f39" strokeweight="1pt">
            <v:textbox style="layout-flow:vertical-ideographic;mso-next-textbox:#_x0000_s8632;mso-fit-shape-to-text:t" inset=".2mm,.1mm,.2mm,.1mm">
              <w:txbxContent>
                <w:p w:rsidR="00DA751A" w:rsidRPr="001648C5" w:rsidRDefault="00DA751A" w:rsidP="005A6BAA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土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曜</w:t>
                  </w:r>
                </w:p>
              </w:txbxContent>
            </v:textbox>
          </v:shape>
        </w:pict>
      </w:r>
      <w:r w:rsidR="00853838">
        <w:rPr>
          <w:noProof/>
        </w:rPr>
        <w:pict>
          <v:shape id="_x0000_s8665" type="#_x0000_t75" style="position:absolute;left:0;text-align:left;margin-left:222.75pt;margin-top:-19.6pt;width:219.45pt;height:471.75pt;z-index:100;mso-position-horizontal-relative:text;mso-position-vertical-relative:text">
            <v:imagedata r:id="rId31" o:title=""/>
          </v:shape>
        </w:pict>
      </w:r>
      <w:r w:rsidR="00853838">
        <w:pict>
          <v:shape id="_x0000_s8667" type="#_x0000_t75" style="position:absolute;left:0;text-align:left;margin-left:-20.1pt;margin-top:-19.6pt;width:219.45pt;height:451.75pt;z-index:102;mso-position-horizontal-relative:text;mso-position-vertical-relative:text">
            <v:imagedata r:id="rId32" o:title=""/>
          </v:shape>
        </w:pict>
      </w: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661" type="#_x0000_t202" style="position:absolute;left:0;text-align:left;margin-left:472.35pt;margin-top:9.7pt;width:21.75pt;height:68.6pt;z-index:97" fillcolor="#9c0" strokecolor="#9c0" strokeweight="1pt">
            <v:textbox style="layout-flow:vertical-ideographic;mso-next-textbox:#_x0000_s8661;mso-fit-shape-to-text:t" inset=".2mm,.1mm,.2mm,.1mm">
              <w:txbxContent>
                <w:p w:rsidR="00DA751A" w:rsidRPr="00E42B78" w:rsidRDefault="00DA751A" w:rsidP="00BD787D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 w:rsidRPr="00E42B78"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Ｃ</w:t>
                  </w:r>
                  <w:r w:rsidRPr="00E42B78"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8672" type="#_x0000_t202" style="position:absolute;left:0;text-align:left;margin-left:500.85pt;margin-top:9.7pt;width:21.75pt;height:68.6pt;z-index:105" fillcolor="#f60" strokecolor="#f60" strokeweight="1pt">
            <v:textbox style="layout-flow:vertical-ideographic;mso-next-textbox:#_x0000_s8672;mso-fit-shape-to-text:t" inset=".2mm,.1mm,.2mm,.1mm">
              <w:txbxContent>
                <w:p w:rsidR="00DA751A" w:rsidRPr="00B36EC1" w:rsidRDefault="00DA751A" w:rsidP="00DA751A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Ｄ</w:t>
                  </w:r>
                  <w:r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662" type="#_x0000_t15" style="position:absolute;left:0;text-align:left;margin-left:341.1pt;margin-top:135.85pt;width:284.2pt;height:21.7pt;rotation:90;z-index:98" adj="20517" strokeweight="1pt">
            <v:textbox style="layout-flow:vertical-ideographic;mso-next-textbox:#_x0000_s8662;mso-fit-shape-to-text:t" inset=".2mm,.33mm,.2mm,.34mm">
              <w:txbxContent>
                <w:p w:rsidR="00DA751A" w:rsidRPr="00CB431F" w:rsidRDefault="00DA751A" w:rsidP="00BD787D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鈴の音橋西詰・樫尾→吉野病院→奥六田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8673" type="#_x0000_t15" style="position:absolute;left:0;text-align:left;margin-left:414.4pt;margin-top:92.4pt;width:196pt;height:20.4pt;rotation:90;z-index:106" adj="20021" strokeweight="1pt">
            <v:textbox style="layout-flow:vertical-ideographic;mso-next-textbox:#_x0000_s8673;mso-fit-shape-to-text:t" inset=".2mm,.1mm,.2mm,.1mm">
              <w:txbxContent>
                <w:p w:rsidR="00DA751A" w:rsidRPr="00CB431F" w:rsidRDefault="00DA751A" w:rsidP="00DA751A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吉野山→吉野病院・吉野中</w:t>
                  </w:r>
                </w:p>
              </w:txbxContent>
            </v:textbox>
          </v:shape>
        </w:pict>
      </w: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noProof/>
        </w:rPr>
        <w:pict>
          <v:shape id="_x0000_s8674" type="#_x0000_t15" style="position:absolute;left:0;text-align:left;margin-left:414.4pt;margin-top:96.8pt;width:196pt;height:20.4pt;rotation:90;z-index:107" adj="20021" fillcolor="black" strokeweight="1pt">
            <v:textbox style="layout-flow:vertical-ideographic;mso-next-textbox:#_x0000_s8674;mso-fit-shape-to-text:t" inset=".2mm,.1mm,.2mm,.1mm">
              <w:txbxContent>
                <w:p w:rsidR="00DA751A" w:rsidRPr="00CB431F" w:rsidRDefault="00DA751A" w:rsidP="00DA751A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吉野中・吉野病院→吉野山</w:t>
                  </w:r>
                </w:p>
              </w:txbxContent>
            </v:textbox>
          </v:shape>
        </w:pict>
      </w: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663" type="#_x0000_t15" style="position:absolute;left:0;text-align:left;margin-left:349.3pt;margin-top:125.3pt;width:264.6pt;height:21.7pt;rotation:90;z-index:99" adj="20397" fillcolor="black" strokeweight="1pt">
            <v:textbox style="layout-flow:vertical-ideographic;mso-next-textbox:#_x0000_s8663;mso-fit-shape-to-text:t" inset=".2mm,.33mm,.2mm,.34mm">
              <w:txbxContent>
                <w:p w:rsidR="00DA751A" w:rsidRPr="001648C5" w:rsidRDefault="00DA751A" w:rsidP="00BD787D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color w:val="FFFFFF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奥六田→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吉野病院→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樫尾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・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国栖地蔵前</w:t>
                  </w:r>
                </w:p>
              </w:txbxContent>
            </v:textbox>
          </v:shape>
        </w:pict>
      </w:r>
    </w:p>
    <w:p w:rsidR="00F61D8B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pict>
          <v:shape id="_x0000_s8670" type="#_x0000_t75" style="position:absolute;left:0;text-align:left;margin-left:-20.1pt;margin-top:23.55pt;width:251.45pt;height:326.85pt;z-index:103;mso-position-horizontal-relative:text;mso-position-vertical:absolute;mso-position-vertical-relative:text">
            <v:imagedata r:id="rId33" o:title=""/>
          </v:shape>
        </w:pict>
      </w:r>
    </w:p>
    <w:p w:rsidR="00F61D8B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pict>
          <v:shape id="_x0000_s8675" type="#_x0000_t75" style="position:absolute;left:0;text-align:left;margin-left:252.7pt;margin-top:3.75pt;width:189.5pt;height:326.85pt;z-index:108;mso-position-horizontal-relative:text;mso-position-vertical-relative:text">
            <v:imagedata r:id="rId34" o:title=""/>
          </v:shape>
        </w:pict>
      </w: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61D8B" w:rsidRDefault="00F61D8B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oval id="_x0000_s8645" style="position:absolute;left:0;text-align:left;margin-left:522.5pt;margin-top:787.55pt;width:30.85pt;height:30.75pt;z-index:88;visibility:visible;mso-position-horizontal:absolute;mso-position-horizontal-relative:page;mso-position-vertical:absolute;mso-position-vertical-relative:page" fillcolor="#0070c0" strokecolor="#0070c0">
            <o:lock v:ext="edit" aspectratio="t"/>
            <v:textbox style="mso-next-textbox:#_x0000_s8645" inset="0,0,0,0">
              <w:txbxContent>
                <w:p w:rsidR="00DA751A" w:rsidRPr="00BD13D7" w:rsidRDefault="00DA751A" w:rsidP="006C79AD">
                  <w:pPr>
                    <w:snapToGrid w:val="0"/>
                    <w:jc w:val="center"/>
                    <w:rPr>
                      <w:rFonts w:ascii="MS UI Gothic" w:eastAsia="MS UI Gothic" w:hAnsi="MS UI Gothic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MS UI Gothic" w:eastAsia="MS UI Gothic" w:hAnsi="MS UI Gothic" w:cs="Arial" w:hint="eastAsia"/>
                      <w:b/>
                      <w:color w:val="FFFFFF"/>
                      <w:sz w:val="32"/>
                      <w:szCs w:val="32"/>
                    </w:rPr>
                    <w:t>7日</w:t>
                  </w:r>
                </w:p>
              </w:txbxContent>
            </v:textbox>
            <w10:wrap anchorx="page" anchory="page"/>
          </v:oval>
        </w:pict>
      </w:r>
      <w:r w:rsidR="005A6BAA">
        <w:rPr>
          <w:rFonts w:ascii="MS UI Gothic" w:eastAsia="MS UI Gothic" w:hAnsi="MS UI Gothic"/>
          <w:sz w:val="24"/>
          <w:szCs w:val="24"/>
        </w:rPr>
        <w:br w:type="page"/>
      </w:r>
      <w:r>
        <w:rPr>
          <w:noProof/>
        </w:rPr>
        <w:lastRenderedPageBreak/>
        <w:pict>
          <v:shape id="_x0000_s8654" type="#_x0000_t75" style="position:absolute;left:0;text-align:left;margin-left:23.3pt;margin-top:-1.15pt;width:325.45pt;height:709.55pt;z-index:92;mso-position-vertical:absolute">
            <v:imagedata r:id="rId35" o:title=""/>
          </v:shape>
        </w:pict>
      </w:r>
      <w:r>
        <w:rPr>
          <w:noProof/>
        </w:rPr>
        <w:pict>
          <v:shape id="_x0000_s8655" type="#_x0000_t75" style="position:absolute;left:0;text-align:left;margin-left:361.95pt;margin-top:-1.15pt;width:176.85pt;height:709.55pt;z-index:93;mso-position-vertical:absolute">
            <v:imagedata r:id="rId36" o:title=""/>
          </v:shape>
        </w:pict>
      </w:r>
      <w:r>
        <w:rPr>
          <w:noProof/>
        </w:rPr>
        <w:pict>
          <v:shape id="_x0000_s6650" type="#_x0000_t202" style="position:absolute;left:0;text-align:left;margin-left:0;margin-top:0;width:21.75pt;height:43.95pt;z-index:27" fillcolor="#f39" strokecolor="#f39" strokeweight="1pt">
            <v:textbox style="layout-flow:vertical-ideographic;mso-next-textbox:#_x0000_s6650;mso-fit-shape-to-text:t" inset=".2mm,.1mm,.2mm,.1mm">
              <w:txbxContent>
                <w:p w:rsidR="00DA751A" w:rsidRPr="001648C5" w:rsidRDefault="00DA751A" w:rsidP="008B6588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土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曜</w:t>
                  </w:r>
                </w:p>
              </w:txbxContent>
            </v:textbox>
          </v:shape>
        </w:pict>
      </w: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noProof/>
        </w:rPr>
        <w:pict>
          <v:shape id="_x0000_s6649" type="#_x0000_t202" style="position:absolute;left:0;text-align:left;margin-left:0;margin-top:9.7pt;width:21.75pt;height:68.6pt;z-index:26" fillcolor="blue" strokecolor="blue" strokeweight="1pt">
            <v:textbox style="layout-flow:vertical-ideographic;mso-next-textbox:#_x0000_s6649;mso-fit-shape-to-text:t" inset=".2mm,.1mm,.2mm,.1mm">
              <w:txbxContent>
                <w:p w:rsidR="00DA751A" w:rsidRPr="00B36EC1" w:rsidRDefault="00DA751A" w:rsidP="008B6588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Ｂ</w:t>
                  </w:r>
                  <w:r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noProof/>
        </w:rPr>
        <w:pict>
          <v:shape id="_x0000_s6651" type="#_x0000_t202" style="position:absolute;left:0;text-align:left;margin-left:0;margin-top:4.6pt;width:21.75pt;height:98pt;z-index:28" fillcolor="#ffc000" strokecolor="#ffc000" strokeweight="1pt">
            <v:textbox style="layout-flow:vertical-ideographic;mso-next-textbox:#_x0000_s6651;mso-fit-shape-to-text:t" inset=".2mm,.1mm,.2mm,.1mm">
              <w:txbxContent>
                <w:p w:rsidR="00DA751A" w:rsidRPr="001648C5" w:rsidRDefault="00DA751A" w:rsidP="008B6588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やまぶきバス</w:t>
                  </w:r>
                </w:p>
              </w:txbxContent>
            </v:textbox>
          </v:shape>
        </w:pict>
      </w: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653" type="#_x0000_t15" style="position:absolute;left:0;text-align:left;margin-left:-82.25pt;margin-top:90.95pt;width:186.2pt;height:21.7pt;rotation:90;z-index:91" adj="20294" strokeweight="1pt">
            <v:textbox style="layout-flow:vertical-ideographic;mso-next-textbox:#_x0000_s8653;mso-fit-shape-to-text:t" inset=".2mm,.33mm,.2mm,.34mm">
              <w:txbxContent>
                <w:p w:rsidR="00DA751A" w:rsidRPr="00CB431F" w:rsidRDefault="00DA751A" w:rsidP="00C45333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杉の湯・南国栖→上市駅</w:t>
                  </w:r>
                </w:p>
              </w:txbxContent>
            </v:textbox>
          </v:shape>
        </w:pict>
      </w: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noProof/>
        </w:rPr>
        <w:pict>
          <v:shape id="_x0000_s6652" type="#_x0000_t15" style="position:absolute;left:0;text-align:left;margin-left:-82.25pt;margin-top:91pt;width:186.2pt;height:21.7pt;rotation:90;z-index:29" adj="20294" fillcolor="black" strokeweight="1pt">
            <v:textbox style="layout-flow:vertical-ideographic;mso-next-textbox:#_x0000_s6652;mso-fit-shape-to-text:t" inset=".2mm,.33mm,.2mm,.34mm">
              <w:txbxContent>
                <w:p w:rsidR="00DA751A" w:rsidRPr="00CB431F" w:rsidRDefault="00DA751A" w:rsidP="008B6588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上市駅→南国栖・杉の湯</w:t>
                  </w:r>
                </w:p>
              </w:txbxContent>
            </v:textbox>
          </v:shape>
        </w:pict>
      </w: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2E634D" w:rsidRDefault="002E634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br w:type="page"/>
      </w:r>
      <w:r w:rsidR="00853838">
        <w:lastRenderedPageBreak/>
        <w:pict>
          <v:shape id="_x0000_s8659" type="#_x0000_t75" style="position:absolute;left:0;text-align:left;margin-left:-33.45pt;margin-top:-1.15pt;width:91.4pt;height:712pt;z-index:96;mso-position-horizontal:absolute;mso-position-horizontal-relative:text;mso-position-vertical:absolute;mso-position-vertical-relative:text">
            <v:imagedata r:id="rId37" o:title=""/>
          </v:shape>
        </w:pict>
      </w:r>
      <w:r w:rsidR="00853838">
        <w:rPr>
          <w:rFonts w:ascii="MS UI Gothic" w:eastAsia="MS UI Gothic" w:hAnsi="MS UI Gothic"/>
          <w:noProof/>
          <w:sz w:val="24"/>
          <w:szCs w:val="24"/>
        </w:rPr>
        <w:pict>
          <v:shape id="_x0000_s6653" type="#_x0000_t202" style="position:absolute;left:0;text-align:left;margin-left:499.55pt;margin-top:0;width:21.75pt;height:43.95pt;z-index:30" fillcolor="red" strokecolor="red" strokeweight="1pt">
            <v:textbox style="layout-flow:vertical-ideographic;mso-next-textbox:#_x0000_s6653;mso-fit-shape-to-text:t" inset=".2mm,.1mm,.2mm,.1mm">
              <w:txbxContent>
                <w:p w:rsidR="00DA751A" w:rsidRPr="001648C5" w:rsidRDefault="00DA751A" w:rsidP="00072EF4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日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祝</w:t>
                  </w:r>
                </w:p>
              </w:txbxContent>
            </v:textbox>
          </v:shape>
        </w:pict>
      </w:r>
      <w:r w:rsidR="00853838">
        <w:rPr>
          <w:rFonts w:ascii="MS UI Gothic" w:eastAsia="MS UI Gothic" w:hAnsi="MS UI Gothic"/>
          <w:noProof/>
          <w:sz w:val="24"/>
          <w:szCs w:val="24"/>
        </w:rPr>
        <w:pict>
          <v:shape id="_x0000_s8657" type="#_x0000_t75" style="position:absolute;left:0;text-align:left;margin-left:280.35pt;margin-top:-1.15pt;width:208.45pt;height:496.5pt;z-index:95;mso-position-vertical:absolute">
            <v:imagedata r:id="rId38" o:title=""/>
          </v:shape>
        </w:pict>
      </w:r>
      <w:r w:rsidR="00853838">
        <w:rPr>
          <w:rFonts w:ascii="MS UI Gothic" w:eastAsia="MS UI Gothic" w:hAnsi="MS UI Gothic"/>
          <w:noProof/>
          <w:sz w:val="24"/>
          <w:szCs w:val="24"/>
        </w:rPr>
        <w:pict>
          <v:shape id="_x0000_s8656" type="#_x0000_t75" style="position:absolute;left:0;text-align:left;margin-left:64.95pt;margin-top:-1.15pt;width:207.1pt;height:496.5pt;z-index:94;mso-position-vertical:absolute">
            <v:imagedata r:id="rId39" o:title=""/>
          </v:shape>
        </w:pict>
      </w: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654" type="#_x0000_t202" style="position:absolute;left:0;text-align:left;margin-left:499.55pt;margin-top:9.7pt;width:21.75pt;height:68.6pt;z-index:31" fillcolor="blue" strokecolor="blue" strokeweight="1pt">
            <v:textbox style="layout-flow:vertical-ideographic;mso-next-textbox:#_x0000_s6654;mso-fit-shape-to-text:t" inset=".2mm,.1mm,.2mm,.1mm">
              <w:txbxContent>
                <w:p w:rsidR="00DA751A" w:rsidRPr="00B36EC1" w:rsidRDefault="00DA751A" w:rsidP="00072EF4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Ｂ</w:t>
                  </w:r>
                  <w:r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  <w:t>コース</w:t>
                  </w:r>
                </w:p>
              </w:txbxContent>
            </v:textbox>
          </v:shape>
        </w:pict>
      </w: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655" type="#_x0000_t15" style="position:absolute;left:0;text-align:left;margin-left:448.05pt;margin-top:57.45pt;width:127.4pt;height:21.7pt;rotation:90;z-index:32" adj="19217" strokeweight="1pt">
            <v:textbox style="layout-flow:vertical-ideographic;mso-next-textbox:#_x0000_s6655;mso-fit-shape-to-text:t" inset=".2mm,.33mm,.2mm,.34mm">
              <w:txbxContent>
                <w:p w:rsidR="00DA751A" w:rsidRPr="00CB431F" w:rsidRDefault="00DA751A" w:rsidP="00072EF4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南国栖→上市駅</w:t>
                  </w:r>
                </w:p>
              </w:txbxContent>
            </v:textbox>
          </v:shape>
        </w:pict>
      </w: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656" type="#_x0000_t15" style="position:absolute;left:0;text-align:left;margin-left:448.05pt;margin-top:71.85pt;width:127.4pt;height:21.7pt;rotation:90;z-index:33" adj="19217" fillcolor="black" strokeweight="1pt">
            <v:textbox style="layout-flow:vertical-ideographic;mso-next-textbox:#_x0000_s6656;mso-fit-shape-to-text:t" inset=".2mm,.33mm,.2mm,.34mm">
              <w:txbxContent>
                <w:p w:rsidR="00DA751A" w:rsidRPr="00CB431F" w:rsidRDefault="00DA751A" w:rsidP="00072EF4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上市駅→南国栖</w:t>
                  </w:r>
                </w:p>
              </w:txbxContent>
            </v:textbox>
          </v:shape>
        </w:pict>
      </w: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1E4FDD" w:rsidRDefault="001E4FD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1E4FDD" w:rsidRDefault="001E4FD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1E4FDD" w:rsidRDefault="001E4FD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1E4FDD" w:rsidRDefault="001E4FD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1E4FDD" w:rsidRDefault="001E4FD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1E4FDD" w:rsidRDefault="001E4FD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C79AD" w:rsidRDefault="006C79A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8B6588" w:rsidRDefault="008B658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1E4FDD" w:rsidRDefault="001E4FDD" w:rsidP="001E4FDD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853838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oval id="Oval 443" o:spid="_x0000_s8620" style="position:absolute;left:0;text-align:left;margin-left:522.5pt;margin-top:787.55pt;width:30.85pt;height:30.75pt;z-index:81;visibility:visible;mso-position-horizontal:absolute;mso-position-horizontal-relative:page;mso-position-vertical:absolute;mso-position-vertical-relative:page" fillcolor="#0070c0" strokecolor="#0070c0">
            <o:lock v:ext="edit" aspectratio="t"/>
            <v:textbox style="mso-next-textbox:#Oval 443" inset="0,0,0,0">
              <w:txbxContent>
                <w:p w:rsidR="00DA751A" w:rsidRPr="00BD13D7" w:rsidRDefault="00DA751A" w:rsidP="001E4FDD">
                  <w:pPr>
                    <w:snapToGrid w:val="0"/>
                    <w:jc w:val="center"/>
                    <w:rPr>
                      <w:rFonts w:ascii="MS UI Gothic" w:eastAsia="MS UI Gothic" w:hAnsi="MS UI Gothic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MS UI Gothic" w:eastAsia="MS UI Gothic" w:hAnsi="MS UI Gothic" w:cs="Arial" w:hint="eastAsia"/>
                      <w:b/>
                      <w:color w:val="FFFFFF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page" anchory="page"/>
          </v:oval>
        </w:pict>
      </w:r>
      <w:r w:rsidR="001E4FDD">
        <w:rPr>
          <w:rFonts w:ascii="MS UI Gothic" w:eastAsia="MS UI Gothic" w:hAnsi="MS UI Gothic"/>
          <w:sz w:val="24"/>
          <w:szCs w:val="24"/>
        </w:rPr>
        <w:br w:type="page"/>
      </w:r>
      <w:r>
        <w:lastRenderedPageBreak/>
        <w:pict>
          <v:shape id="_x0000_s8683" type="#_x0000_t75" style="position:absolute;left:0;text-align:left;margin-left:251.25pt;margin-top:-1.15pt;width:175.55pt;height:609.75pt;z-index:113;mso-position-horizontal-relative:text;mso-position-vertical:absolute;mso-position-vertical-relative:text">
            <v:imagedata r:id="rId40" o:title=""/>
          </v:shape>
        </w:pict>
      </w:r>
      <w:r>
        <w:pict>
          <v:shape id="_x0000_s8682" type="#_x0000_t75" style="position:absolute;left:0;text-align:left;margin-left:47.65pt;margin-top:-1.15pt;width:175.6pt;height:635.35pt;z-index:112;mso-position-horizontal-relative:text;mso-position-vertical:absolute;mso-position-vertical-relative:text">
            <v:imagedata r:id="rId41" o:title=""/>
          </v:shape>
        </w:pict>
      </w:r>
      <w:r>
        <w:rPr>
          <w:rFonts w:ascii="MS UI Gothic" w:eastAsia="MS UI Gothic" w:hAnsi="MS UI Gothic"/>
          <w:noProof/>
          <w:sz w:val="24"/>
          <w:szCs w:val="24"/>
        </w:rPr>
        <w:pict>
          <v:shape id="_x0000_s8641" type="#_x0000_t202" style="position:absolute;left:0;text-align:left;margin-left:0;margin-top:0;width:21.75pt;height:43.95pt;z-index:87" fillcolor="#f39" strokecolor="#f39" strokeweight="1pt">
            <v:textbox style="layout-flow:vertical-ideographic;mso-next-textbox:#_x0000_s8641;mso-fit-shape-to-text:t" inset=".2mm,.1mm,.2mm,.1mm">
              <w:txbxContent>
                <w:p w:rsidR="00DA751A" w:rsidRPr="001648C5" w:rsidRDefault="00DA751A" w:rsidP="005A6BAA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土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曜</w:t>
                  </w:r>
                </w:p>
              </w:txbxContent>
            </v:textbox>
          </v:shape>
        </w:pict>
      </w: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853838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639" type="#_x0000_t202" style="position:absolute;left:0;text-align:left;margin-left:0;margin-top:9.7pt;width:21.75pt;height:83.3pt;z-index:85" fillcolor="#0cf" strokecolor="#0cf" strokeweight="1pt">
            <v:textbox style="layout-flow:vertical-ideographic;mso-next-textbox:#_x0000_s8639;mso-fit-shape-to-text:t" inset=".2mm,.1mm,.2mm,.1mm">
              <w:txbxContent>
                <w:p w:rsidR="00DA751A" w:rsidRPr="00E14829" w:rsidRDefault="00DA751A" w:rsidP="005A6BAA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 w:rsidRPr="00E14829"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上市巡回線</w:t>
                  </w:r>
                </w:p>
              </w:txbxContent>
            </v:textbox>
          </v:shape>
        </w:pict>
      </w: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853838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637" type="#_x0000_t202" style="position:absolute;left:0;text-align:left;margin-left:0;margin-top:19.3pt;width:21.75pt;height:83.3pt;z-index:83" fillcolor="green" strokecolor="green" strokeweight="1pt">
            <v:textbox style="layout-flow:vertical-ideographic;mso-next-textbox:#_x0000_s8637;mso-fit-shape-to-text:t" inset=".2mm,.1mm,.2mm,.1mm">
              <w:txbxContent>
                <w:p w:rsidR="00DA751A" w:rsidRPr="00E14829" w:rsidRDefault="00DA751A" w:rsidP="005A6BAA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 w:rsidRPr="00E14829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龍門巡回線</w:t>
                  </w:r>
                </w:p>
              </w:txbxContent>
            </v:textbox>
          </v:shape>
        </w:pict>
      </w: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853838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638" type="#_x0000_t15" style="position:absolute;left:0;text-align:left;margin-left:-101.85pt;margin-top:113.5pt;width:225.4pt;height:21.7pt;rotation:90;z-index:84" adj="19975" strokeweight="1pt">
            <v:textbox style="layout-flow:vertical-ideographic;mso-next-textbox:#_x0000_s8638;mso-fit-shape-to-text:t" inset=".2mm,.33mm,.2mm,.34mm">
              <w:txbxContent>
                <w:p w:rsidR="00DA751A" w:rsidRPr="00CB431F" w:rsidRDefault="00DA751A" w:rsidP="005A6BAA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上市駅→上市→龍門→上市駅</w:t>
                  </w:r>
                </w:p>
              </w:txbxContent>
            </v:textbox>
          </v:shape>
        </w:pict>
      </w: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853838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8640" type="#_x0000_t15" style="position:absolute;left:0;text-align:left;margin-left:-101.85pt;margin-top:110.9pt;width:225.4pt;height:21.7pt;rotation:90;z-index:86" adj="20009" fillcolor="black" strokeweight="1pt">
            <v:textbox style="layout-flow:vertical-ideographic;mso-next-textbox:#_x0000_s8640;mso-fit-shape-to-text:t" inset=".2mm,.33mm,.2mm,.34mm">
              <w:txbxContent>
                <w:p w:rsidR="00DA751A" w:rsidRPr="001648C5" w:rsidRDefault="00DA751A" w:rsidP="005A6BAA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color w:val="FFFFFF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上市駅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→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pacing w:val="6"/>
                      <w:sz w:val="28"/>
                      <w:szCs w:val="28"/>
                    </w:rPr>
                    <w:t>龍門→上市→上市駅</w:t>
                  </w:r>
                </w:p>
              </w:txbxContent>
            </v:textbox>
          </v:shape>
        </w:pict>
      </w: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A6BAA" w:rsidRDefault="005A6BAA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5A6BAA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br w:type="page"/>
      </w:r>
      <w:r w:rsidR="00853838">
        <w:rPr>
          <w:rFonts w:ascii="MS UI Gothic" w:eastAsia="MS UI Gothic" w:hAnsi="MS UI Gothic"/>
          <w:noProof/>
          <w:sz w:val="24"/>
          <w:szCs w:val="24"/>
        </w:rPr>
        <w:lastRenderedPageBreak/>
        <w:pict>
          <v:shape id="_x0000_s6532" type="#_x0000_t202" style="position:absolute;left:0;text-align:left;margin-left:489.45pt;margin-top:0;width:21.75pt;height:43.95pt;z-index:18" fillcolor="#f39" strokecolor="#f39" strokeweight="1pt">
            <v:textbox style="layout-flow:vertical-ideographic;mso-next-textbox:#_x0000_s6532;mso-fit-shape-to-text:t" inset=".2mm,.1mm,.2mm,.1mm">
              <w:txbxContent>
                <w:p w:rsidR="00DA751A" w:rsidRPr="001648C5" w:rsidRDefault="00DA751A" w:rsidP="007A13E7">
                  <w:pPr>
                    <w:jc w:val="center"/>
                    <w:rPr>
                      <w:rFonts w:ascii="HGMaruGothicMPRO" w:eastAsia="HGMaruGothicMPRO" w:hAnsi="HGMaruGothicMPRO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土</w:t>
                  </w:r>
                  <w:r w:rsidRPr="001648C5"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MaruGothicMPRO" w:eastAsia="HGMaruGothicMPRO" w:hAnsi="HGMaruGothicMPRO" w:hint="eastAsia"/>
                      <w:b/>
                      <w:color w:val="FFFFFF"/>
                      <w:sz w:val="28"/>
                      <w:szCs w:val="28"/>
                    </w:rPr>
                    <w:t>曜</w:t>
                  </w:r>
                </w:p>
              </w:txbxContent>
            </v:textbox>
          </v:shape>
        </w:pict>
      </w:r>
      <w:bookmarkStart w:id="0" w:name="_GoBack"/>
      <w:r w:rsidR="00853838">
        <w:pict>
          <v:shape id="_x0000_s6686" type="#_x0000_t75" style="position:absolute;left:0;text-align:left;margin-left:-34.95pt;margin-top:-1.15pt;width:515.85pt;height:377.35pt;z-index:34;mso-position-vertical:absolute">
            <v:imagedata r:id="rId42" o:title=""/>
          </v:shape>
        </w:pict>
      </w:r>
      <w:bookmarkEnd w:id="0"/>
      <w:r w:rsidR="00853838">
        <w:rPr>
          <w:rFonts w:ascii="MS UI Gothic" w:eastAsia="MS UI Gothic" w:hAnsi="MS UI Gothic"/>
          <w:noProof/>
          <w:sz w:val="24"/>
          <w:szCs w:val="24"/>
        </w:rPr>
        <w:pict>
          <v:oval id="Oval 463" o:spid="_x0000_s6531" style="position:absolute;left:0;text-align:left;margin-left:523.35pt;margin-top:778.5pt;width:30.85pt;height:30.75pt;z-index:17;visibility:visible;mso-position-horizontal-relative:page;mso-position-vertical-relative:page" fillcolor="#0070c0" strokecolor="#0070c0">
            <o:lock v:ext="edit" aspectratio="t"/>
            <v:textbox style="mso-next-textbox:#Oval 463" inset="0,0,0,0">
              <w:txbxContent>
                <w:p w:rsidR="00DA751A" w:rsidRPr="00BD13D7" w:rsidRDefault="00DA751A" w:rsidP="007A13E7">
                  <w:pPr>
                    <w:snapToGrid w:val="0"/>
                    <w:jc w:val="center"/>
                    <w:rPr>
                      <w:rFonts w:ascii="MS UI Gothic" w:eastAsia="MS UI Gothic" w:hAnsi="MS UI Gothic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MS UI Gothic" w:eastAsia="MS UI Gothic" w:hAnsi="MS UI Gothic" w:cs="Arial" w:hint="eastAsia"/>
                      <w:b/>
                      <w:color w:val="FFFFFF"/>
                      <w:sz w:val="32"/>
                      <w:szCs w:val="32"/>
                    </w:rPr>
                    <w:t>9</w:t>
                  </w:r>
                </w:p>
              </w:txbxContent>
            </v:textbox>
            <w10:wrap anchorx="page" anchory="page"/>
          </v:oval>
        </w:pict>
      </w: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533" type="#_x0000_t202" style="position:absolute;left:0;text-align:left;margin-left:489.95pt;margin-top:9.7pt;width:21.75pt;height:98pt;z-index:19" fillcolor="#0cf" strokecolor="#0cf" strokeweight="1pt">
            <v:textbox style="layout-flow:vertical-ideographic;mso-next-textbox:#_x0000_s6533;mso-fit-shape-to-text:t" inset=".2mm,.1mm,.2mm,.1mm">
              <w:txbxContent>
                <w:p w:rsidR="00DA751A" w:rsidRPr="00E14829" w:rsidRDefault="00DA751A" w:rsidP="007A13E7">
                  <w:pPr>
                    <w:jc w:val="center"/>
                    <w:rPr>
                      <w:rFonts w:ascii="HGMaruGothicMPRO" w:eastAsia="HGMaruGothicMPRO" w:hAnsi="HGMaruGothicMPRO"/>
                      <w:b/>
                      <w:sz w:val="28"/>
                      <w:szCs w:val="28"/>
                    </w:rPr>
                  </w:pPr>
                  <w:r w:rsidRPr="00E14829"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上市</w:t>
                  </w:r>
                  <w:r>
                    <w:rPr>
                      <w:rFonts w:ascii="HGMaruGothicMPRO" w:eastAsia="HGMaruGothicMPRO" w:hAnsi="HGMaruGothicMPRO" w:hint="eastAsia"/>
                      <w:b/>
                      <w:sz w:val="28"/>
                      <w:szCs w:val="28"/>
                    </w:rPr>
                    <w:t>巡回線他</w:t>
                  </w:r>
                </w:p>
              </w:txbxContent>
            </v:textbox>
          </v:shape>
        </w:pict>
      </w: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534" type="#_x0000_t15" style="position:absolute;left:0;text-align:left;margin-left:396.35pt;margin-top:108.85pt;width:210.7pt;height:21.7pt;rotation:90;z-index:20" adj="20067" strokeweight="1pt">
            <v:textbox style="layout-flow:vertical-ideographic;mso-next-textbox:#_x0000_s6534;mso-fit-shape-to-text:t" inset=".2mm,.33mm,.2mm,.34mm">
              <w:txbxContent>
                <w:p w:rsidR="00DA751A" w:rsidRPr="00CB431F" w:rsidRDefault="00DA751A" w:rsidP="007A13E7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中道立野口・立野口→上市駅</w:t>
                  </w:r>
                </w:p>
              </w:txbxContent>
            </v:textbox>
          </v:shape>
        </w:pict>
      </w: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4"/>
          <w:szCs w:val="24"/>
        </w:rPr>
        <w:pict>
          <v:shape id="_x0000_s6535" type="#_x0000_t15" style="position:absolute;left:0;text-align:left;margin-left:396.35pt;margin-top:113.2pt;width:210.7pt;height:21.7pt;rotation:90;z-index:21" adj="20067" fillcolor="black" strokeweight="1pt">
            <v:textbox style="layout-flow:vertical-ideographic;mso-next-textbox:#_x0000_s6535;mso-fit-shape-to-text:t" inset=".2mm,.33mm,.2mm,.34mm">
              <w:txbxContent>
                <w:p w:rsidR="00DA751A" w:rsidRPr="00CB431F" w:rsidRDefault="00DA751A" w:rsidP="007A13E7">
                  <w:pPr>
                    <w:snapToGrid w:val="0"/>
                    <w:ind w:leftChars="50" w:left="100"/>
                    <w:jc w:val="left"/>
                    <w:rPr>
                      <w:rFonts w:ascii="HGMaruGothicMPRO" w:eastAsia="HGMaruGothicMPRO" w:hAnsi="HGMaruGothicMPR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HGMaruGothicMPRO" w:eastAsia="HGMaruGothicMPRO" w:hAnsi="HGMaruGothicMPRO" w:hint="eastAsia"/>
                      <w:b/>
                      <w:spacing w:val="6"/>
                      <w:sz w:val="28"/>
                      <w:szCs w:val="28"/>
                    </w:rPr>
                    <w:t>上市駅→中道立野口・立野口</w:t>
                  </w:r>
                </w:p>
              </w:txbxContent>
            </v:textbox>
          </v:shape>
        </w:pict>
      </w:r>
    </w:p>
    <w:p w:rsidR="00CA4F99" w:rsidRDefault="00853838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  <w:r>
        <w:pict>
          <v:shape id="_x0000_s8647" type="#_x0000_t75" style="position:absolute;left:0;text-align:left;margin-left:36.85pt;margin-top:10.9pt;width:385.25pt;height:375.25pt;z-index:89;mso-position-horizontal-relative:text;mso-position-vertical-relative:text">
            <v:imagedata r:id="rId43" o:title=""/>
          </v:shape>
        </w:pict>
      </w: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CA4F99" w:rsidRDefault="00CA4F99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581B6D" w:rsidRDefault="00581B6D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C4894" w:rsidRDefault="00FC4894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C4894" w:rsidRDefault="00FC4894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C4894" w:rsidRDefault="00FC4894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C4894" w:rsidRDefault="00FC4894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C4894" w:rsidRDefault="00FC4894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C4894" w:rsidRDefault="00FC4894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C4894" w:rsidRDefault="00FC4894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C4894" w:rsidRDefault="00FC4894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FC4894" w:rsidRDefault="00FC4894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683F50" w:rsidRPr="00CE6F68" w:rsidRDefault="00683F50" w:rsidP="00CE6F68">
      <w:pPr>
        <w:tabs>
          <w:tab w:val="left" w:pos="1899"/>
        </w:tabs>
        <w:rPr>
          <w:rFonts w:ascii="MS UI Gothic" w:eastAsia="MS UI Gothic" w:hAnsi="MS UI Gothic"/>
          <w:sz w:val="24"/>
          <w:szCs w:val="24"/>
        </w:rPr>
      </w:pPr>
    </w:p>
    <w:p w:rsidR="00A42F28" w:rsidRDefault="00A42F28" w:rsidP="00912E43">
      <w:pPr>
        <w:sectPr w:rsidR="00A42F28" w:rsidSect="00D50FCF">
          <w:pgSz w:w="11907" w:h="16840" w:code="9"/>
          <w:pgMar w:top="851" w:right="851" w:bottom="851" w:left="851" w:header="284" w:footer="284" w:gutter="0"/>
          <w:cols w:space="720"/>
          <w:docGrid w:type="linesAndChars" w:linePitch="393" w:charSpace="-1919"/>
        </w:sectPr>
      </w:pPr>
    </w:p>
    <w:p w:rsidR="004C2FBE" w:rsidRDefault="00853838" w:rsidP="007C7036">
      <w:pPr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/>
          <w:noProof/>
          <w:sz w:val="28"/>
          <w:szCs w:val="28"/>
        </w:rPr>
        <w:lastRenderedPageBreak/>
        <w:pict>
          <v:rect id="_x0000_s6579" style="position:absolute;left:0;text-align:left;margin-left:-28.05pt;margin-top:-64.65pt;width:606.5pt;height:856.4pt;z-index:-2;visibility:visible" stroked="f" strokeweight="1pt">
            <v:fill color2="#c5e0b3" recolor="t" rotate="t" focus="100%" type="gradient"/>
          </v:rect>
        </w:pict>
      </w: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53838" w:rsidP="007C7036">
      <w:pPr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/>
          <w:noProof/>
          <w:sz w:val="28"/>
          <w:szCs w:val="28"/>
        </w:rPr>
        <w:pict>
          <v:shape id="_x0000_s6585" type="#_x0000_t202" style="position:absolute;left:0;text-align:left;margin-left:0;margin-top:506.25pt;width:356.7pt;height:14.8pt;z-index:24;mso-position-horizontal:center" filled="f" stroked="f">
            <v:textbox style="mso-next-textbox:#_x0000_s6585" inset="5.85pt,.7pt,5.85pt,.7pt">
              <w:txbxContent>
                <w:p w:rsidR="00DA751A" w:rsidRPr="00055006" w:rsidRDefault="00DA751A" w:rsidP="00833E94">
                  <w:pPr>
                    <w:snapToGrid w:val="0"/>
                    <w:jc w:val="center"/>
                    <w:rPr>
                      <w:rFonts w:ascii="HGMaruGothicMPRO" w:eastAsia="HGMaruGothicMPRO"/>
                      <w:color w:val="404040"/>
                      <w:sz w:val="20"/>
                    </w:rPr>
                  </w:pPr>
                  <w:r w:rsidRPr="00055006">
                    <w:rPr>
                      <w:rFonts w:ascii="HGMaruGothicMPRO" w:eastAsia="HGMaruGothicMPRO" w:hint="eastAsia"/>
                      <w:color w:val="404040"/>
                      <w:sz w:val="20"/>
                    </w:rPr>
                    <w:t>（ロゴマーク・キャラクター考案：大阪芸術大学イナカデザイン研究会）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8"/>
          <w:szCs w:val="28"/>
        </w:rPr>
        <w:pict>
          <v:shape id="_x0000_s6584" type="#_x0000_t202" style="position:absolute;left:0;text-align:left;margin-left:0;margin-top:364.1pt;width:356.7pt;height:131.9pt;z-index:23;mso-position-horizontal:center" filled="f" fillcolor="#e1fca6" strokecolor="#404040" strokeweight="4.5pt">
            <v:stroke linestyle="thinThick"/>
            <v:textbox style="mso-next-textbox:#_x0000_s6584" inset="5.85pt,.7pt,5.85pt,.7pt">
              <w:txbxContent>
                <w:p w:rsidR="00DA751A" w:rsidRPr="00055006" w:rsidRDefault="00DA751A" w:rsidP="00833E94">
                  <w:pPr>
                    <w:widowControl/>
                    <w:spacing w:beforeLines="50" w:before="202" w:line="340" w:lineRule="exact"/>
                    <w:jc w:val="center"/>
                    <w:rPr>
                      <w:rFonts w:ascii="HGMaruGothicMPRO" w:eastAsia="HGMaruGothicMPRO" w:hAnsi="ＭＳ Ｐゴシック" w:cs="ＭＳ Ｐゴシック"/>
                      <w:bCs/>
                      <w:color w:val="404040"/>
                      <w:sz w:val="36"/>
                      <w:szCs w:val="36"/>
                    </w:rPr>
                  </w:pPr>
                  <w:r>
                    <w:rPr>
                      <w:rFonts w:ascii="HGMaruGothicMPRO" w:eastAsia="HGMaruGothicMPRO" w:hAnsi="ＭＳ Ｐゴシック" w:cs="ＭＳ Ｐゴシック" w:hint="eastAsia"/>
                      <w:bCs/>
                      <w:color w:val="404040"/>
                      <w:sz w:val="36"/>
                      <w:szCs w:val="36"/>
                    </w:rPr>
                    <w:t>発行：吉野町役場　総合政策</w:t>
                  </w:r>
                  <w:r w:rsidRPr="00055006">
                    <w:rPr>
                      <w:rFonts w:ascii="HGMaruGothicMPRO" w:eastAsia="HGMaruGothicMPRO" w:hAnsi="ＭＳ Ｐゴシック" w:cs="ＭＳ Ｐゴシック" w:hint="eastAsia"/>
                      <w:bCs/>
                      <w:color w:val="404040"/>
                      <w:sz w:val="36"/>
                      <w:szCs w:val="36"/>
                    </w:rPr>
                    <w:t>課</w:t>
                  </w:r>
                </w:p>
                <w:p w:rsidR="00DA751A" w:rsidRPr="00055006" w:rsidRDefault="00DA751A" w:rsidP="00833E94">
                  <w:pPr>
                    <w:widowControl/>
                    <w:tabs>
                      <w:tab w:val="left" w:pos="735"/>
                      <w:tab w:val="left" w:pos="840"/>
                    </w:tabs>
                    <w:snapToGrid w:val="0"/>
                    <w:spacing w:beforeLines="50" w:before="202" w:line="300" w:lineRule="exact"/>
                    <w:rPr>
                      <w:rFonts w:ascii="HGMaruGothicMPRO" w:eastAsia="HGMaruGothicMPRO" w:hAnsi="ＭＳ Ｐゴシック" w:cs="ＭＳ Ｐゴシック"/>
                      <w:color w:val="404040"/>
                      <w:sz w:val="24"/>
                      <w:szCs w:val="24"/>
                    </w:rPr>
                  </w:pPr>
                  <w:r w:rsidRPr="000A08B3">
                    <w:rPr>
                      <w:rFonts w:ascii="HGMaruGothicMPRO" w:eastAsia="HGMaruGothicMPRO" w:hAnsi="ＭＳ Ｐゴシック" w:cs="ＭＳ Ｐゴシック" w:hint="eastAsia"/>
                      <w:color w:val="404040"/>
                      <w:sz w:val="18"/>
                      <w:szCs w:val="18"/>
                    </w:rPr>
                    <w:tab/>
                  </w:r>
                  <w:r w:rsidRPr="00055006">
                    <w:rPr>
                      <w:rFonts w:ascii="HGMaruGothicMPRO" w:eastAsia="HGMaruGothicMPRO" w:hAnsi="ＭＳ Ｐゴシック" w:cs="ＭＳ Ｐゴシック" w:hint="eastAsia"/>
                      <w:color w:val="404040"/>
                      <w:sz w:val="24"/>
                      <w:szCs w:val="24"/>
                    </w:rPr>
                    <w:t>〒６３９－３１９２</w:t>
                  </w:r>
                </w:p>
                <w:p w:rsidR="00DA751A" w:rsidRPr="00055006" w:rsidRDefault="00DA751A" w:rsidP="00833E94">
                  <w:pPr>
                    <w:widowControl/>
                    <w:tabs>
                      <w:tab w:val="left" w:pos="-2240"/>
                      <w:tab w:val="left" w:pos="840"/>
                      <w:tab w:val="left" w:pos="1899"/>
                    </w:tabs>
                    <w:snapToGrid w:val="0"/>
                    <w:spacing w:line="300" w:lineRule="exact"/>
                    <w:rPr>
                      <w:rFonts w:ascii="HGMaruGothicMPRO" w:eastAsia="HGMaruGothicMPRO" w:hAnsi="ＭＳ Ｐゴシック" w:cs="ＭＳ Ｐゴシック"/>
                      <w:color w:val="404040"/>
                      <w:sz w:val="24"/>
                      <w:szCs w:val="24"/>
                    </w:rPr>
                  </w:pPr>
                  <w:r w:rsidRPr="00055006">
                    <w:rPr>
                      <w:rFonts w:ascii="HGMaruGothicMPRO" w:eastAsia="HGMaruGothicMPRO" w:hAnsi="ＭＳ Ｐゴシック" w:cs="ＭＳ Ｐゴシック" w:hint="eastAsia"/>
                      <w:color w:val="404040"/>
                      <w:sz w:val="24"/>
                      <w:szCs w:val="24"/>
                    </w:rPr>
                    <w:tab/>
                    <w:t>奈良県吉野郡吉野町大字上市８０番地の１</w:t>
                  </w:r>
                </w:p>
                <w:p w:rsidR="00DA751A" w:rsidRPr="00055006" w:rsidRDefault="00DA751A" w:rsidP="00833E94">
                  <w:pPr>
                    <w:widowControl/>
                    <w:tabs>
                      <w:tab w:val="left" w:pos="-2240"/>
                      <w:tab w:val="left" w:pos="840"/>
                      <w:tab w:val="left" w:pos="1899"/>
                    </w:tabs>
                    <w:snapToGrid w:val="0"/>
                    <w:spacing w:line="300" w:lineRule="exact"/>
                    <w:rPr>
                      <w:rFonts w:ascii="HGMaruGothicMPRO" w:eastAsia="HGMaruGothicMPRO" w:hAnsi="ＭＳ Ｐゴシック" w:cs="ＭＳ Ｐゴシック"/>
                      <w:color w:val="404040"/>
                      <w:sz w:val="24"/>
                      <w:szCs w:val="24"/>
                    </w:rPr>
                  </w:pPr>
                  <w:r w:rsidRPr="00055006">
                    <w:rPr>
                      <w:rFonts w:ascii="HGMaruGothicMPRO" w:eastAsia="HGMaruGothicMPRO" w:hAnsi="ＭＳ Ｐゴシック" w:cs="ＭＳ Ｐゴシック" w:hint="eastAsia"/>
                      <w:color w:val="404040"/>
                      <w:sz w:val="24"/>
                      <w:szCs w:val="24"/>
                    </w:rPr>
                    <w:tab/>
                    <w:t>ＴＥＬ：</w:t>
                  </w:r>
                  <w:r w:rsidRPr="00055006">
                    <w:rPr>
                      <w:rFonts w:ascii="HGMaruGothicMPRO" w:eastAsia="HGMaruGothicMPRO" w:hAnsi="ＭＳ Ｐゴシック" w:cs="ＭＳ Ｐゴシック" w:hint="eastAsia"/>
                      <w:color w:val="404040"/>
                      <w:sz w:val="24"/>
                      <w:szCs w:val="24"/>
                    </w:rPr>
                    <w:tab/>
                    <w:t>（０７４６）３２－３０８１（代表）</w:t>
                  </w:r>
                </w:p>
                <w:p w:rsidR="00DA751A" w:rsidRPr="00055006" w:rsidRDefault="00DA751A" w:rsidP="00833E94">
                  <w:pPr>
                    <w:widowControl/>
                    <w:tabs>
                      <w:tab w:val="left" w:pos="-2240"/>
                      <w:tab w:val="left" w:pos="840"/>
                      <w:tab w:val="left" w:pos="1899"/>
                    </w:tabs>
                    <w:snapToGrid w:val="0"/>
                    <w:spacing w:line="300" w:lineRule="exact"/>
                    <w:rPr>
                      <w:rFonts w:ascii="HGMaruGothicMPRO" w:eastAsia="HGMaruGothicMPRO" w:hAnsi="ＭＳ Ｐゴシック" w:cs="ＭＳ Ｐゴシック"/>
                      <w:color w:val="404040"/>
                      <w:sz w:val="24"/>
                      <w:szCs w:val="24"/>
                    </w:rPr>
                  </w:pPr>
                  <w:r w:rsidRPr="00055006">
                    <w:rPr>
                      <w:rFonts w:ascii="HGMaruGothicMPRO" w:eastAsia="HGMaruGothicMPRO" w:hAnsi="ＭＳ Ｐゴシック" w:cs="ＭＳ Ｐゴシック" w:hint="eastAsia"/>
                      <w:color w:val="404040"/>
                      <w:sz w:val="24"/>
                      <w:szCs w:val="24"/>
                    </w:rPr>
                    <w:tab/>
                  </w:r>
                  <w:r w:rsidRPr="00055006">
                    <w:rPr>
                      <w:rFonts w:ascii="HGMaruGothicMPRO" w:eastAsia="HGMaruGothicMPRO" w:hAnsi="ＭＳ Ｐゴシック" w:cs="ＭＳ Ｐゴシック" w:hint="eastAsia"/>
                      <w:color w:val="404040"/>
                      <w:sz w:val="24"/>
                      <w:szCs w:val="24"/>
                    </w:rPr>
                    <w:tab/>
                    <w:t>（０７４６）３９－９０７０（直通）</w:t>
                  </w:r>
                </w:p>
                <w:p w:rsidR="00DA751A" w:rsidRPr="00055006" w:rsidRDefault="00DA751A" w:rsidP="00833E94">
                  <w:pPr>
                    <w:widowControl/>
                    <w:tabs>
                      <w:tab w:val="left" w:pos="-2240"/>
                      <w:tab w:val="left" w:pos="840"/>
                      <w:tab w:val="left" w:pos="1899"/>
                    </w:tabs>
                    <w:snapToGrid w:val="0"/>
                    <w:spacing w:line="300" w:lineRule="exact"/>
                    <w:rPr>
                      <w:rFonts w:ascii="HGMaruGothicMPRO" w:eastAsia="HGMaruGothicMPRO"/>
                      <w:color w:val="404040"/>
                      <w:sz w:val="24"/>
                      <w:szCs w:val="24"/>
                    </w:rPr>
                  </w:pPr>
                  <w:r w:rsidRPr="00055006">
                    <w:rPr>
                      <w:rFonts w:ascii="HGMaruGothicMPRO" w:eastAsia="HGMaruGothicMPRO" w:hAnsi="ＭＳ Ｐゴシック" w:cs="ＭＳ Ｐゴシック" w:hint="eastAsia"/>
                      <w:color w:val="404040"/>
                      <w:sz w:val="24"/>
                      <w:szCs w:val="24"/>
                    </w:rPr>
                    <w:tab/>
                    <w:t>ＦＡＸ：</w:t>
                  </w:r>
                  <w:r w:rsidRPr="00055006">
                    <w:rPr>
                      <w:rFonts w:ascii="HGMaruGothicMPRO" w:eastAsia="HGMaruGothicMPRO" w:hAnsi="ＭＳ Ｐゴシック" w:cs="ＭＳ Ｐゴシック" w:hint="eastAsia"/>
                      <w:color w:val="404040"/>
                      <w:sz w:val="24"/>
                      <w:szCs w:val="24"/>
                    </w:rPr>
                    <w:tab/>
                    <w:t>（０７４６）３２－８８５５</w:t>
                  </w:r>
                </w:p>
              </w:txbxContent>
            </v:textbox>
          </v:shape>
        </w:pict>
      </w:r>
      <w:r>
        <w:rPr>
          <w:rFonts w:ascii="MS UI Gothic" w:eastAsia="MS UI Gothic" w:hAnsi="MS UI Gothic"/>
          <w:noProof/>
          <w:sz w:val="28"/>
          <w:szCs w:val="28"/>
        </w:rPr>
        <w:pict>
          <v:shape id="_x0000_s6583" type="#_x0000_t75" style="position:absolute;left:0;text-align:left;margin-left:0;margin-top:1.65pt;width:392.5pt;height:194.05pt;z-index:22;mso-position-horizontal:center" o:preferrelative="f">
            <v:imagedata r:id="rId44" o:title="キャラクター" chromakey="white"/>
          </v:shape>
        </w:pict>
      </w: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p w:rsidR="00833E94" w:rsidRPr="00F80FE9" w:rsidRDefault="00833E94" w:rsidP="007C7036">
      <w:pPr>
        <w:rPr>
          <w:rFonts w:ascii="MS UI Gothic" w:eastAsia="MS UI Gothic" w:hAnsi="MS UI Gothic"/>
          <w:sz w:val="28"/>
          <w:szCs w:val="28"/>
        </w:rPr>
      </w:pPr>
    </w:p>
    <w:sectPr w:rsidR="00833E94" w:rsidRPr="00F80FE9" w:rsidSect="00833E94">
      <w:pgSz w:w="11907" w:h="16840" w:code="9"/>
      <w:pgMar w:top="1134" w:right="397" w:bottom="1134" w:left="397" w:header="57" w:footer="113" w:gutter="0"/>
      <w:cols w:space="720"/>
      <w:docGrid w:type="lines" w:linePitch="404" w:charSpace="518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38" w:rsidRDefault="00853838">
      <w:r>
        <w:separator/>
      </w:r>
    </w:p>
  </w:endnote>
  <w:endnote w:type="continuationSeparator" w:id="0">
    <w:p w:rsidR="00853838" w:rsidRDefault="008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1A" w:rsidRDefault="00DA751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751A" w:rsidRDefault="00DA751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1A" w:rsidRDefault="00DA751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751A" w:rsidRDefault="00DA751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1A" w:rsidRDefault="00DA751A">
    <w:pPr>
      <w:pStyle w:val="ab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38" w:rsidRDefault="00853838">
      <w:r>
        <w:separator/>
      </w:r>
    </w:p>
  </w:footnote>
  <w:footnote w:type="continuationSeparator" w:id="0">
    <w:p w:rsidR="00853838" w:rsidRDefault="008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8ABD44"/>
    <w:lvl w:ilvl="0">
      <w:numFmt w:val="decimal"/>
      <w:pStyle w:val="a"/>
      <w:lvlText w:val="*"/>
      <w:lvlJc w:val="left"/>
    </w:lvl>
  </w:abstractNum>
  <w:abstractNum w:abstractNumId="1" w15:restartNumberingAfterBreak="0">
    <w:nsid w:val="09855A09"/>
    <w:multiLevelType w:val="hybridMultilevel"/>
    <w:tmpl w:val="C954289A"/>
    <w:lvl w:ilvl="0" w:tplc="F2D47660">
      <w:start w:val="1"/>
      <w:numFmt w:val="decimal"/>
      <w:pStyle w:val="a0"/>
      <w:lvlText w:val="図－%1"/>
      <w:lvlJc w:val="righ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A7200B"/>
    <w:multiLevelType w:val="multilevel"/>
    <w:tmpl w:val="F1448584"/>
    <w:lvl w:ilvl="0">
      <w:start w:val="1"/>
      <w:numFmt w:val="decimal"/>
      <w:lvlText w:val="表－%1"/>
      <w:lvlJc w:val="right"/>
      <w:pPr>
        <w:tabs>
          <w:tab w:val="num" w:pos="210"/>
        </w:tabs>
        <w:ind w:left="210" w:firstLine="320"/>
      </w:pPr>
      <w:rPr>
        <w:rFonts w:ascii="ＭＳ ゴシック" w:eastAsia="ＭＳ ゴシック" w:hint="eastAsia"/>
        <w:b w:val="0"/>
        <w:i w:val="0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DA7CB5"/>
    <w:multiLevelType w:val="hybridMultilevel"/>
    <w:tmpl w:val="BF607328"/>
    <w:lvl w:ilvl="0" w:tplc="2C3676B6">
      <w:start w:val="1"/>
      <w:numFmt w:val="decimal"/>
      <w:pStyle w:val="a1"/>
      <w:lvlText w:val="表－%1"/>
      <w:lvlJc w:val="righ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164"/>
        <w:lvlJc w:val="left"/>
        <w:pPr>
          <w:ind w:left="629" w:hanging="164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1"/>
  <w:drawingGridVerticalSpacing w:val="98"/>
  <w:displayHorizontalDrawingGridEvery w:val="0"/>
  <w:displayVerticalDrawingGridEvery w:val="4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6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w:doNotExpandShiftRet"/>
    <w:docVar w:name="ValidCPLLPP" w:val="w:docVa"/>
    <w:docVar w:name="ViewGrid" w:val="w:docVa"/>
  </w:docVars>
  <w:rsids>
    <w:rsidRoot w:val="000244CA"/>
    <w:rsid w:val="00011D25"/>
    <w:rsid w:val="000132D0"/>
    <w:rsid w:val="00016E2D"/>
    <w:rsid w:val="0001777E"/>
    <w:rsid w:val="0002026E"/>
    <w:rsid w:val="00021FCE"/>
    <w:rsid w:val="00022520"/>
    <w:rsid w:val="000244CA"/>
    <w:rsid w:val="00024648"/>
    <w:rsid w:val="00027DD0"/>
    <w:rsid w:val="000372D9"/>
    <w:rsid w:val="000375F1"/>
    <w:rsid w:val="00045CAF"/>
    <w:rsid w:val="00045F80"/>
    <w:rsid w:val="00055006"/>
    <w:rsid w:val="00055BA9"/>
    <w:rsid w:val="0005624C"/>
    <w:rsid w:val="000573C6"/>
    <w:rsid w:val="00057587"/>
    <w:rsid w:val="00060F21"/>
    <w:rsid w:val="000617B2"/>
    <w:rsid w:val="0006423C"/>
    <w:rsid w:val="00064F6D"/>
    <w:rsid w:val="000656E4"/>
    <w:rsid w:val="00072EF4"/>
    <w:rsid w:val="00074ADD"/>
    <w:rsid w:val="00075806"/>
    <w:rsid w:val="0008284C"/>
    <w:rsid w:val="0008605E"/>
    <w:rsid w:val="0008606D"/>
    <w:rsid w:val="00095D24"/>
    <w:rsid w:val="000A214C"/>
    <w:rsid w:val="000A5802"/>
    <w:rsid w:val="000A78FE"/>
    <w:rsid w:val="000B18C1"/>
    <w:rsid w:val="000B3310"/>
    <w:rsid w:val="000B3B9D"/>
    <w:rsid w:val="000B559C"/>
    <w:rsid w:val="000B764C"/>
    <w:rsid w:val="000B7C12"/>
    <w:rsid w:val="000D2300"/>
    <w:rsid w:val="000E20F0"/>
    <w:rsid w:val="000E6088"/>
    <w:rsid w:val="000E60E6"/>
    <w:rsid w:val="000E7D24"/>
    <w:rsid w:val="000F06E7"/>
    <w:rsid w:val="000F115A"/>
    <w:rsid w:val="000F15E0"/>
    <w:rsid w:val="000F4194"/>
    <w:rsid w:val="000F4D45"/>
    <w:rsid w:val="000F6818"/>
    <w:rsid w:val="001025D6"/>
    <w:rsid w:val="00103156"/>
    <w:rsid w:val="0010576B"/>
    <w:rsid w:val="00107B96"/>
    <w:rsid w:val="00110FD8"/>
    <w:rsid w:val="0011151C"/>
    <w:rsid w:val="001128B8"/>
    <w:rsid w:val="00117A28"/>
    <w:rsid w:val="001211A1"/>
    <w:rsid w:val="0012134D"/>
    <w:rsid w:val="001319AD"/>
    <w:rsid w:val="001332EC"/>
    <w:rsid w:val="00137D3E"/>
    <w:rsid w:val="00140ECC"/>
    <w:rsid w:val="001464C6"/>
    <w:rsid w:val="001473D0"/>
    <w:rsid w:val="001504DE"/>
    <w:rsid w:val="00150D9F"/>
    <w:rsid w:val="00152977"/>
    <w:rsid w:val="00160FE2"/>
    <w:rsid w:val="00162F81"/>
    <w:rsid w:val="00164152"/>
    <w:rsid w:val="00164310"/>
    <w:rsid w:val="001648C5"/>
    <w:rsid w:val="0016593D"/>
    <w:rsid w:val="00167FA8"/>
    <w:rsid w:val="00175037"/>
    <w:rsid w:val="00177282"/>
    <w:rsid w:val="001810CA"/>
    <w:rsid w:val="00184323"/>
    <w:rsid w:val="00186EEC"/>
    <w:rsid w:val="0018773E"/>
    <w:rsid w:val="00187B8A"/>
    <w:rsid w:val="001A07FB"/>
    <w:rsid w:val="001A45A1"/>
    <w:rsid w:val="001B1A17"/>
    <w:rsid w:val="001C4847"/>
    <w:rsid w:val="001C5D0A"/>
    <w:rsid w:val="001D1D62"/>
    <w:rsid w:val="001D614B"/>
    <w:rsid w:val="001D7B1E"/>
    <w:rsid w:val="001E0AB7"/>
    <w:rsid w:val="001E3359"/>
    <w:rsid w:val="001E371B"/>
    <w:rsid w:val="001E3934"/>
    <w:rsid w:val="001E4FDD"/>
    <w:rsid w:val="001E5B67"/>
    <w:rsid w:val="001E7A8C"/>
    <w:rsid w:val="001F0FE0"/>
    <w:rsid w:val="001F2CB8"/>
    <w:rsid w:val="001F322A"/>
    <w:rsid w:val="001F576F"/>
    <w:rsid w:val="001F5ED8"/>
    <w:rsid w:val="001F5F99"/>
    <w:rsid w:val="001F70F1"/>
    <w:rsid w:val="001F79C3"/>
    <w:rsid w:val="002019A4"/>
    <w:rsid w:val="00212F28"/>
    <w:rsid w:val="00215EFC"/>
    <w:rsid w:val="00216441"/>
    <w:rsid w:val="00221B14"/>
    <w:rsid w:val="002279C4"/>
    <w:rsid w:val="0023633A"/>
    <w:rsid w:val="0024120C"/>
    <w:rsid w:val="0024307C"/>
    <w:rsid w:val="00243A38"/>
    <w:rsid w:val="0025040C"/>
    <w:rsid w:val="00251850"/>
    <w:rsid w:val="0025198A"/>
    <w:rsid w:val="002557DF"/>
    <w:rsid w:val="00256454"/>
    <w:rsid w:val="00256B96"/>
    <w:rsid w:val="00260A9E"/>
    <w:rsid w:val="00262189"/>
    <w:rsid w:val="00262FCF"/>
    <w:rsid w:val="0026301A"/>
    <w:rsid w:val="00265F90"/>
    <w:rsid w:val="0026756D"/>
    <w:rsid w:val="0027055A"/>
    <w:rsid w:val="00273F32"/>
    <w:rsid w:val="00276008"/>
    <w:rsid w:val="0027684E"/>
    <w:rsid w:val="00285004"/>
    <w:rsid w:val="00287BDB"/>
    <w:rsid w:val="002930FE"/>
    <w:rsid w:val="00296AB4"/>
    <w:rsid w:val="002A4B0F"/>
    <w:rsid w:val="002A4C28"/>
    <w:rsid w:val="002A7539"/>
    <w:rsid w:val="002B0EF5"/>
    <w:rsid w:val="002B3B16"/>
    <w:rsid w:val="002B5A3C"/>
    <w:rsid w:val="002B7E59"/>
    <w:rsid w:val="002C09B0"/>
    <w:rsid w:val="002C2534"/>
    <w:rsid w:val="002C34F2"/>
    <w:rsid w:val="002C6D5E"/>
    <w:rsid w:val="002C6F14"/>
    <w:rsid w:val="002D18F4"/>
    <w:rsid w:val="002D3A3A"/>
    <w:rsid w:val="002D4062"/>
    <w:rsid w:val="002D7F0B"/>
    <w:rsid w:val="002E1302"/>
    <w:rsid w:val="002E5814"/>
    <w:rsid w:val="002E634D"/>
    <w:rsid w:val="002F753B"/>
    <w:rsid w:val="00300F73"/>
    <w:rsid w:val="003020BF"/>
    <w:rsid w:val="00302686"/>
    <w:rsid w:val="00305CB5"/>
    <w:rsid w:val="0031009B"/>
    <w:rsid w:val="00315217"/>
    <w:rsid w:val="003207AD"/>
    <w:rsid w:val="00322E92"/>
    <w:rsid w:val="0032319C"/>
    <w:rsid w:val="00332982"/>
    <w:rsid w:val="00345BA7"/>
    <w:rsid w:val="003477B2"/>
    <w:rsid w:val="00351985"/>
    <w:rsid w:val="00353F94"/>
    <w:rsid w:val="00354BF7"/>
    <w:rsid w:val="003561D5"/>
    <w:rsid w:val="003567ED"/>
    <w:rsid w:val="003570CC"/>
    <w:rsid w:val="003613A3"/>
    <w:rsid w:val="00362BF1"/>
    <w:rsid w:val="00363649"/>
    <w:rsid w:val="00363761"/>
    <w:rsid w:val="00364EC5"/>
    <w:rsid w:val="00365780"/>
    <w:rsid w:val="0036617D"/>
    <w:rsid w:val="00366E0F"/>
    <w:rsid w:val="00371694"/>
    <w:rsid w:val="00372B65"/>
    <w:rsid w:val="00373423"/>
    <w:rsid w:val="003735D0"/>
    <w:rsid w:val="003744E7"/>
    <w:rsid w:val="00374527"/>
    <w:rsid w:val="003761AD"/>
    <w:rsid w:val="00376D10"/>
    <w:rsid w:val="00381D1D"/>
    <w:rsid w:val="00384E18"/>
    <w:rsid w:val="00387715"/>
    <w:rsid w:val="00390D96"/>
    <w:rsid w:val="0039366E"/>
    <w:rsid w:val="00393EA7"/>
    <w:rsid w:val="00395DF0"/>
    <w:rsid w:val="003960CA"/>
    <w:rsid w:val="003A14CF"/>
    <w:rsid w:val="003A21DC"/>
    <w:rsid w:val="003A41AD"/>
    <w:rsid w:val="003A734B"/>
    <w:rsid w:val="003B1B73"/>
    <w:rsid w:val="003B2007"/>
    <w:rsid w:val="003B3EE5"/>
    <w:rsid w:val="003B5888"/>
    <w:rsid w:val="003C2741"/>
    <w:rsid w:val="003D22C9"/>
    <w:rsid w:val="003D2A9C"/>
    <w:rsid w:val="003D3175"/>
    <w:rsid w:val="003D53D4"/>
    <w:rsid w:val="003E337B"/>
    <w:rsid w:val="003E34D4"/>
    <w:rsid w:val="003E5558"/>
    <w:rsid w:val="003F154C"/>
    <w:rsid w:val="003F3C1B"/>
    <w:rsid w:val="003F3FD2"/>
    <w:rsid w:val="00401561"/>
    <w:rsid w:val="00402E54"/>
    <w:rsid w:val="00403055"/>
    <w:rsid w:val="00407590"/>
    <w:rsid w:val="00410046"/>
    <w:rsid w:val="0041016D"/>
    <w:rsid w:val="004118D5"/>
    <w:rsid w:val="00413330"/>
    <w:rsid w:val="004228CD"/>
    <w:rsid w:val="004247EB"/>
    <w:rsid w:val="00426AA4"/>
    <w:rsid w:val="004304FA"/>
    <w:rsid w:val="0043508A"/>
    <w:rsid w:val="00436F34"/>
    <w:rsid w:val="00444B57"/>
    <w:rsid w:val="00450D06"/>
    <w:rsid w:val="00452D9F"/>
    <w:rsid w:val="00453BF2"/>
    <w:rsid w:val="004573AC"/>
    <w:rsid w:val="00464630"/>
    <w:rsid w:val="0047781C"/>
    <w:rsid w:val="00477E27"/>
    <w:rsid w:val="0049038F"/>
    <w:rsid w:val="0049174F"/>
    <w:rsid w:val="00493225"/>
    <w:rsid w:val="004A4DEF"/>
    <w:rsid w:val="004A4E7D"/>
    <w:rsid w:val="004A5888"/>
    <w:rsid w:val="004A6910"/>
    <w:rsid w:val="004B0709"/>
    <w:rsid w:val="004B395A"/>
    <w:rsid w:val="004B40BB"/>
    <w:rsid w:val="004B57B6"/>
    <w:rsid w:val="004B5F19"/>
    <w:rsid w:val="004C169A"/>
    <w:rsid w:val="004C2FBE"/>
    <w:rsid w:val="004C6426"/>
    <w:rsid w:val="004D3FB7"/>
    <w:rsid w:val="004D500C"/>
    <w:rsid w:val="004D58BF"/>
    <w:rsid w:val="004E077B"/>
    <w:rsid w:val="004E18DF"/>
    <w:rsid w:val="004E3147"/>
    <w:rsid w:val="004E35C4"/>
    <w:rsid w:val="004F0A5C"/>
    <w:rsid w:val="004F3DCE"/>
    <w:rsid w:val="004F7EDB"/>
    <w:rsid w:val="00501438"/>
    <w:rsid w:val="00501B02"/>
    <w:rsid w:val="00502875"/>
    <w:rsid w:val="00502E0C"/>
    <w:rsid w:val="005056FD"/>
    <w:rsid w:val="0050585F"/>
    <w:rsid w:val="005078F0"/>
    <w:rsid w:val="00515E4C"/>
    <w:rsid w:val="00520033"/>
    <w:rsid w:val="00520F33"/>
    <w:rsid w:val="00523EC0"/>
    <w:rsid w:val="005260A3"/>
    <w:rsid w:val="00527B43"/>
    <w:rsid w:val="00530F66"/>
    <w:rsid w:val="0053106A"/>
    <w:rsid w:val="005319B0"/>
    <w:rsid w:val="0054726A"/>
    <w:rsid w:val="00554DFA"/>
    <w:rsid w:val="005558DD"/>
    <w:rsid w:val="00556022"/>
    <w:rsid w:val="005622E3"/>
    <w:rsid w:val="005623B9"/>
    <w:rsid w:val="00565605"/>
    <w:rsid w:val="0056596C"/>
    <w:rsid w:val="0057037B"/>
    <w:rsid w:val="00574B7C"/>
    <w:rsid w:val="00575AB7"/>
    <w:rsid w:val="00576FC9"/>
    <w:rsid w:val="0058019B"/>
    <w:rsid w:val="00581B6D"/>
    <w:rsid w:val="005829F1"/>
    <w:rsid w:val="00582C1C"/>
    <w:rsid w:val="005835E8"/>
    <w:rsid w:val="00593259"/>
    <w:rsid w:val="00593DCC"/>
    <w:rsid w:val="00597003"/>
    <w:rsid w:val="005A6BAA"/>
    <w:rsid w:val="005A7BB5"/>
    <w:rsid w:val="005B1F65"/>
    <w:rsid w:val="005B7A5F"/>
    <w:rsid w:val="005B7D78"/>
    <w:rsid w:val="005C28EB"/>
    <w:rsid w:val="005C53A8"/>
    <w:rsid w:val="005C6C17"/>
    <w:rsid w:val="005D1F55"/>
    <w:rsid w:val="005D2C8D"/>
    <w:rsid w:val="005D3083"/>
    <w:rsid w:val="005D3B85"/>
    <w:rsid w:val="005D4147"/>
    <w:rsid w:val="005E02F7"/>
    <w:rsid w:val="005E09E2"/>
    <w:rsid w:val="005E3599"/>
    <w:rsid w:val="005E4047"/>
    <w:rsid w:val="005E48D1"/>
    <w:rsid w:val="005E74E5"/>
    <w:rsid w:val="005F2A05"/>
    <w:rsid w:val="005F3F05"/>
    <w:rsid w:val="005F6B99"/>
    <w:rsid w:val="005F730F"/>
    <w:rsid w:val="0060659C"/>
    <w:rsid w:val="0060683B"/>
    <w:rsid w:val="00610FB9"/>
    <w:rsid w:val="006124E5"/>
    <w:rsid w:val="00617FB9"/>
    <w:rsid w:val="00624C60"/>
    <w:rsid w:val="006251E8"/>
    <w:rsid w:val="00625A78"/>
    <w:rsid w:val="00627D48"/>
    <w:rsid w:val="00627E03"/>
    <w:rsid w:val="00636F65"/>
    <w:rsid w:val="00647B4B"/>
    <w:rsid w:val="00653EBB"/>
    <w:rsid w:val="0066230D"/>
    <w:rsid w:val="0066305B"/>
    <w:rsid w:val="00663AB5"/>
    <w:rsid w:val="00664169"/>
    <w:rsid w:val="00665618"/>
    <w:rsid w:val="00665C15"/>
    <w:rsid w:val="006705A1"/>
    <w:rsid w:val="006716F9"/>
    <w:rsid w:val="00672142"/>
    <w:rsid w:val="00672F41"/>
    <w:rsid w:val="00674029"/>
    <w:rsid w:val="0067429F"/>
    <w:rsid w:val="00676897"/>
    <w:rsid w:val="0068313B"/>
    <w:rsid w:val="00683F50"/>
    <w:rsid w:val="006842A5"/>
    <w:rsid w:val="006847BB"/>
    <w:rsid w:val="006851B9"/>
    <w:rsid w:val="00685422"/>
    <w:rsid w:val="0068761F"/>
    <w:rsid w:val="00687790"/>
    <w:rsid w:val="00690425"/>
    <w:rsid w:val="006926AD"/>
    <w:rsid w:val="00692E69"/>
    <w:rsid w:val="00694AC6"/>
    <w:rsid w:val="0069639F"/>
    <w:rsid w:val="006A089B"/>
    <w:rsid w:val="006A3DFF"/>
    <w:rsid w:val="006B1230"/>
    <w:rsid w:val="006B569C"/>
    <w:rsid w:val="006B6415"/>
    <w:rsid w:val="006C2F77"/>
    <w:rsid w:val="006C35BF"/>
    <w:rsid w:val="006C3D88"/>
    <w:rsid w:val="006C79AD"/>
    <w:rsid w:val="006D5B4C"/>
    <w:rsid w:val="006D64E0"/>
    <w:rsid w:val="006E23E9"/>
    <w:rsid w:val="006E4B15"/>
    <w:rsid w:val="006E4F32"/>
    <w:rsid w:val="006E53C7"/>
    <w:rsid w:val="006E5DCD"/>
    <w:rsid w:val="006F0238"/>
    <w:rsid w:val="006F0869"/>
    <w:rsid w:val="006F0EB1"/>
    <w:rsid w:val="0070061E"/>
    <w:rsid w:val="00711C8B"/>
    <w:rsid w:val="00712571"/>
    <w:rsid w:val="00714571"/>
    <w:rsid w:val="00717525"/>
    <w:rsid w:val="00717742"/>
    <w:rsid w:val="007206D2"/>
    <w:rsid w:val="00723773"/>
    <w:rsid w:val="00724E57"/>
    <w:rsid w:val="00725B60"/>
    <w:rsid w:val="00732FE6"/>
    <w:rsid w:val="00733316"/>
    <w:rsid w:val="00735568"/>
    <w:rsid w:val="007361FE"/>
    <w:rsid w:val="00736C24"/>
    <w:rsid w:val="00740153"/>
    <w:rsid w:val="007416D8"/>
    <w:rsid w:val="00756112"/>
    <w:rsid w:val="00760299"/>
    <w:rsid w:val="0076131A"/>
    <w:rsid w:val="0076196F"/>
    <w:rsid w:val="00761ABD"/>
    <w:rsid w:val="00766EB4"/>
    <w:rsid w:val="00767882"/>
    <w:rsid w:val="00772EA0"/>
    <w:rsid w:val="00780123"/>
    <w:rsid w:val="00780249"/>
    <w:rsid w:val="0078108F"/>
    <w:rsid w:val="00782360"/>
    <w:rsid w:val="00782881"/>
    <w:rsid w:val="0078519B"/>
    <w:rsid w:val="00787D85"/>
    <w:rsid w:val="00793451"/>
    <w:rsid w:val="007948EC"/>
    <w:rsid w:val="007A0BFB"/>
    <w:rsid w:val="007A13E7"/>
    <w:rsid w:val="007A205A"/>
    <w:rsid w:val="007A6927"/>
    <w:rsid w:val="007B5E18"/>
    <w:rsid w:val="007B5F0B"/>
    <w:rsid w:val="007C7036"/>
    <w:rsid w:val="007D10A7"/>
    <w:rsid w:val="007D1F81"/>
    <w:rsid w:val="007D375E"/>
    <w:rsid w:val="007D3949"/>
    <w:rsid w:val="007D6B62"/>
    <w:rsid w:val="007D7083"/>
    <w:rsid w:val="007D74FC"/>
    <w:rsid w:val="007D77B1"/>
    <w:rsid w:val="007E0004"/>
    <w:rsid w:val="007E0E5B"/>
    <w:rsid w:val="007E2640"/>
    <w:rsid w:val="007E412C"/>
    <w:rsid w:val="007E5DA1"/>
    <w:rsid w:val="007E6E6D"/>
    <w:rsid w:val="007E76A7"/>
    <w:rsid w:val="007F0839"/>
    <w:rsid w:val="007F199A"/>
    <w:rsid w:val="007F647B"/>
    <w:rsid w:val="00800653"/>
    <w:rsid w:val="00801BB0"/>
    <w:rsid w:val="00802969"/>
    <w:rsid w:val="008053FA"/>
    <w:rsid w:val="00807003"/>
    <w:rsid w:val="008147CB"/>
    <w:rsid w:val="008151D0"/>
    <w:rsid w:val="008174BC"/>
    <w:rsid w:val="008202EE"/>
    <w:rsid w:val="0083253B"/>
    <w:rsid w:val="00833E5D"/>
    <w:rsid w:val="00833E94"/>
    <w:rsid w:val="0083566B"/>
    <w:rsid w:val="00836FF9"/>
    <w:rsid w:val="008374AA"/>
    <w:rsid w:val="00844C25"/>
    <w:rsid w:val="0084534D"/>
    <w:rsid w:val="00853838"/>
    <w:rsid w:val="008544CA"/>
    <w:rsid w:val="0086364C"/>
    <w:rsid w:val="0086488A"/>
    <w:rsid w:val="00866903"/>
    <w:rsid w:val="00867459"/>
    <w:rsid w:val="008675E5"/>
    <w:rsid w:val="0087025E"/>
    <w:rsid w:val="0087066F"/>
    <w:rsid w:val="008707A3"/>
    <w:rsid w:val="00873873"/>
    <w:rsid w:val="00875290"/>
    <w:rsid w:val="0087536C"/>
    <w:rsid w:val="00876930"/>
    <w:rsid w:val="008824E0"/>
    <w:rsid w:val="008848A3"/>
    <w:rsid w:val="00887B78"/>
    <w:rsid w:val="0089189E"/>
    <w:rsid w:val="00892A80"/>
    <w:rsid w:val="00893D1D"/>
    <w:rsid w:val="008953C1"/>
    <w:rsid w:val="008A18C3"/>
    <w:rsid w:val="008A2B05"/>
    <w:rsid w:val="008A2F88"/>
    <w:rsid w:val="008A3BB2"/>
    <w:rsid w:val="008A784E"/>
    <w:rsid w:val="008A7F19"/>
    <w:rsid w:val="008B6588"/>
    <w:rsid w:val="008B7746"/>
    <w:rsid w:val="008C1709"/>
    <w:rsid w:val="008D007A"/>
    <w:rsid w:val="008D6383"/>
    <w:rsid w:val="008E0A45"/>
    <w:rsid w:val="008E13FD"/>
    <w:rsid w:val="008E1A9A"/>
    <w:rsid w:val="008E1BA0"/>
    <w:rsid w:val="008E3562"/>
    <w:rsid w:val="008E4779"/>
    <w:rsid w:val="008E5EC6"/>
    <w:rsid w:val="008E63EB"/>
    <w:rsid w:val="008E7C02"/>
    <w:rsid w:val="008E7DC2"/>
    <w:rsid w:val="008F128B"/>
    <w:rsid w:val="008F62F0"/>
    <w:rsid w:val="008F6DBF"/>
    <w:rsid w:val="00901881"/>
    <w:rsid w:val="00902DDF"/>
    <w:rsid w:val="009032E2"/>
    <w:rsid w:val="0090373A"/>
    <w:rsid w:val="0090493B"/>
    <w:rsid w:val="00905477"/>
    <w:rsid w:val="00907F52"/>
    <w:rsid w:val="00907FD5"/>
    <w:rsid w:val="00910AEB"/>
    <w:rsid w:val="00912E43"/>
    <w:rsid w:val="009139CD"/>
    <w:rsid w:val="009153D8"/>
    <w:rsid w:val="0091546B"/>
    <w:rsid w:val="00917B0E"/>
    <w:rsid w:val="0093115F"/>
    <w:rsid w:val="009313CF"/>
    <w:rsid w:val="00931D03"/>
    <w:rsid w:val="00931E1D"/>
    <w:rsid w:val="0093343C"/>
    <w:rsid w:val="0093396E"/>
    <w:rsid w:val="00935D8C"/>
    <w:rsid w:val="009411BE"/>
    <w:rsid w:val="00942FE7"/>
    <w:rsid w:val="00946A00"/>
    <w:rsid w:val="00946ED3"/>
    <w:rsid w:val="0095457C"/>
    <w:rsid w:val="00954F81"/>
    <w:rsid w:val="0096353A"/>
    <w:rsid w:val="009647A5"/>
    <w:rsid w:val="00964970"/>
    <w:rsid w:val="00970A4F"/>
    <w:rsid w:val="00971016"/>
    <w:rsid w:val="00973DA4"/>
    <w:rsid w:val="0097781A"/>
    <w:rsid w:val="00981778"/>
    <w:rsid w:val="009830F5"/>
    <w:rsid w:val="00985A94"/>
    <w:rsid w:val="00991969"/>
    <w:rsid w:val="00992F59"/>
    <w:rsid w:val="009936FE"/>
    <w:rsid w:val="00997E19"/>
    <w:rsid w:val="009A2F90"/>
    <w:rsid w:val="009B10C9"/>
    <w:rsid w:val="009B6DF0"/>
    <w:rsid w:val="009C04A3"/>
    <w:rsid w:val="009C1499"/>
    <w:rsid w:val="009C23B6"/>
    <w:rsid w:val="009C2CC2"/>
    <w:rsid w:val="009C3274"/>
    <w:rsid w:val="009C41CD"/>
    <w:rsid w:val="009C7028"/>
    <w:rsid w:val="009C7F16"/>
    <w:rsid w:val="009D13F0"/>
    <w:rsid w:val="009D1E0B"/>
    <w:rsid w:val="009D558D"/>
    <w:rsid w:val="009D6924"/>
    <w:rsid w:val="009E0AEA"/>
    <w:rsid w:val="009E2D40"/>
    <w:rsid w:val="009E32D8"/>
    <w:rsid w:val="009E6497"/>
    <w:rsid w:val="009F00BF"/>
    <w:rsid w:val="009F33AF"/>
    <w:rsid w:val="00A00968"/>
    <w:rsid w:val="00A00A30"/>
    <w:rsid w:val="00A03552"/>
    <w:rsid w:val="00A03A03"/>
    <w:rsid w:val="00A065D3"/>
    <w:rsid w:val="00A0706B"/>
    <w:rsid w:val="00A1766D"/>
    <w:rsid w:val="00A22D1F"/>
    <w:rsid w:val="00A25554"/>
    <w:rsid w:val="00A3229B"/>
    <w:rsid w:val="00A32F61"/>
    <w:rsid w:val="00A35347"/>
    <w:rsid w:val="00A37CB1"/>
    <w:rsid w:val="00A4117F"/>
    <w:rsid w:val="00A41185"/>
    <w:rsid w:val="00A419D8"/>
    <w:rsid w:val="00A42F28"/>
    <w:rsid w:val="00A501E4"/>
    <w:rsid w:val="00A530DA"/>
    <w:rsid w:val="00A65480"/>
    <w:rsid w:val="00A6730A"/>
    <w:rsid w:val="00A81329"/>
    <w:rsid w:val="00A84548"/>
    <w:rsid w:val="00A859B5"/>
    <w:rsid w:val="00A86772"/>
    <w:rsid w:val="00A86FEE"/>
    <w:rsid w:val="00A93111"/>
    <w:rsid w:val="00AA0B2B"/>
    <w:rsid w:val="00AA0DBF"/>
    <w:rsid w:val="00AA1048"/>
    <w:rsid w:val="00AA1EE3"/>
    <w:rsid w:val="00AA4F54"/>
    <w:rsid w:val="00AA506F"/>
    <w:rsid w:val="00AA535A"/>
    <w:rsid w:val="00AB200A"/>
    <w:rsid w:val="00AB2105"/>
    <w:rsid w:val="00AB3920"/>
    <w:rsid w:val="00AB4623"/>
    <w:rsid w:val="00AB4D50"/>
    <w:rsid w:val="00AC0321"/>
    <w:rsid w:val="00AD76B1"/>
    <w:rsid w:val="00AE37CB"/>
    <w:rsid w:val="00AE6FC1"/>
    <w:rsid w:val="00AF0F4D"/>
    <w:rsid w:val="00AF1B54"/>
    <w:rsid w:val="00AF4BC4"/>
    <w:rsid w:val="00AF54F5"/>
    <w:rsid w:val="00AF5BC1"/>
    <w:rsid w:val="00AF639B"/>
    <w:rsid w:val="00B0106C"/>
    <w:rsid w:val="00B02C3E"/>
    <w:rsid w:val="00B03963"/>
    <w:rsid w:val="00B03C16"/>
    <w:rsid w:val="00B07EFD"/>
    <w:rsid w:val="00B103B2"/>
    <w:rsid w:val="00B10A1B"/>
    <w:rsid w:val="00B22A85"/>
    <w:rsid w:val="00B22D30"/>
    <w:rsid w:val="00B23007"/>
    <w:rsid w:val="00B23E38"/>
    <w:rsid w:val="00B255C4"/>
    <w:rsid w:val="00B27B24"/>
    <w:rsid w:val="00B32474"/>
    <w:rsid w:val="00B33F16"/>
    <w:rsid w:val="00B34D93"/>
    <w:rsid w:val="00B34EF9"/>
    <w:rsid w:val="00B36EC1"/>
    <w:rsid w:val="00B416ED"/>
    <w:rsid w:val="00B47263"/>
    <w:rsid w:val="00B51865"/>
    <w:rsid w:val="00B564CC"/>
    <w:rsid w:val="00B57AB1"/>
    <w:rsid w:val="00B64653"/>
    <w:rsid w:val="00B66C4F"/>
    <w:rsid w:val="00B72758"/>
    <w:rsid w:val="00B730E5"/>
    <w:rsid w:val="00B73B55"/>
    <w:rsid w:val="00B84057"/>
    <w:rsid w:val="00B851E3"/>
    <w:rsid w:val="00B867A0"/>
    <w:rsid w:val="00B934A0"/>
    <w:rsid w:val="00B9367A"/>
    <w:rsid w:val="00B948CC"/>
    <w:rsid w:val="00B96A39"/>
    <w:rsid w:val="00B97662"/>
    <w:rsid w:val="00BA283A"/>
    <w:rsid w:val="00BA5244"/>
    <w:rsid w:val="00BA5E2A"/>
    <w:rsid w:val="00BC03D6"/>
    <w:rsid w:val="00BC1E7B"/>
    <w:rsid w:val="00BC2480"/>
    <w:rsid w:val="00BC283D"/>
    <w:rsid w:val="00BC7FC4"/>
    <w:rsid w:val="00BD13D7"/>
    <w:rsid w:val="00BD353A"/>
    <w:rsid w:val="00BD525C"/>
    <w:rsid w:val="00BD787D"/>
    <w:rsid w:val="00BE24BF"/>
    <w:rsid w:val="00BF42B3"/>
    <w:rsid w:val="00BF5C6D"/>
    <w:rsid w:val="00BF72D8"/>
    <w:rsid w:val="00C0572D"/>
    <w:rsid w:val="00C102BE"/>
    <w:rsid w:val="00C14F67"/>
    <w:rsid w:val="00C15B04"/>
    <w:rsid w:val="00C210C7"/>
    <w:rsid w:val="00C21E25"/>
    <w:rsid w:val="00C22F58"/>
    <w:rsid w:val="00C23773"/>
    <w:rsid w:val="00C27880"/>
    <w:rsid w:val="00C35363"/>
    <w:rsid w:val="00C40461"/>
    <w:rsid w:val="00C41534"/>
    <w:rsid w:val="00C4285E"/>
    <w:rsid w:val="00C4398C"/>
    <w:rsid w:val="00C44D61"/>
    <w:rsid w:val="00C45333"/>
    <w:rsid w:val="00C502EE"/>
    <w:rsid w:val="00C50580"/>
    <w:rsid w:val="00C60A07"/>
    <w:rsid w:val="00C60C34"/>
    <w:rsid w:val="00C62218"/>
    <w:rsid w:val="00C62EE3"/>
    <w:rsid w:val="00C63732"/>
    <w:rsid w:val="00C6786A"/>
    <w:rsid w:val="00C71269"/>
    <w:rsid w:val="00C72E7F"/>
    <w:rsid w:val="00C8629E"/>
    <w:rsid w:val="00C87025"/>
    <w:rsid w:val="00C873CB"/>
    <w:rsid w:val="00C91AD2"/>
    <w:rsid w:val="00C91E13"/>
    <w:rsid w:val="00C93A93"/>
    <w:rsid w:val="00CA227F"/>
    <w:rsid w:val="00CA4F99"/>
    <w:rsid w:val="00CA7DAF"/>
    <w:rsid w:val="00CA7F86"/>
    <w:rsid w:val="00CB0345"/>
    <w:rsid w:val="00CB431F"/>
    <w:rsid w:val="00CB600E"/>
    <w:rsid w:val="00CC4A95"/>
    <w:rsid w:val="00CC54DE"/>
    <w:rsid w:val="00CD2B65"/>
    <w:rsid w:val="00CD331B"/>
    <w:rsid w:val="00CE035D"/>
    <w:rsid w:val="00CE2E10"/>
    <w:rsid w:val="00CE35D3"/>
    <w:rsid w:val="00CE3A06"/>
    <w:rsid w:val="00CE594A"/>
    <w:rsid w:val="00CE5AD6"/>
    <w:rsid w:val="00CE668E"/>
    <w:rsid w:val="00CE6BAC"/>
    <w:rsid w:val="00CE6F68"/>
    <w:rsid w:val="00CF0C0C"/>
    <w:rsid w:val="00CF3906"/>
    <w:rsid w:val="00CF5E85"/>
    <w:rsid w:val="00D007BB"/>
    <w:rsid w:val="00D03123"/>
    <w:rsid w:val="00D0372F"/>
    <w:rsid w:val="00D03C3D"/>
    <w:rsid w:val="00D05BE9"/>
    <w:rsid w:val="00D06B74"/>
    <w:rsid w:val="00D177EA"/>
    <w:rsid w:val="00D223A0"/>
    <w:rsid w:val="00D2525A"/>
    <w:rsid w:val="00D30A09"/>
    <w:rsid w:val="00D3122C"/>
    <w:rsid w:val="00D32027"/>
    <w:rsid w:val="00D3285A"/>
    <w:rsid w:val="00D349E3"/>
    <w:rsid w:val="00D36B95"/>
    <w:rsid w:val="00D40AB7"/>
    <w:rsid w:val="00D419A7"/>
    <w:rsid w:val="00D44FE3"/>
    <w:rsid w:val="00D50FCF"/>
    <w:rsid w:val="00D57413"/>
    <w:rsid w:val="00D57AE7"/>
    <w:rsid w:val="00D6103E"/>
    <w:rsid w:val="00D64AD6"/>
    <w:rsid w:val="00D7058E"/>
    <w:rsid w:val="00D71017"/>
    <w:rsid w:val="00D73090"/>
    <w:rsid w:val="00D753D5"/>
    <w:rsid w:val="00D766C0"/>
    <w:rsid w:val="00D773B0"/>
    <w:rsid w:val="00D804F8"/>
    <w:rsid w:val="00D809C4"/>
    <w:rsid w:val="00D81505"/>
    <w:rsid w:val="00D83860"/>
    <w:rsid w:val="00D85243"/>
    <w:rsid w:val="00D87070"/>
    <w:rsid w:val="00D873D8"/>
    <w:rsid w:val="00D90F39"/>
    <w:rsid w:val="00D9114C"/>
    <w:rsid w:val="00D9320C"/>
    <w:rsid w:val="00D9442C"/>
    <w:rsid w:val="00D959D8"/>
    <w:rsid w:val="00DA0802"/>
    <w:rsid w:val="00DA0C4F"/>
    <w:rsid w:val="00DA3E3F"/>
    <w:rsid w:val="00DA6172"/>
    <w:rsid w:val="00DA751A"/>
    <w:rsid w:val="00DB568F"/>
    <w:rsid w:val="00DB5C22"/>
    <w:rsid w:val="00DB6E10"/>
    <w:rsid w:val="00DC073A"/>
    <w:rsid w:val="00DC3BC7"/>
    <w:rsid w:val="00DC58C6"/>
    <w:rsid w:val="00DD0D9D"/>
    <w:rsid w:val="00DD3BE5"/>
    <w:rsid w:val="00DD3D01"/>
    <w:rsid w:val="00DD4AA9"/>
    <w:rsid w:val="00DD64D6"/>
    <w:rsid w:val="00DE4FB4"/>
    <w:rsid w:val="00DE56EC"/>
    <w:rsid w:val="00DF2DC8"/>
    <w:rsid w:val="00DF3241"/>
    <w:rsid w:val="00E02F27"/>
    <w:rsid w:val="00E078F7"/>
    <w:rsid w:val="00E079F7"/>
    <w:rsid w:val="00E136B4"/>
    <w:rsid w:val="00E14829"/>
    <w:rsid w:val="00E15661"/>
    <w:rsid w:val="00E162BB"/>
    <w:rsid w:val="00E17CBB"/>
    <w:rsid w:val="00E17D7A"/>
    <w:rsid w:val="00E20DE4"/>
    <w:rsid w:val="00E260DE"/>
    <w:rsid w:val="00E27910"/>
    <w:rsid w:val="00E27F3F"/>
    <w:rsid w:val="00E304B2"/>
    <w:rsid w:val="00E332ED"/>
    <w:rsid w:val="00E35D05"/>
    <w:rsid w:val="00E37716"/>
    <w:rsid w:val="00E419D5"/>
    <w:rsid w:val="00E4272C"/>
    <w:rsid w:val="00E42B78"/>
    <w:rsid w:val="00E4333C"/>
    <w:rsid w:val="00E43FCB"/>
    <w:rsid w:val="00E44781"/>
    <w:rsid w:val="00E46D00"/>
    <w:rsid w:val="00E47161"/>
    <w:rsid w:val="00E515F5"/>
    <w:rsid w:val="00E5178D"/>
    <w:rsid w:val="00E54504"/>
    <w:rsid w:val="00E574EF"/>
    <w:rsid w:val="00E57DB6"/>
    <w:rsid w:val="00E63F2B"/>
    <w:rsid w:val="00E7162E"/>
    <w:rsid w:val="00E75659"/>
    <w:rsid w:val="00E76090"/>
    <w:rsid w:val="00E76D13"/>
    <w:rsid w:val="00E810CD"/>
    <w:rsid w:val="00E836C3"/>
    <w:rsid w:val="00E83F26"/>
    <w:rsid w:val="00E84660"/>
    <w:rsid w:val="00E871AF"/>
    <w:rsid w:val="00E9058D"/>
    <w:rsid w:val="00E91880"/>
    <w:rsid w:val="00E93111"/>
    <w:rsid w:val="00E94904"/>
    <w:rsid w:val="00EA1CFA"/>
    <w:rsid w:val="00EA38FB"/>
    <w:rsid w:val="00EA4D79"/>
    <w:rsid w:val="00EA682D"/>
    <w:rsid w:val="00EA69A7"/>
    <w:rsid w:val="00EB3529"/>
    <w:rsid w:val="00EB4709"/>
    <w:rsid w:val="00EC16C9"/>
    <w:rsid w:val="00EC34D0"/>
    <w:rsid w:val="00EC42E0"/>
    <w:rsid w:val="00EC5888"/>
    <w:rsid w:val="00EC6AEB"/>
    <w:rsid w:val="00ED2E86"/>
    <w:rsid w:val="00ED4D97"/>
    <w:rsid w:val="00ED7498"/>
    <w:rsid w:val="00EE01AB"/>
    <w:rsid w:val="00EE41E7"/>
    <w:rsid w:val="00EE6225"/>
    <w:rsid w:val="00EE6760"/>
    <w:rsid w:val="00EE7EA6"/>
    <w:rsid w:val="00EF20AA"/>
    <w:rsid w:val="00EF2258"/>
    <w:rsid w:val="00EF2C44"/>
    <w:rsid w:val="00EF475D"/>
    <w:rsid w:val="00EF7EFF"/>
    <w:rsid w:val="00F0370A"/>
    <w:rsid w:val="00F041D6"/>
    <w:rsid w:val="00F04857"/>
    <w:rsid w:val="00F0797F"/>
    <w:rsid w:val="00F134AE"/>
    <w:rsid w:val="00F15BB0"/>
    <w:rsid w:val="00F168F0"/>
    <w:rsid w:val="00F17A01"/>
    <w:rsid w:val="00F21E24"/>
    <w:rsid w:val="00F231A3"/>
    <w:rsid w:val="00F23316"/>
    <w:rsid w:val="00F262BF"/>
    <w:rsid w:val="00F30662"/>
    <w:rsid w:val="00F31302"/>
    <w:rsid w:val="00F31E40"/>
    <w:rsid w:val="00F346D6"/>
    <w:rsid w:val="00F35309"/>
    <w:rsid w:val="00F404E8"/>
    <w:rsid w:val="00F440B2"/>
    <w:rsid w:val="00F44AF4"/>
    <w:rsid w:val="00F47426"/>
    <w:rsid w:val="00F5119C"/>
    <w:rsid w:val="00F52FDB"/>
    <w:rsid w:val="00F53096"/>
    <w:rsid w:val="00F56A09"/>
    <w:rsid w:val="00F60E97"/>
    <w:rsid w:val="00F61D8B"/>
    <w:rsid w:val="00F671E7"/>
    <w:rsid w:val="00F74FA8"/>
    <w:rsid w:val="00F7532C"/>
    <w:rsid w:val="00F768EF"/>
    <w:rsid w:val="00F77AD3"/>
    <w:rsid w:val="00F804AB"/>
    <w:rsid w:val="00F80FE9"/>
    <w:rsid w:val="00F823D2"/>
    <w:rsid w:val="00F90624"/>
    <w:rsid w:val="00F9261E"/>
    <w:rsid w:val="00F966E0"/>
    <w:rsid w:val="00F97F7F"/>
    <w:rsid w:val="00FA2D01"/>
    <w:rsid w:val="00FA720F"/>
    <w:rsid w:val="00FB2D38"/>
    <w:rsid w:val="00FB4C9A"/>
    <w:rsid w:val="00FB724F"/>
    <w:rsid w:val="00FC2270"/>
    <w:rsid w:val="00FC2946"/>
    <w:rsid w:val="00FC4894"/>
    <w:rsid w:val="00FC6B81"/>
    <w:rsid w:val="00FC7B7D"/>
    <w:rsid w:val="00FD00C8"/>
    <w:rsid w:val="00FD182B"/>
    <w:rsid w:val="00FD36E3"/>
    <w:rsid w:val="00FD619D"/>
    <w:rsid w:val="00FE1105"/>
    <w:rsid w:val="00FE4552"/>
    <w:rsid w:val="00FF48EC"/>
    <w:rsid w:val="00FF56B4"/>
    <w:rsid w:val="00FF5D1B"/>
    <w:rsid w:val="00FF5E08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89" fill="f" fillcolor="white" stroke="f">
      <v:fill color="white" on="f"/>
      <v:stroke on="f"/>
      <v:textbox inset="5.85pt,.7pt,5.85pt,.7pt"/>
    </o:shapedefaults>
    <o:shapelayout v:ext="edit">
      <o:idmap v:ext="edit" data="1,3,4,5,6,7,8"/>
    </o:shapelayout>
  </w:shapeDefaults>
  <w:decimalSymbol w:val="."/>
  <w:listSeparator w:val=","/>
  <w15:chartTrackingRefBased/>
  <w15:docId w15:val="{A7E0B7E4-CF9D-4063-823C-A71B8642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A42F28"/>
    <w:pPr>
      <w:widowControl w:val="0"/>
      <w:adjustRightInd w:val="0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2"/>
    <w:next w:val="a3"/>
    <w:qFormat/>
    <w:rsid w:val="00E83F26"/>
    <w:pPr>
      <w:keepNext/>
      <w:outlineLvl w:val="0"/>
    </w:pPr>
    <w:rPr>
      <w:rFonts w:ascii="Arial" w:eastAsia="ＭＳ ゴシック" w:hAnsi="Arial"/>
      <w:sz w:val="22"/>
      <w:szCs w:val="24"/>
    </w:rPr>
  </w:style>
  <w:style w:type="paragraph" w:styleId="2">
    <w:name w:val="heading 2"/>
    <w:basedOn w:val="a2"/>
    <w:next w:val="a2"/>
    <w:qFormat/>
    <w:rsid w:val="00AB3920"/>
    <w:pPr>
      <w:keepNext/>
      <w:outlineLvl w:val="1"/>
    </w:pPr>
    <w:rPr>
      <w:rFonts w:ascii="Arial" w:eastAsia="ＭＳ ゴシック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見出し－１"/>
    <w:basedOn w:val="a2"/>
    <w:next w:val="a3"/>
    <w:rsid w:val="00B72758"/>
    <w:pPr>
      <w:keepNext/>
      <w:overflowPunct w:val="0"/>
      <w:outlineLvl w:val="0"/>
    </w:pPr>
    <w:rPr>
      <w:rFonts w:ascii="ＭＳ ゴシック" w:eastAsia="ＭＳ ゴシック"/>
      <w:sz w:val="22"/>
    </w:rPr>
  </w:style>
  <w:style w:type="paragraph" w:customStyle="1" w:styleId="11">
    <w:name w:val="見出し－1.1"/>
    <w:basedOn w:val="a2"/>
    <w:next w:val="a3"/>
    <w:rsid w:val="00B72758"/>
    <w:pPr>
      <w:keepNext/>
      <w:overflowPunct w:val="0"/>
      <w:outlineLvl w:val="1"/>
    </w:pPr>
    <w:rPr>
      <w:rFonts w:ascii="ＭＳ ゴシック" w:eastAsia="ＭＳ ゴシック"/>
      <w:sz w:val="22"/>
    </w:rPr>
  </w:style>
  <w:style w:type="paragraph" w:customStyle="1" w:styleId="-">
    <w:name w:val="見出し-項"/>
    <w:basedOn w:val="a2"/>
    <w:next w:val="a3"/>
    <w:pPr>
      <w:overflowPunct w:val="0"/>
      <w:ind w:left="743" w:hanging="743"/>
    </w:pPr>
    <w:rPr>
      <w:rFonts w:ascii="ＭＳ ゴシック" w:eastAsia="ＭＳ ゴシック"/>
      <w:spacing w:val="2"/>
    </w:rPr>
  </w:style>
  <w:style w:type="paragraph" w:customStyle="1" w:styleId="-a">
    <w:name w:val="見出し-a)"/>
    <w:basedOn w:val="a2"/>
    <w:next w:val="a3"/>
    <w:rsid w:val="00B72758"/>
    <w:pPr>
      <w:keepNext/>
      <w:overflowPunct w:val="0"/>
      <w:ind w:leftChars="100" w:left="422" w:hangingChars="100" w:hanging="211"/>
      <w:outlineLvl w:val="4"/>
    </w:pPr>
  </w:style>
  <w:style w:type="paragraph" w:styleId="a3">
    <w:name w:val="Body Text"/>
    <w:basedOn w:val="a2"/>
    <w:qFormat/>
    <w:rsid w:val="00B72758"/>
    <w:pPr>
      <w:overflowPunct w:val="0"/>
      <w:ind w:firstLineChars="100" w:firstLine="211"/>
    </w:pPr>
  </w:style>
  <w:style w:type="paragraph" w:customStyle="1" w:styleId="a8">
    <w:name w:val="キャプション"/>
    <w:basedOn w:val="a2"/>
    <w:next w:val="a2"/>
    <w:qFormat/>
    <w:rsid w:val="00E136B4"/>
    <w:pPr>
      <w:overflowPunct w:val="0"/>
      <w:jc w:val="center"/>
    </w:pPr>
    <w:rPr>
      <w:rFonts w:ascii="ＭＳ ゴシック" w:eastAsia="ＭＳ ゴシック"/>
    </w:rPr>
  </w:style>
  <w:style w:type="paragraph" w:customStyle="1" w:styleId="10">
    <w:name w:val="見出し－(1)"/>
    <w:basedOn w:val="a2"/>
    <w:next w:val="a3"/>
    <w:rsid w:val="00B72758"/>
    <w:pPr>
      <w:keepNext/>
      <w:overflowPunct w:val="0"/>
      <w:ind w:left="211" w:hangingChars="100" w:hanging="211"/>
      <w:outlineLvl w:val="2"/>
    </w:pPr>
    <w:rPr>
      <w:rFonts w:ascii="ＭＳ ゴシック" w:eastAsia="ＭＳ ゴシック"/>
    </w:rPr>
  </w:style>
  <w:style w:type="paragraph" w:customStyle="1" w:styleId="a9">
    <w:name w:val="突き出し③"/>
    <w:basedOn w:val="a2"/>
    <w:qFormat/>
    <w:rsid w:val="00520F33"/>
    <w:pPr>
      <w:overflowPunct w:val="0"/>
      <w:ind w:hangingChars="100" w:hanging="210"/>
    </w:pPr>
    <w:rPr>
      <w:rFonts w:ascii="HGMaruGothicMPRO" w:eastAsia="HGMaruGothicMPRO"/>
      <w:sz w:val="24"/>
    </w:rPr>
  </w:style>
  <w:style w:type="paragraph" w:customStyle="1" w:styleId="aa">
    <w:name w:val="注記文"/>
    <w:basedOn w:val="a2"/>
    <w:pPr>
      <w:overflowPunct w:val="0"/>
      <w:spacing w:line="320" w:lineRule="exact"/>
      <w:ind w:left="340" w:hanging="340"/>
    </w:pPr>
    <w:rPr>
      <w:spacing w:val="2"/>
      <w:sz w:val="18"/>
    </w:rPr>
  </w:style>
  <w:style w:type="paragraph" w:styleId="ab">
    <w:name w:val="footer"/>
    <w:basedOn w:val="a2"/>
    <w:link w:val="ac"/>
    <w:uiPriority w:val="99"/>
    <w:pPr>
      <w:tabs>
        <w:tab w:val="center" w:pos="4252"/>
        <w:tab w:val="right" w:pos="8504"/>
      </w:tabs>
      <w:overflowPunct w:val="0"/>
    </w:pPr>
    <w:rPr>
      <w:rFonts w:ascii="Mincho"/>
      <w:spacing w:val="2"/>
    </w:rPr>
  </w:style>
  <w:style w:type="character" w:styleId="ad">
    <w:name w:val="page number"/>
    <w:rPr>
      <w:rFonts w:ascii="ＭＳ 明朝"/>
    </w:rPr>
  </w:style>
  <w:style w:type="paragraph" w:customStyle="1" w:styleId="ae">
    <w:name w:val="表中突き出し"/>
    <w:basedOn w:val="a2"/>
    <w:pPr>
      <w:overflowPunct w:val="0"/>
      <w:spacing w:before="60" w:after="60" w:line="360" w:lineRule="exact"/>
      <w:ind w:left="210" w:hanging="210"/>
    </w:pPr>
    <w:rPr>
      <w:rFonts w:ascii="Mincho"/>
      <w:spacing w:val="2"/>
    </w:rPr>
  </w:style>
  <w:style w:type="paragraph" w:customStyle="1" w:styleId="a">
    <w:name w:val="突き出し●"/>
    <w:basedOn w:val="a9"/>
    <w:pPr>
      <w:numPr>
        <w:numId w:val="1"/>
      </w:numPr>
    </w:pPr>
  </w:style>
  <w:style w:type="paragraph" w:customStyle="1" w:styleId="af">
    <w:name w:val="見出し－①"/>
    <w:basedOn w:val="a2"/>
    <w:next w:val="a3"/>
    <w:rsid w:val="00B72758"/>
    <w:pPr>
      <w:keepNext/>
      <w:overflowPunct w:val="0"/>
      <w:ind w:leftChars="50" w:left="316" w:hangingChars="100" w:hanging="211"/>
      <w:outlineLvl w:val="3"/>
    </w:pPr>
  </w:style>
  <w:style w:type="paragraph" w:customStyle="1" w:styleId="-0">
    <w:name w:val="目次-ﾀｲﾄﾙ"/>
    <w:basedOn w:val="a2"/>
    <w:next w:val="a2"/>
    <w:pPr>
      <w:overflowPunct w:val="0"/>
      <w:spacing w:after="120"/>
      <w:jc w:val="center"/>
    </w:pPr>
    <w:rPr>
      <w:rFonts w:ascii="ＭＳ ゴシック" w:eastAsia="ＭＳ ゴシック"/>
      <w:spacing w:val="2"/>
      <w:sz w:val="36"/>
    </w:rPr>
  </w:style>
  <w:style w:type="paragraph" w:customStyle="1" w:styleId="af0">
    <w:name w:val="日付け"/>
    <w:basedOn w:val="a2"/>
    <w:next w:val="af1"/>
    <w:rsid w:val="00717742"/>
    <w:pPr>
      <w:jc w:val="right"/>
    </w:pPr>
  </w:style>
  <w:style w:type="paragraph" w:customStyle="1" w:styleId="-1">
    <w:name w:val="目次-章"/>
    <w:basedOn w:val="a2"/>
    <w:next w:val="-2"/>
    <w:pPr>
      <w:tabs>
        <w:tab w:val="right" w:leader="middleDot" w:pos="9072"/>
      </w:tabs>
      <w:overflowPunct w:val="0"/>
      <w:spacing w:before="360"/>
      <w:ind w:left="476" w:hanging="476"/>
    </w:pPr>
    <w:rPr>
      <w:rFonts w:ascii="ＭＳ ゴシック" w:eastAsia="ＭＳ ゴシック"/>
      <w:spacing w:val="2"/>
      <w:sz w:val="24"/>
    </w:rPr>
  </w:style>
  <w:style w:type="paragraph" w:customStyle="1" w:styleId="-2">
    <w:name w:val="目次-節"/>
    <w:basedOn w:val="a2"/>
    <w:pPr>
      <w:tabs>
        <w:tab w:val="right" w:leader="middleDot" w:pos="9072"/>
      </w:tabs>
      <w:overflowPunct w:val="0"/>
      <w:spacing w:before="120"/>
      <w:ind w:left="726" w:hanging="516"/>
    </w:pPr>
    <w:rPr>
      <w:spacing w:val="2"/>
    </w:rPr>
  </w:style>
  <w:style w:type="paragraph" w:customStyle="1" w:styleId="-3">
    <w:name w:val="表紙-報告書"/>
    <w:basedOn w:val="a2"/>
    <w:next w:val="-4"/>
    <w:pPr>
      <w:overflowPunct w:val="0"/>
      <w:spacing w:before="840" w:line="360" w:lineRule="auto"/>
      <w:jc w:val="center"/>
    </w:pPr>
    <w:rPr>
      <w:rFonts w:ascii="ＭＳ ゴシック" w:eastAsia="ＭＳ ゴシック"/>
      <w:spacing w:val="2"/>
      <w:sz w:val="48"/>
    </w:rPr>
  </w:style>
  <w:style w:type="paragraph" w:customStyle="1" w:styleId="-5">
    <w:name w:val="表紙-ﾀｲﾄﾙ"/>
    <w:basedOn w:val="a2"/>
    <w:next w:val="-3"/>
    <w:pPr>
      <w:overflowPunct w:val="0"/>
      <w:spacing w:before="2280" w:line="360" w:lineRule="auto"/>
      <w:jc w:val="center"/>
    </w:pPr>
    <w:rPr>
      <w:rFonts w:ascii="ＭＳ ゴシック" w:eastAsia="ＭＳ ゴシック"/>
      <w:spacing w:val="2"/>
      <w:sz w:val="48"/>
    </w:rPr>
  </w:style>
  <w:style w:type="paragraph" w:customStyle="1" w:styleId="-6">
    <w:name w:val="表紙-社名"/>
    <w:basedOn w:val="a2"/>
    <w:next w:val="a2"/>
    <w:pPr>
      <w:overflowPunct w:val="0"/>
      <w:spacing w:after="240"/>
      <w:jc w:val="center"/>
    </w:pPr>
    <w:rPr>
      <w:rFonts w:ascii="ＭＳ ゴシック" w:eastAsia="ＭＳ ゴシック"/>
      <w:spacing w:val="2"/>
      <w:sz w:val="36"/>
    </w:rPr>
  </w:style>
  <w:style w:type="paragraph" w:styleId="af2">
    <w:name w:val="header"/>
    <w:basedOn w:val="a2"/>
    <w:pPr>
      <w:tabs>
        <w:tab w:val="center" w:pos="4252"/>
        <w:tab w:val="right" w:pos="8504"/>
      </w:tabs>
    </w:pPr>
  </w:style>
  <w:style w:type="paragraph" w:styleId="20">
    <w:name w:val="toc 2"/>
    <w:basedOn w:val="a2"/>
    <w:next w:val="a2"/>
    <w:semiHidden/>
    <w:pPr>
      <w:tabs>
        <w:tab w:val="right" w:leader="middleDot" w:pos="9072"/>
      </w:tabs>
      <w:spacing w:before="120"/>
      <w:ind w:left="726" w:hanging="516"/>
    </w:pPr>
  </w:style>
  <w:style w:type="paragraph" w:customStyle="1" w:styleId="-4">
    <w:name w:val="表紙-年月"/>
    <w:basedOn w:val="-6"/>
    <w:next w:val="-6"/>
    <w:pPr>
      <w:spacing w:before="4920" w:after="2160"/>
    </w:pPr>
  </w:style>
  <w:style w:type="paragraph" w:styleId="12">
    <w:name w:val="toc 1"/>
    <w:basedOn w:val="-1"/>
    <w:next w:val="20"/>
    <w:semiHidden/>
  </w:style>
  <w:style w:type="paragraph" w:styleId="3">
    <w:name w:val="toc 3"/>
    <w:basedOn w:val="a2"/>
    <w:next w:val="a2"/>
    <w:semiHidden/>
    <w:pPr>
      <w:tabs>
        <w:tab w:val="right" w:leader="middleDot" w:pos="9072"/>
      </w:tabs>
      <w:ind w:left="850"/>
    </w:pPr>
  </w:style>
  <w:style w:type="paragraph" w:styleId="4">
    <w:name w:val="toc 4"/>
    <w:basedOn w:val="a2"/>
    <w:next w:val="a2"/>
    <w:semiHidden/>
    <w:pPr>
      <w:tabs>
        <w:tab w:val="right" w:leader="middleDot" w:pos="9072"/>
      </w:tabs>
      <w:ind w:left="1275"/>
    </w:pPr>
  </w:style>
  <w:style w:type="paragraph" w:styleId="5">
    <w:name w:val="toc 5"/>
    <w:basedOn w:val="a2"/>
    <w:next w:val="a2"/>
    <w:semiHidden/>
    <w:pPr>
      <w:tabs>
        <w:tab w:val="right" w:leader="middleDot" w:pos="9072"/>
      </w:tabs>
      <w:ind w:left="1700"/>
    </w:pPr>
  </w:style>
  <w:style w:type="paragraph" w:styleId="6">
    <w:name w:val="toc 6"/>
    <w:basedOn w:val="a2"/>
    <w:next w:val="a2"/>
    <w:semiHidden/>
    <w:pPr>
      <w:tabs>
        <w:tab w:val="right" w:leader="middleDot" w:pos="9072"/>
      </w:tabs>
      <w:ind w:left="2125"/>
    </w:pPr>
  </w:style>
  <w:style w:type="paragraph" w:styleId="7">
    <w:name w:val="toc 7"/>
    <w:basedOn w:val="a2"/>
    <w:next w:val="a2"/>
    <w:semiHidden/>
    <w:pPr>
      <w:tabs>
        <w:tab w:val="right" w:leader="middleDot" w:pos="9072"/>
      </w:tabs>
      <w:ind w:left="2550"/>
    </w:pPr>
  </w:style>
  <w:style w:type="paragraph" w:styleId="8">
    <w:name w:val="toc 8"/>
    <w:basedOn w:val="a2"/>
    <w:next w:val="a2"/>
    <w:semiHidden/>
    <w:pPr>
      <w:tabs>
        <w:tab w:val="right" w:leader="middleDot" w:pos="9072"/>
      </w:tabs>
      <w:ind w:left="2975"/>
    </w:pPr>
  </w:style>
  <w:style w:type="paragraph" w:styleId="9">
    <w:name w:val="toc 9"/>
    <w:basedOn w:val="a2"/>
    <w:next w:val="a2"/>
    <w:semiHidden/>
    <w:pPr>
      <w:tabs>
        <w:tab w:val="right" w:leader="middleDot" w:pos="9072"/>
      </w:tabs>
      <w:ind w:left="3400"/>
    </w:pPr>
  </w:style>
  <w:style w:type="paragraph" w:customStyle="1" w:styleId="af3">
    <w:name w:val="社名"/>
    <w:basedOn w:val="af0"/>
    <w:next w:val="a2"/>
    <w:rsid w:val="00717742"/>
  </w:style>
  <w:style w:type="paragraph" w:customStyle="1" w:styleId="-20">
    <w:name w:val="表紙-年月(ﾀｲﾄﾙ2行)"/>
    <w:basedOn w:val="-4"/>
    <w:next w:val="-6"/>
    <w:pPr>
      <w:spacing w:before="3960"/>
    </w:pPr>
  </w:style>
  <w:style w:type="paragraph" w:customStyle="1" w:styleId="-21">
    <w:name w:val="表紙-ﾀｲﾄﾙ(2行)"/>
    <w:basedOn w:val="-5"/>
    <w:next w:val="-3"/>
    <w:pPr>
      <w:spacing w:before="2040"/>
    </w:pPr>
  </w:style>
  <w:style w:type="paragraph" w:customStyle="1" w:styleId="af1">
    <w:name w:val="タイトル"/>
    <w:basedOn w:val="a8"/>
    <w:next w:val="af3"/>
    <w:rsid w:val="00E136B4"/>
  </w:style>
  <w:style w:type="paragraph" w:styleId="af4">
    <w:name w:val="Document Map"/>
    <w:basedOn w:val="a2"/>
    <w:semiHidden/>
    <w:rsid w:val="00AB3920"/>
    <w:pPr>
      <w:shd w:val="clear" w:color="auto" w:fill="000080"/>
    </w:pPr>
    <w:rPr>
      <w:rFonts w:ascii="Arial" w:eastAsia="ＭＳ ゴシック" w:hAnsi="Arial"/>
    </w:rPr>
  </w:style>
  <w:style w:type="paragraph" w:customStyle="1" w:styleId="af5">
    <w:name w:val="突き出し②"/>
    <w:basedOn w:val="a9"/>
    <w:qFormat/>
    <w:rsid w:val="00BA5E2A"/>
    <w:pPr>
      <w:ind w:leftChars="300" w:left="844"/>
    </w:pPr>
  </w:style>
  <w:style w:type="paragraph" w:customStyle="1" w:styleId="a0">
    <w:name w:val="図番号　キャプション"/>
    <w:basedOn w:val="a8"/>
    <w:next w:val="a2"/>
    <w:qFormat/>
    <w:rsid w:val="00B72758"/>
    <w:pPr>
      <w:numPr>
        <w:numId w:val="7"/>
      </w:numPr>
    </w:pPr>
  </w:style>
  <w:style w:type="paragraph" w:customStyle="1" w:styleId="a1">
    <w:name w:val="表番号　キャプション"/>
    <w:basedOn w:val="a8"/>
    <w:next w:val="a2"/>
    <w:qFormat/>
    <w:rsid w:val="00B72758"/>
    <w:pPr>
      <w:numPr>
        <w:numId w:val="8"/>
      </w:numPr>
    </w:pPr>
  </w:style>
  <w:style w:type="paragraph" w:styleId="af6">
    <w:name w:val="Title"/>
    <w:basedOn w:val="a2"/>
    <w:next w:val="a2"/>
    <w:link w:val="af7"/>
    <w:qFormat/>
    <w:rsid w:val="001F5E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7">
    <w:name w:val="表題 (文字)"/>
    <w:link w:val="af6"/>
    <w:rsid w:val="001F5ED8"/>
    <w:rPr>
      <w:rFonts w:ascii="Arial" w:eastAsia="ＭＳ ゴシック" w:hAnsi="Arial" w:cs="Times New Roman"/>
      <w:sz w:val="32"/>
      <w:szCs w:val="32"/>
    </w:rPr>
  </w:style>
  <w:style w:type="paragraph" w:customStyle="1" w:styleId="110">
    <w:name w:val="タイトル（明朝・太字・11ポ）"/>
    <w:basedOn w:val="af1"/>
    <w:next w:val="af3"/>
    <w:rsid w:val="00E136B4"/>
    <w:rPr>
      <w:rFonts w:ascii="ＭＳ 明朝" w:eastAsia="ＭＳ 明朝" w:hAnsi="ＭＳ 明朝"/>
      <w:b/>
      <w:bCs/>
      <w:sz w:val="22"/>
    </w:rPr>
  </w:style>
  <w:style w:type="character" w:customStyle="1" w:styleId="ac">
    <w:name w:val="フッター (文字)"/>
    <w:link w:val="ab"/>
    <w:uiPriority w:val="99"/>
    <w:rsid w:val="00B867A0"/>
    <w:rPr>
      <w:rFonts w:ascii="Mincho" w:eastAsia="ＭＳ 明朝"/>
      <w:spacing w:val="2"/>
      <w:sz w:val="21"/>
    </w:rPr>
  </w:style>
  <w:style w:type="paragraph" w:customStyle="1" w:styleId="af8">
    <w:name w:val="突き出し④"/>
    <w:basedOn w:val="a9"/>
    <w:rsid w:val="00520F33"/>
    <w:pPr>
      <w:ind w:leftChars="100" w:left="100" w:hanging="238"/>
    </w:pPr>
    <w:rPr>
      <w:rFonts w:cs="ＭＳ 明朝"/>
    </w:rPr>
  </w:style>
  <w:style w:type="paragraph" w:customStyle="1" w:styleId="af9">
    <w:name w:val="スタイル 突き出し③"/>
    <w:basedOn w:val="a9"/>
    <w:rsid w:val="00520F33"/>
    <w:pPr>
      <w:ind w:firstLine="0"/>
    </w:pPr>
    <w:rPr>
      <w:rFonts w:cs="ＭＳ 明朝"/>
    </w:rPr>
  </w:style>
  <w:style w:type="paragraph" w:customStyle="1" w:styleId="0mm1">
    <w:name w:val="スタイル スタイル 突き出し③ + 左 :  0 mm ぶら下げインデント :  1 字"/>
    <w:basedOn w:val="af9"/>
    <w:rsid w:val="001128B8"/>
    <w:pPr>
      <w:ind w:left="241" w:hanging="241"/>
    </w:pPr>
    <w:rPr>
      <w:sz w:val="28"/>
    </w:rPr>
  </w:style>
  <w:style w:type="paragraph" w:customStyle="1" w:styleId="111">
    <w:name w:val="スタイル 突き出し④ + 左 :  1 字 ぶら下げインデント :  1 字"/>
    <w:basedOn w:val="af8"/>
    <w:rsid w:val="001128B8"/>
    <w:pPr>
      <w:ind w:left="452" w:hanging="241"/>
    </w:pPr>
    <w:rPr>
      <w:sz w:val="28"/>
    </w:rPr>
  </w:style>
  <w:style w:type="character" w:customStyle="1" w:styleId="HGM-PRO14pt">
    <w:name w:val="スタイル HG丸ｺﾞｼｯｸM-PRO 14 pt"/>
    <w:rsid w:val="004228CD"/>
    <w:rPr>
      <w:rFonts w:ascii="HGMaruGothicMPRO" w:eastAsia="HGMaruGothicMPRO" w:hAnsi="HGMaruGothicMPRO"/>
      <w:sz w:val="28"/>
    </w:rPr>
  </w:style>
  <w:style w:type="paragraph" w:customStyle="1" w:styleId="112">
    <w:name w:val="突き出し①　11ぽ"/>
    <w:basedOn w:val="a2"/>
    <w:qFormat/>
    <w:rsid w:val="00F15BB0"/>
    <w:pPr>
      <w:overflowPunct w:val="0"/>
      <w:ind w:leftChars="100" w:left="100" w:hangingChars="100" w:hanging="210"/>
    </w:pPr>
    <w:rPr>
      <w:rFonts w:ascii="HGMaruGothicMPRO" w:eastAsia="HGMaruGothicMPRO"/>
      <w:sz w:val="22"/>
    </w:rPr>
  </w:style>
  <w:style w:type="paragraph" w:styleId="afa">
    <w:name w:val="Balloon Text"/>
    <w:basedOn w:val="a2"/>
    <w:link w:val="afb"/>
    <w:rsid w:val="00F804AB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rsid w:val="00F804AB"/>
    <w:rPr>
      <w:rFonts w:ascii="Arial" w:eastAsia="ＭＳ ゴシック" w:hAnsi="Arial" w:cs="Times New Roman"/>
      <w:sz w:val="18"/>
      <w:szCs w:val="18"/>
    </w:rPr>
  </w:style>
  <w:style w:type="table" w:styleId="afc">
    <w:name w:val="Table Grid"/>
    <w:basedOn w:val="a5"/>
    <w:rsid w:val="001F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突き出し①"/>
    <w:basedOn w:val="a2"/>
    <w:qFormat/>
    <w:rsid w:val="004D3FB7"/>
    <w:pPr>
      <w:overflowPunct w:val="0"/>
      <w:ind w:left="630" w:hanging="210"/>
    </w:pPr>
    <w:rPr>
      <w:spacing w:val="2"/>
    </w:rPr>
  </w:style>
  <w:style w:type="paragraph" w:customStyle="1" w:styleId="0mm10mm">
    <w:name w:val="スタイル スタイル スタイル 突き出し③ + 左 :  0 mm ぶら下げインデント :  1 字 + 左 :  0 mm ぶら下..."/>
    <w:basedOn w:val="0mm1"/>
    <w:rsid w:val="00935D8C"/>
    <w:pPr>
      <w:spacing w:beforeLines="25" w:before="25"/>
      <w:ind w:left="100" w:hanging="100"/>
    </w:pPr>
  </w:style>
  <w:style w:type="paragraph" w:customStyle="1" w:styleId="1110">
    <w:name w:val="スタイル スタイル 突き出し④ + 左 :  1 字 ぶら下げインデント :  1 字 + 左 :  1 字 ぶら下げインデント ..."/>
    <w:basedOn w:val="111"/>
    <w:rsid w:val="00935D8C"/>
    <w:pPr>
      <w:spacing w:beforeLines="25" w:before="25"/>
      <w:ind w:left="200" w:hanging="100"/>
    </w:pPr>
  </w:style>
  <w:style w:type="paragraph" w:customStyle="1" w:styleId="1111">
    <w:name w:val="スタイル スタイル 突き出し④ + 左 :  1 字 ぶら下げインデント :  1 字 + 左 :  1 字 ぶら下げインデント ...1"/>
    <w:basedOn w:val="111"/>
    <w:rsid w:val="00935D8C"/>
    <w:pPr>
      <w:spacing w:beforeLines="25" w:before="25"/>
      <w:ind w:left="200" w:hanging="100"/>
    </w:pPr>
  </w:style>
  <w:style w:type="paragraph" w:customStyle="1" w:styleId="HGM-PRO11-1">
    <w:name w:val="スタイル 突き出し① + HG丸ｺﾞｼｯｸM-PRO ぶら下げインデント :  1 字 左  1 字 最初の行 :  -1 字"/>
    <w:basedOn w:val="afd"/>
    <w:rsid w:val="00C210C7"/>
    <w:pPr>
      <w:ind w:leftChars="100" w:left="426" w:hangingChars="100" w:hanging="215"/>
    </w:pPr>
    <w:rPr>
      <w:rFonts w:ascii="HGMaruGothicMPRO" w:eastAsia="HGMaruGothicMPRO" w:cs="ＭＳ 明朝"/>
      <w:spacing w:val="0"/>
    </w:rPr>
  </w:style>
  <w:style w:type="character" w:styleId="afe">
    <w:name w:val="annotation reference"/>
    <w:rsid w:val="00875290"/>
    <w:rPr>
      <w:sz w:val="18"/>
      <w:szCs w:val="18"/>
    </w:rPr>
  </w:style>
  <w:style w:type="paragraph" w:styleId="aff">
    <w:name w:val="annotation text"/>
    <w:basedOn w:val="a2"/>
    <w:link w:val="aff0"/>
    <w:rsid w:val="00875290"/>
    <w:pPr>
      <w:jc w:val="left"/>
    </w:pPr>
  </w:style>
  <w:style w:type="character" w:customStyle="1" w:styleId="aff0">
    <w:name w:val="コメント文字列 (文字)"/>
    <w:link w:val="aff"/>
    <w:rsid w:val="00875290"/>
    <w:rPr>
      <w:rFonts w:ascii="ＭＳ 明朝" w:eastAsia="ＭＳ 明朝"/>
      <w:sz w:val="21"/>
    </w:rPr>
  </w:style>
  <w:style w:type="paragraph" w:styleId="aff1">
    <w:name w:val="annotation subject"/>
    <w:basedOn w:val="aff"/>
    <w:next w:val="aff"/>
    <w:link w:val="aff2"/>
    <w:rsid w:val="00875290"/>
    <w:rPr>
      <w:b/>
      <w:bCs/>
    </w:rPr>
  </w:style>
  <w:style w:type="character" w:customStyle="1" w:styleId="aff2">
    <w:name w:val="コメント内容 (文字)"/>
    <w:link w:val="aff1"/>
    <w:rsid w:val="00875290"/>
    <w:rPr>
      <w:rFonts w:ascii="ＭＳ 明朝" w:eastAsia="ＭＳ 明朝"/>
      <w:b/>
      <w:bCs/>
      <w:sz w:val="21"/>
    </w:rPr>
  </w:style>
  <w:style w:type="paragraph" w:customStyle="1" w:styleId="1112">
    <w:name w:val="突き出し④ + 左 :  1 字 ぶら下げインデント :  1 字 + 左 :  1 字 ぶら下げイン..."/>
    <w:basedOn w:val="1110"/>
    <w:rsid w:val="00074ADD"/>
    <w:pPr>
      <w:spacing w:before="101"/>
      <w:ind w:left="492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343;&#12486;&#12531;&#12503;&#12524;&#12540;&#12488;\110505&#12527;&#12540;&#12489;&#27161;&#28310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485C-1379-4EC8-8892-7DCCEE47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110505ワード標準テンプレート.dot</Template>
  <TotalTime>124</TotalTime>
  <Pages>20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岸野都市交通計画コンサルタント株式会社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Keichi</dc:creator>
  <cp:keywords/>
  <dc:description/>
  <cp:lastModifiedBy>岸野 啓一</cp:lastModifiedBy>
  <cp:revision>8</cp:revision>
  <cp:lastPrinted>2019-03-09T13:07:00Z</cp:lastPrinted>
  <dcterms:created xsi:type="dcterms:W3CDTF">2019-03-09T09:18:00Z</dcterms:created>
  <dcterms:modified xsi:type="dcterms:W3CDTF">2019-03-12T01:44:00Z</dcterms:modified>
</cp:coreProperties>
</file>